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378B0CE" w14:textId="77777777" w:rsidR="00E85495" w:rsidRPr="00E77D2F" w:rsidRDefault="00E85495" w:rsidP="00E85495">
      <w:pPr>
        <w:spacing w:before="100" w:beforeAutospacing="1" w:after="100" w:afterAutospacing="1" w:line="285" w:lineRule="atLeast"/>
        <w:rPr>
          <w:color w:val="auto"/>
          <w:sz w:val="20"/>
        </w:rPr>
      </w:pPr>
      <w:bookmarkStart w:id="0" w:name="_GoBack"/>
      <w:bookmarkEnd w:id="0"/>
    </w:p>
    <w:p w14:paraId="0CFEF018" w14:textId="61962263" w:rsidR="0026186B" w:rsidRPr="00E77D2F" w:rsidRDefault="00217811" w:rsidP="00E85495">
      <w:pPr>
        <w:spacing w:before="100" w:beforeAutospacing="1" w:after="100" w:afterAutospacing="1" w:line="285" w:lineRule="atLeast"/>
        <w:rPr>
          <w:color w:val="auto"/>
          <w:sz w:val="20"/>
        </w:rPr>
      </w:pPr>
      <w:r w:rsidRPr="00E77D2F">
        <w:rPr>
          <w:color w:val="auto"/>
          <w:sz w:val="20"/>
        </w:rPr>
        <w:t>May 24, 2021</w:t>
      </w:r>
    </w:p>
    <w:p w14:paraId="3BC7EFF1" w14:textId="77777777" w:rsidR="00214519" w:rsidRPr="00E77D2F" w:rsidRDefault="00214519" w:rsidP="00E85495">
      <w:pPr>
        <w:spacing w:before="100" w:beforeAutospacing="1" w:after="100" w:afterAutospacing="1" w:line="285" w:lineRule="atLeast"/>
        <w:rPr>
          <w:color w:val="auto"/>
          <w:sz w:val="20"/>
        </w:rPr>
      </w:pPr>
    </w:p>
    <w:p w14:paraId="2553BB3D" w14:textId="2B7B4BD4" w:rsidR="00EE395E" w:rsidRPr="00E77D2F" w:rsidRDefault="00653D7E" w:rsidP="00EE395E">
      <w:pPr>
        <w:spacing w:before="100" w:beforeAutospacing="1" w:after="100" w:afterAutospacing="1" w:line="285" w:lineRule="atLeast"/>
        <w:rPr>
          <w:color w:val="auto"/>
          <w:sz w:val="20"/>
        </w:rPr>
      </w:pPr>
      <w:r w:rsidRPr="00E77D2F">
        <w:rPr>
          <w:color w:val="auto"/>
          <w:sz w:val="20"/>
        </w:rPr>
        <w:t>Dear Research Participant (or name):</w:t>
      </w:r>
    </w:p>
    <w:p w14:paraId="7DC34BDE" w14:textId="77777777" w:rsidR="00217811" w:rsidRPr="00E77D2F" w:rsidRDefault="00217811" w:rsidP="00217811">
      <w:pPr>
        <w:spacing w:before="100" w:beforeAutospacing="1" w:after="100" w:afterAutospacing="1" w:line="285" w:lineRule="atLeast"/>
        <w:rPr>
          <w:color w:val="auto"/>
          <w:sz w:val="20"/>
        </w:rPr>
      </w:pPr>
      <w:r w:rsidRPr="00E77D2F">
        <w:rPr>
          <w:color w:val="auto"/>
          <w:sz w:val="20"/>
        </w:rPr>
        <w:t xml:space="preserve">Thank you for participating in our trial called EA9161, a randomized phase III study of the addition of </w:t>
      </w:r>
      <w:proofErr w:type="spellStart"/>
      <w:r w:rsidRPr="00E77D2F">
        <w:rPr>
          <w:color w:val="auto"/>
          <w:sz w:val="20"/>
        </w:rPr>
        <w:t>venetoclax</w:t>
      </w:r>
      <w:proofErr w:type="spellEnd"/>
      <w:r w:rsidRPr="00E77D2F">
        <w:rPr>
          <w:color w:val="auto"/>
          <w:sz w:val="20"/>
        </w:rPr>
        <w:t xml:space="preserve"> to </w:t>
      </w:r>
      <w:proofErr w:type="spellStart"/>
      <w:r w:rsidRPr="00E77D2F">
        <w:rPr>
          <w:color w:val="auto"/>
          <w:sz w:val="20"/>
        </w:rPr>
        <w:t>ibrutinib</w:t>
      </w:r>
      <w:proofErr w:type="spellEnd"/>
      <w:r w:rsidRPr="00E77D2F">
        <w:rPr>
          <w:color w:val="auto"/>
          <w:sz w:val="20"/>
        </w:rPr>
        <w:t xml:space="preserve"> and </w:t>
      </w:r>
      <w:proofErr w:type="spellStart"/>
      <w:r w:rsidRPr="00E77D2F">
        <w:rPr>
          <w:color w:val="auto"/>
          <w:sz w:val="20"/>
        </w:rPr>
        <w:t>obinutuzumab</w:t>
      </w:r>
      <w:proofErr w:type="spellEnd"/>
      <w:r w:rsidRPr="00E77D2F">
        <w:rPr>
          <w:color w:val="auto"/>
          <w:sz w:val="20"/>
        </w:rPr>
        <w:t xml:space="preserve"> versus </w:t>
      </w:r>
      <w:proofErr w:type="spellStart"/>
      <w:r w:rsidRPr="00E77D2F">
        <w:rPr>
          <w:color w:val="auto"/>
          <w:sz w:val="20"/>
        </w:rPr>
        <w:t>Ibrutinib</w:t>
      </w:r>
      <w:proofErr w:type="spellEnd"/>
      <w:r w:rsidRPr="00E77D2F">
        <w:rPr>
          <w:color w:val="auto"/>
          <w:sz w:val="20"/>
        </w:rPr>
        <w:t xml:space="preserve"> and </w:t>
      </w:r>
      <w:proofErr w:type="spellStart"/>
      <w:r w:rsidRPr="00E77D2F">
        <w:rPr>
          <w:color w:val="auto"/>
          <w:sz w:val="20"/>
        </w:rPr>
        <w:t>obinutuzumab</w:t>
      </w:r>
      <w:proofErr w:type="spellEnd"/>
      <w:r w:rsidRPr="00E77D2F">
        <w:rPr>
          <w:color w:val="auto"/>
          <w:sz w:val="20"/>
        </w:rPr>
        <w:t xml:space="preserve"> in untreated younger patients with chronic lymphocytic leukemia (CLL). </w:t>
      </w:r>
    </w:p>
    <w:p w14:paraId="38760EA3" w14:textId="77777777" w:rsidR="00217811" w:rsidRPr="00E77D2F" w:rsidRDefault="00217811" w:rsidP="00217811">
      <w:pPr>
        <w:spacing w:before="100" w:beforeAutospacing="1" w:after="100" w:afterAutospacing="1" w:line="285" w:lineRule="atLeast"/>
        <w:rPr>
          <w:color w:val="auto"/>
          <w:sz w:val="20"/>
        </w:rPr>
      </w:pPr>
      <w:r w:rsidRPr="00E77D2F">
        <w:rPr>
          <w:color w:val="auto"/>
          <w:sz w:val="20"/>
        </w:rPr>
        <w:t xml:space="preserve">We are writing to you today because we’ve noticed a difference in the reported COVID-19 related deaths between the treatment arms on this trial. </w:t>
      </w:r>
    </w:p>
    <w:p w14:paraId="707544E2" w14:textId="3418CAD3" w:rsidR="00217811" w:rsidRPr="00E77D2F" w:rsidRDefault="00217811" w:rsidP="00354A62">
      <w:pPr>
        <w:spacing w:before="100" w:beforeAutospacing="1" w:after="100" w:afterAutospacing="1" w:line="285" w:lineRule="atLeast"/>
        <w:ind w:left="720" w:hanging="360"/>
        <w:rPr>
          <w:color w:val="auto"/>
          <w:sz w:val="20"/>
        </w:rPr>
      </w:pPr>
      <w:r w:rsidRPr="00E77D2F">
        <w:rPr>
          <w:color w:val="auto"/>
          <w:sz w:val="20"/>
        </w:rPr>
        <w:t>•</w:t>
      </w:r>
      <w:r w:rsidRPr="00E77D2F">
        <w:rPr>
          <w:color w:val="auto"/>
          <w:sz w:val="20"/>
        </w:rPr>
        <w:tab/>
        <w:t xml:space="preserve">As of 5/14/21, there are 3 reported deaths due to COVID-19 among the 381 </w:t>
      </w:r>
      <w:proofErr w:type="gramStart"/>
      <w:r w:rsidRPr="00E77D2F">
        <w:rPr>
          <w:color w:val="auto"/>
          <w:sz w:val="20"/>
        </w:rPr>
        <w:t>participants</w:t>
      </w:r>
      <w:proofErr w:type="gramEnd"/>
      <w:r w:rsidRPr="00E77D2F">
        <w:rPr>
          <w:color w:val="auto"/>
          <w:sz w:val="20"/>
        </w:rPr>
        <w:t xml:space="preserve"> randomized to the </w:t>
      </w:r>
      <w:proofErr w:type="spellStart"/>
      <w:r w:rsidRPr="00E77D2F">
        <w:rPr>
          <w:color w:val="auto"/>
          <w:sz w:val="20"/>
        </w:rPr>
        <w:t>ibrutinib-obinutuzumab</w:t>
      </w:r>
      <w:proofErr w:type="spellEnd"/>
      <w:r w:rsidRPr="00E77D2F">
        <w:rPr>
          <w:color w:val="auto"/>
          <w:sz w:val="20"/>
        </w:rPr>
        <w:t xml:space="preserve"> arm (Arm B) and 10 reported deaths due to COVID-19 among the 380 participants randomized to the </w:t>
      </w:r>
      <w:proofErr w:type="spellStart"/>
      <w:r w:rsidRPr="00E77D2F">
        <w:rPr>
          <w:color w:val="auto"/>
          <w:sz w:val="20"/>
        </w:rPr>
        <w:t>ibrutinib-venetoclax-obinutuzumab</w:t>
      </w:r>
      <w:proofErr w:type="spellEnd"/>
      <w:r w:rsidRPr="00E77D2F">
        <w:rPr>
          <w:color w:val="auto"/>
          <w:sz w:val="20"/>
        </w:rPr>
        <w:t xml:space="preserve"> arm (Arm A). </w:t>
      </w:r>
    </w:p>
    <w:p w14:paraId="09400432" w14:textId="77777777" w:rsidR="00217811" w:rsidRPr="00E77D2F" w:rsidRDefault="00217811" w:rsidP="00217811">
      <w:pPr>
        <w:spacing w:before="100" w:beforeAutospacing="1" w:after="100" w:afterAutospacing="1" w:line="285" w:lineRule="atLeast"/>
        <w:rPr>
          <w:color w:val="auto"/>
          <w:sz w:val="20"/>
        </w:rPr>
      </w:pPr>
      <w:r w:rsidRPr="00E77D2F">
        <w:rPr>
          <w:color w:val="auto"/>
          <w:sz w:val="20"/>
        </w:rPr>
        <w:t xml:space="preserve">Other CLL trials using the same treatments used in EA9161 do not appear to be showing this difference.  To better understand the reason for this finding in EA9161, we asked the independent Data Safety Monitoring Committee to evaluate all of the study data so that they could let us know should the study be stopped or otherwise changed in some way.  The Committee met and evaluated the findings and recommended that the study continue as planned. The Committee wanted to make sure we remind all of the study participants that CLL is a high-risk factor for COVID-19.  </w:t>
      </w:r>
    </w:p>
    <w:p w14:paraId="73687134" w14:textId="77777777" w:rsidR="00217811" w:rsidRPr="00E77D2F" w:rsidRDefault="00217811" w:rsidP="00217811">
      <w:pPr>
        <w:spacing w:before="100" w:beforeAutospacing="1" w:after="100" w:afterAutospacing="1" w:line="285" w:lineRule="atLeast"/>
        <w:rPr>
          <w:color w:val="auto"/>
          <w:sz w:val="20"/>
        </w:rPr>
      </w:pPr>
      <w:r w:rsidRPr="00E77D2F">
        <w:rPr>
          <w:color w:val="auto"/>
          <w:sz w:val="20"/>
        </w:rPr>
        <w:t>Specifically, having CLL makes you at high risk for COVID-19.   The Centers for Disease Control guidelines state that it is very important that you continue to take precautions for COVID-19.  These preventive measures include wearing a mask and social distancing, as well as vaccination, which is recommended.  Some vaccines may not work as well in those with CLL as they do in other people.  We advise you not to rely solely on vaccination for protection.  The new information that has come out stating that being around people outside of your home without wearing a mask does not apply to you because of your CLL.</w:t>
      </w:r>
    </w:p>
    <w:p w14:paraId="0E08AFA9" w14:textId="77777777" w:rsidR="00217811" w:rsidRPr="00E77D2F" w:rsidRDefault="00217811" w:rsidP="00217811">
      <w:pPr>
        <w:spacing w:before="100" w:beforeAutospacing="1" w:after="100" w:afterAutospacing="1" w:line="285" w:lineRule="atLeast"/>
        <w:rPr>
          <w:color w:val="auto"/>
          <w:sz w:val="20"/>
        </w:rPr>
      </w:pPr>
      <w:r w:rsidRPr="00E77D2F">
        <w:rPr>
          <w:color w:val="auto"/>
          <w:sz w:val="20"/>
        </w:rPr>
        <w:t xml:space="preserve">Please consider this information carefully and discuss it with your study doctor. It is important that you seek immediate, expert medical care for COVID-19 if you experience any respiratory or other symptoms or suspect you may have the COVID-19 infection.  If you develop COVID-19, it will be important to discuss the possible risks and benefits of your CLL treatment with your physician in deciding whether to continue protocol treatment after COVID diagnosis.  </w:t>
      </w:r>
    </w:p>
    <w:p w14:paraId="555DC64A" w14:textId="3BC9F06B" w:rsidR="000F263B" w:rsidRPr="00E77D2F" w:rsidRDefault="00217811" w:rsidP="00217811">
      <w:pPr>
        <w:spacing w:before="100" w:beforeAutospacing="1" w:after="100" w:afterAutospacing="1" w:line="285" w:lineRule="atLeast"/>
        <w:rPr>
          <w:color w:val="auto"/>
          <w:sz w:val="20"/>
        </w:rPr>
      </w:pPr>
      <w:r w:rsidRPr="00E77D2F">
        <w:rPr>
          <w:color w:val="auto"/>
          <w:sz w:val="20"/>
        </w:rPr>
        <w:lastRenderedPageBreak/>
        <w:t>You have been a very important part of this research study. What we learn from this study may improve the lives of people living with chronic lymphocytic leukemia. The Data Safety Monitoring Committee will be meeting every few months to look again at this finding.  We will keep you notified should something change. We greatly appreciate your participation in EA9161.</w:t>
      </w:r>
    </w:p>
    <w:p w14:paraId="098CF248" w14:textId="77777777" w:rsidR="000F263B" w:rsidRPr="00E77D2F" w:rsidRDefault="000F263B" w:rsidP="000F263B">
      <w:pPr>
        <w:rPr>
          <w:color w:val="auto"/>
          <w:sz w:val="20"/>
        </w:rPr>
      </w:pPr>
    </w:p>
    <w:p w14:paraId="7F376F1F" w14:textId="77777777" w:rsidR="000F263B" w:rsidRPr="00E77D2F" w:rsidRDefault="000F263B" w:rsidP="000F263B">
      <w:pPr>
        <w:rPr>
          <w:color w:val="auto"/>
          <w:sz w:val="20"/>
        </w:rPr>
      </w:pPr>
    </w:p>
    <w:p w14:paraId="0CAEF698" w14:textId="77777777" w:rsidR="000F263B" w:rsidRPr="00E77D2F" w:rsidRDefault="000F263B" w:rsidP="000F263B">
      <w:pPr>
        <w:rPr>
          <w:color w:val="auto"/>
          <w:sz w:val="20"/>
        </w:rPr>
      </w:pPr>
    </w:p>
    <w:p w14:paraId="2F36E249" w14:textId="77777777" w:rsidR="000F263B" w:rsidRPr="00E77D2F" w:rsidRDefault="000F263B" w:rsidP="000F263B">
      <w:pPr>
        <w:rPr>
          <w:color w:val="auto"/>
          <w:sz w:val="20"/>
        </w:rPr>
      </w:pPr>
    </w:p>
    <w:p w14:paraId="6793E5C8" w14:textId="77777777" w:rsidR="000F263B" w:rsidRPr="00E77D2F" w:rsidRDefault="000F263B" w:rsidP="000F263B">
      <w:pPr>
        <w:rPr>
          <w:color w:val="auto"/>
          <w:sz w:val="20"/>
        </w:rPr>
      </w:pPr>
    </w:p>
    <w:p w14:paraId="2FE30CA3" w14:textId="77777777" w:rsidR="000F263B" w:rsidRPr="00E77D2F" w:rsidRDefault="000F263B" w:rsidP="000F263B">
      <w:pPr>
        <w:rPr>
          <w:color w:val="auto"/>
          <w:sz w:val="20"/>
        </w:rPr>
      </w:pPr>
    </w:p>
    <w:p w14:paraId="3468A108" w14:textId="77777777" w:rsidR="000F263B" w:rsidRPr="00E77D2F" w:rsidRDefault="000F263B" w:rsidP="000F263B">
      <w:pPr>
        <w:rPr>
          <w:color w:val="auto"/>
          <w:sz w:val="20"/>
        </w:rPr>
      </w:pPr>
    </w:p>
    <w:p w14:paraId="0925582B" w14:textId="38DE2414" w:rsidR="0084328C" w:rsidRPr="00E77D2F" w:rsidRDefault="0084328C" w:rsidP="00AA2950">
      <w:pPr>
        <w:tabs>
          <w:tab w:val="left" w:pos="1830"/>
        </w:tabs>
        <w:rPr>
          <w:color w:val="auto"/>
          <w:sz w:val="20"/>
        </w:rPr>
      </w:pPr>
    </w:p>
    <w:sectPr w:rsidR="0084328C" w:rsidRPr="00E77D2F" w:rsidSect="0038250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8575" w14:textId="77777777" w:rsidR="00217811" w:rsidRDefault="00217811" w:rsidP="0080724B">
      <w:pPr>
        <w:spacing w:after="0"/>
      </w:pPr>
      <w:r>
        <w:separator/>
      </w:r>
    </w:p>
  </w:endnote>
  <w:endnote w:type="continuationSeparator" w:id="0">
    <w:p w14:paraId="0225C96C" w14:textId="77777777" w:rsidR="00217811" w:rsidRDefault="00217811" w:rsidP="00807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7C9E" w14:textId="77777777" w:rsidR="00A3284A" w:rsidRDefault="00A3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44DF" w14:textId="77777777" w:rsidR="00A3284A" w:rsidRDefault="00A3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4A9D" w14:textId="77777777" w:rsidR="00C77084" w:rsidRPr="00740516" w:rsidRDefault="00740516" w:rsidP="00740516">
    <w:pPr>
      <w:pStyle w:val="BodyText"/>
      <w:tabs>
        <w:tab w:val="left" w:pos="4500"/>
        <w:tab w:val="left" w:pos="6480"/>
        <w:tab w:val="left" w:pos="8100"/>
      </w:tabs>
      <w:spacing w:before="68"/>
      <w:rPr>
        <w:color w:val="2AA9E0"/>
        <w:spacing w:val="2"/>
        <w:w w:val="95"/>
        <w:sz w:val="18"/>
        <w:szCs w:val="18"/>
      </w:rPr>
    </w:pPr>
    <w:r w:rsidRPr="00740516">
      <w:rPr>
        <w:color w:val="2AA9E0"/>
        <w:spacing w:val="2"/>
        <w:w w:val="95"/>
        <w:sz w:val="18"/>
        <w:szCs w:val="18"/>
      </w:rPr>
      <w:t>28 State Street, Suite 1100, Boston, MA 02109</w:t>
    </w:r>
    <w:r w:rsidR="00C77084" w:rsidRPr="00740516">
      <w:rPr>
        <w:color w:val="2AA9E0"/>
        <w:spacing w:val="-6"/>
        <w:w w:val="95"/>
        <w:sz w:val="18"/>
        <w:szCs w:val="18"/>
      </w:rPr>
      <w:tab/>
    </w:r>
    <w:r w:rsidR="00C77084" w:rsidRPr="00740516">
      <w:rPr>
        <w:color w:val="2AA9E0"/>
        <w:spacing w:val="1"/>
        <w:w w:val="95"/>
        <w:sz w:val="18"/>
        <w:szCs w:val="18"/>
      </w:rPr>
      <w:t>p:</w:t>
    </w:r>
    <w:r w:rsidR="00C77084" w:rsidRPr="00740516">
      <w:rPr>
        <w:color w:val="2AA9E0"/>
        <w:spacing w:val="-20"/>
        <w:w w:val="95"/>
        <w:sz w:val="18"/>
        <w:szCs w:val="18"/>
      </w:rPr>
      <w:t xml:space="preserve"> </w:t>
    </w:r>
    <w:r w:rsidRPr="00740516">
      <w:rPr>
        <w:color w:val="2AA9E0"/>
        <w:spacing w:val="-5"/>
        <w:w w:val="95"/>
        <w:sz w:val="18"/>
        <w:szCs w:val="18"/>
      </w:rPr>
      <w:t>857</w:t>
    </w:r>
    <w:r>
      <w:rPr>
        <w:color w:val="2AA9E0"/>
        <w:spacing w:val="-5"/>
        <w:w w:val="95"/>
        <w:sz w:val="18"/>
        <w:szCs w:val="18"/>
      </w:rPr>
      <w:t>.</w:t>
    </w:r>
    <w:r w:rsidRPr="00740516">
      <w:rPr>
        <w:color w:val="2AA9E0"/>
        <w:spacing w:val="-5"/>
        <w:w w:val="95"/>
        <w:sz w:val="18"/>
        <w:szCs w:val="18"/>
      </w:rPr>
      <w:t>504</w:t>
    </w:r>
    <w:r>
      <w:rPr>
        <w:color w:val="2AA9E0"/>
        <w:spacing w:val="-5"/>
        <w:w w:val="95"/>
        <w:sz w:val="18"/>
        <w:szCs w:val="18"/>
      </w:rPr>
      <w:t>.</w:t>
    </w:r>
    <w:r w:rsidRPr="00740516">
      <w:rPr>
        <w:color w:val="2AA9E0"/>
        <w:spacing w:val="-5"/>
        <w:w w:val="95"/>
        <w:sz w:val="18"/>
        <w:szCs w:val="18"/>
      </w:rPr>
      <w:t>2900</w:t>
    </w:r>
    <w:r w:rsidR="00C77084" w:rsidRPr="00740516">
      <w:rPr>
        <w:color w:val="2AA9E0"/>
        <w:spacing w:val="-5"/>
        <w:w w:val="95"/>
        <w:sz w:val="18"/>
        <w:szCs w:val="18"/>
      </w:rPr>
      <w:tab/>
    </w:r>
    <w:r w:rsidR="00C77084" w:rsidRPr="00740516">
      <w:rPr>
        <w:color w:val="2AA9E0"/>
        <w:spacing w:val="-1"/>
        <w:w w:val="95"/>
        <w:sz w:val="18"/>
        <w:szCs w:val="18"/>
      </w:rPr>
      <w:t>f</w:t>
    </w:r>
    <w:r w:rsidR="00C77084" w:rsidRPr="00740516">
      <w:rPr>
        <w:color w:val="2AA9E0"/>
        <w:spacing w:val="-2"/>
        <w:w w:val="95"/>
        <w:sz w:val="18"/>
        <w:szCs w:val="18"/>
      </w:rPr>
      <w:t>:</w:t>
    </w:r>
    <w:r w:rsidR="00C77084" w:rsidRPr="00740516">
      <w:rPr>
        <w:color w:val="2AA9E0"/>
        <w:spacing w:val="-13"/>
        <w:w w:val="95"/>
        <w:sz w:val="18"/>
        <w:szCs w:val="18"/>
      </w:rPr>
      <w:t xml:space="preserve"> </w:t>
    </w:r>
    <w:r w:rsidR="00A3284A">
      <w:rPr>
        <w:color w:val="2AA9E0"/>
        <w:spacing w:val="-4"/>
        <w:w w:val="95"/>
        <w:sz w:val="18"/>
        <w:szCs w:val="18"/>
      </w:rPr>
      <w:t>617.589 0914</w:t>
    </w:r>
    <w:r w:rsidR="00C77084" w:rsidRPr="00740516">
      <w:rPr>
        <w:color w:val="2AA9E0"/>
        <w:spacing w:val="-4"/>
        <w:w w:val="95"/>
        <w:sz w:val="18"/>
        <w:szCs w:val="18"/>
      </w:rPr>
      <w:tab/>
    </w:r>
    <w:r w:rsidR="00C77084" w:rsidRPr="00740516">
      <w:rPr>
        <w:color w:val="2AA9E0"/>
        <w:sz w:val="18"/>
        <w:szCs w:val="18"/>
      </w:rPr>
      <w:t>ecog-acrin.org</w:t>
    </w:r>
  </w:p>
  <w:p w14:paraId="4C3E67AA" w14:textId="77777777" w:rsidR="0080724B" w:rsidRPr="00740516" w:rsidRDefault="0080724B">
    <w:pPr>
      <w:pStyle w:val="Footer"/>
      <w:rPr>
        <w:sz w:val="18"/>
        <w:szCs w:val="18"/>
      </w:rPr>
    </w:pPr>
    <w:r w:rsidRPr="00740516">
      <w:rPr>
        <w:noProof/>
        <w:sz w:val="18"/>
        <w:szCs w:val="18"/>
        <w:lang w:val="en-US" w:eastAsia="en-US"/>
      </w:rPr>
      <w:drawing>
        <wp:anchor distT="0" distB="0" distL="114300" distR="114300" simplePos="0" relativeHeight="251663360" behindDoc="0" locked="0" layoutInCell="1" allowOverlap="1" wp14:anchorId="078B4EFC" wp14:editId="0661E022">
          <wp:simplePos x="0" y="0"/>
          <wp:positionH relativeFrom="column">
            <wp:posOffset>1261745</wp:posOffset>
          </wp:positionH>
          <wp:positionV relativeFrom="paragraph">
            <wp:posOffset>1964690</wp:posOffset>
          </wp:positionV>
          <wp:extent cx="7810500" cy="695325"/>
          <wp:effectExtent l="0" t="0" r="0" b="0"/>
          <wp:wrapNone/>
          <wp:docPr id="6" name="Picture 6" descr="Description: EA_LH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_LH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4227D" w14:textId="77777777" w:rsidR="00217811" w:rsidRDefault="00217811" w:rsidP="0080724B">
      <w:pPr>
        <w:spacing w:after="0"/>
      </w:pPr>
      <w:r>
        <w:separator/>
      </w:r>
    </w:p>
  </w:footnote>
  <w:footnote w:type="continuationSeparator" w:id="0">
    <w:p w14:paraId="4B2FA2C8" w14:textId="77777777" w:rsidR="00217811" w:rsidRDefault="00217811" w:rsidP="008072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9B1B" w14:textId="77777777" w:rsidR="00A3284A" w:rsidRDefault="00A32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72761"/>
      <w:docPartObj>
        <w:docPartGallery w:val="Watermarks"/>
        <w:docPartUnique/>
      </w:docPartObj>
    </w:sdtPr>
    <w:sdtEndPr/>
    <w:sdtContent>
      <w:p w14:paraId="7F006433" w14:textId="77777777" w:rsidR="0080724B" w:rsidRDefault="0080724B">
        <w:pPr>
          <w:pStyle w:val="Header"/>
        </w:pPr>
        <w:r>
          <w:rPr>
            <w:noProof/>
          </w:rPr>
          <w:drawing>
            <wp:anchor distT="0" distB="0" distL="114300" distR="114300" simplePos="0" relativeHeight="251659264" behindDoc="1" locked="0" layoutInCell="1" allowOverlap="1" wp14:anchorId="462E3151" wp14:editId="7526BA3A">
              <wp:simplePos x="0" y="0"/>
              <wp:positionH relativeFrom="column">
                <wp:posOffset>-915035</wp:posOffset>
              </wp:positionH>
              <wp:positionV relativeFrom="paragraph">
                <wp:posOffset>4038127</wp:posOffset>
              </wp:positionV>
              <wp:extent cx="6082748" cy="4572000"/>
              <wp:effectExtent l="0" t="0" r="0" b="0"/>
              <wp:wrapNone/>
              <wp:docPr id="2" name="Picture 2" descr="Description: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748" cy="45720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42D9" w14:textId="77777777" w:rsidR="00C77084" w:rsidRDefault="00C77084" w:rsidP="00C77084">
    <w:pPr>
      <w:spacing w:before="9"/>
      <w:rPr>
        <w:rFonts w:ascii="Times New Roman" w:eastAsia="Times New Roman" w:hAnsi="Times New Roman"/>
        <w:sz w:val="26"/>
        <w:szCs w:val="26"/>
      </w:rPr>
    </w:pPr>
  </w:p>
  <w:p w14:paraId="6E0575F7" w14:textId="77777777" w:rsidR="00C77084" w:rsidRPr="00382509" w:rsidRDefault="00C77084" w:rsidP="00C77084">
    <w:pPr>
      <w:spacing w:before="9"/>
      <w:rPr>
        <w:rFonts w:ascii="Times New Roman" w:eastAsia="Times New Roman" w:hAnsi="Times New Roman"/>
        <w:sz w:val="36"/>
        <w:szCs w:val="26"/>
      </w:rPr>
    </w:pPr>
  </w:p>
  <w:p w14:paraId="628B7DBD" w14:textId="77777777" w:rsidR="00C77084" w:rsidRDefault="00C77084" w:rsidP="00C77084">
    <w:pPr>
      <w:pStyle w:val="BodyText"/>
      <w:spacing w:before="68" w:line="242" w:lineRule="exact"/>
      <w:ind w:left="348"/>
      <w:jc w:val="center"/>
      <w:rPr>
        <w:color w:val="2AA9E0"/>
        <w:spacing w:val="-2"/>
        <w:w w:val="90"/>
      </w:rPr>
    </w:pPr>
  </w:p>
  <w:p w14:paraId="1C63A2FD" w14:textId="77777777" w:rsidR="00C77084" w:rsidRDefault="00C77084" w:rsidP="00382509">
    <w:pPr>
      <w:pStyle w:val="BodyText"/>
      <w:spacing w:before="68" w:line="242" w:lineRule="exact"/>
      <w:ind w:left="3420"/>
    </w:pPr>
    <w:r>
      <w:rPr>
        <w:noProof/>
      </w:rPr>
      <mc:AlternateContent>
        <mc:Choice Requires="wpg">
          <w:drawing>
            <wp:anchor distT="0" distB="0" distL="114300" distR="114300" simplePos="0" relativeHeight="251668480" behindDoc="0" locked="0" layoutInCell="1" allowOverlap="1" wp14:anchorId="69C3400C" wp14:editId="027D0BAB">
              <wp:simplePos x="0" y="0"/>
              <wp:positionH relativeFrom="page">
                <wp:posOffset>437515</wp:posOffset>
              </wp:positionH>
              <wp:positionV relativeFrom="paragraph">
                <wp:posOffset>-150495</wp:posOffset>
              </wp:positionV>
              <wp:extent cx="2330450" cy="633730"/>
              <wp:effectExtent l="0" t="1905" r="3810" b="25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633730"/>
                        <a:chOff x="689" y="-237"/>
                        <a:chExt cx="3670" cy="998"/>
                      </a:xfrm>
                    </wpg:grpSpPr>
                    <pic:pic xmlns:pic="http://schemas.openxmlformats.org/drawingml/2006/picture">
                      <pic:nvPicPr>
                        <pic:cNvPr id="35"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6" y="266"/>
                          <a:ext cx="2922" cy="4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89" y="-237"/>
                          <a:ext cx="3663" cy="620"/>
                        </a:xfrm>
                        <a:prstGeom prst="rect">
                          <a:avLst/>
                        </a:prstGeom>
                        <a:noFill/>
                        <a:extLst>
                          <a:ext uri="{909E8E84-426E-40DD-AFC4-6F175D3DCCD1}">
                            <a14:hiddenFill xmlns:a14="http://schemas.microsoft.com/office/drawing/2010/main">
                              <a:solidFill>
                                <a:srgbClr val="FFFFFF"/>
                              </a:solidFill>
                            </a14:hiddenFill>
                          </a:ext>
                        </a:extLst>
                      </pic:spPr>
                    </pic:pic>
                    <wpg:grpSp>
                      <wpg:cNvPr id="37" name="Group 35"/>
                      <wpg:cNvGrpSpPr>
                        <a:grpSpLocks/>
                      </wpg:cNvGrpSpPr>
                      <wpg:grpSpPr bwMode="auto">
                        <a:xfrm>
                          <a:off x="1662" y="269"/>
                          <a:ext cx="88" cy="114"/>
                          <a:chOff x="1662" y="269"/>
                          <a:chExt cx="88" cy="114"/>
                        </a:xfrm>
                      </wpg:grpSpPr>
                      <wps:wsp>
                        <wps:cNvPr id="38" name="Freeform 36"/>
                        <wps:cNvSpPr>
                          <a:spLocks/>
                        </wps:cNvSpPr>
                        <wps:spPr bwMode="auto">
                          <a:xfrm>
                            <a:off x="1662" y="269"/>
                            <a:ext cx="88" cy="114"/>
                          </a:xfrm>
                          <a:custGeom>
                            <a:avLst/>
                            <a:gdLst>
                              <a:gd name="T0" fmla="+- 0 1689 1662"/>
                              <a:gd name="T1" fmla="*/ T0 w 88"/>
                              <a:gd name="T2" fmla="+- 0 269 269"/>
                              <a:gd name="T3" fmla="*/ 269 h 114"/>
                              <a:gd name="T4" fmla="+- 0 1674 1662"/>
                              <a:gd name="T5" fmla="*/ T4 w 88"/>
                              <a:gd name="T6" fmla="+- 0 281 269"/>
                              <a:gd name="T7" fmla="*/ 281 h 114"/>
                              <a:gd name="T8" fmla="+- 0 1665 1662"/>
                              <a:gd name="T9" fmla="*/ T8 w 88"/>
                              <a:gd name="T10" fmla="+- 0 301 269"/>
                              <a:gd name="T11" fmla="*/ 301 h 114"/>
                              <a:gd name="T12" fmla="+- 0 1662 1662"/>
                              <a:gd name="T13" fmla="*/ T12 w 88"/>
                              <a:gd name="T14" fmla="+- 0 327 269"/>
                              <a:gd name="T15" fmla="*/ 327 h 114"/>
                              <a:gd name="T16" fmla="+- 0 1666 1662"/>
                              <a:gd name="T17" fmla="*/ T16 w 88"/>
                              <a:gd name="T18" fmla="+- 0 349 269"/>
                              <a:gd name="T19" fmla="*/ 349 h 114"/>
                              <a:gd name="T20" fmla="+- 0 1677 1662"/>
                              <a:gd name="T21" fmla="*/ T20 w 88"/>
                              <a:gd name="T22" fmla="+- 0 367 269"/>
                              <a:gd name="T23" fmla="*/ 367 h 114"/>
                              <a:gd name="T24" fmla="+- 0 1694 1662"/>
                              <a:gd name="T25" fmla="*/ T24 w 88"/>
                              <a:gd name="T26" fmla="+- 0 379 269"/>
                              <a:gd name="T27" fmla="*/ 379 h 114"/>
                              <a:gd name="T28" fmla="+- 0 1720 1662"/>
                              <a:gd name="T29" fmla="*/ T28 w 88"/>
                              <a:gd name="T30" fmla="+- 0 383 269"/>
                              <a:gd name="T31" fmla="*/ 383 h 114"/>
                              <a:gd name="T32" fmla="+- 0 1732 1662"/>
                              <a:gd name="T33" fmla="*/ T32 w 88"/>
                              <a:gd name="T34" fmla="+- 0 383 269"/>
                              <a:gd name="T35" fmla="*/ 383 h 114"/>
                              <a:gd name="T36" fmla="+- 0 1741 1662"/>
                              <a:gd name="T37" fmla="*/ T36 w 88"/>
                              <a:gd name="T38" fmla="+- 0 381 269"/>
                              <a:gd name="T39" fmla="*/ 381 h 114"/>
                              <a:gd name="T40" fmla="+- 0 1746 1662"/>
                              <a:gd name="T41" fmla="*/ T40 w 88"/>
                              <a:gd name="T42" fmla="+- 0 379 269"/>
                              <a:gd name="T43" fmla="*/ 379 h 114"/>
                              <a:gd name="T44" fmla="+- 0 1746 1662"/>
                              <a:gd name="T45" fmla="*/ T44 w 88"/>
                              <a:gd name="T46" fmla="+- 0 373 269"/>
                              <a:gd name="T47" fmla="*/ 373 h 114"/>
                              <a:gd name="T48" fmla="+- 0 1737 1662"/>
                              <a:gd name="T49" fmla="*/ T48 w 88"/>
                              <a:gd name="T50" fmla="+- 0 373 269"/>
                              <a:gd name="T51" fmla="*/ 373 h 114"/>
                              <a:gd name="T52" fmla="+- 0 1727 1662"/>
                              <a:gd name="T53" fmla="*/ T52 w 88"/>
                              <a:gd name="T54" fmla="+- 0 373 269"/>
                              <a:gd name="T55" fmla="*/ 373 h 114"/>
                              <a:gd name="T56" fmla="+- 0 1707 1662"/>
                              <a:gd name="T57" fmla="*/ T56 w 88"/>
                              <a:gd name="T58" fmla="+- 0 366 269"/>
                              <a:gd name="T59" fmla="*/ 366 h 114"/>
                              <a:gd name="T60" fmla="+- 0 1693 1662"/>
                              <a:gd name="T61" fmla="*/ T60 w 88"/>
                              <a:gd name="T62" fmla="+- 0 351 269"/>
                              <a:gd name="T63" fmla="*/ 351 h 114"/>
                              <a:gd name="T64" fmla="+- 0 1685 1662"/>
                              <a:gd name="T65" fmla="*/ T64 w 88"/>
                              <a:gd name="T66" fmla="+- 0 329 269"/>
                              <a:gd name="T67" fmla="*/ 329 h 114"/>
                              <a:gd name="T68" fmla="+- 0 1683 1662"/>
                              <a:gd name="T69" fmla="*/ T68 w 88"/>
                              <a:gd name="T70" fmla="+- 0 305 269"/>
                              <a:gd name="T71" fmla="*/ 305 h 114"/>
                              <a:gd name="T72" fmla="+- 0 1691 1662"/>
                              <a:gd name="T73" fmla="*/ T72 w 88"/>
                              <a:gd name="T74" fmla="+- 0 283 269"/>
                              <a:gd name="T75" fmla="*/ 283 h 114"/>
                              <a:gd name="T76" fmla="+- 0 1708 1662"/>
                              <a:gd name="T77" fmla="*/ T76 w 88"/>
                              <a:gd name="T78" fmla="+- 0 275 269"/>
                              <a:gd name="T79" fmla="*/ 275 h 114"/>
                              <a:gd name="T80" fmla="+- 0 1733 1662"/>
                              <a:gd name="T81" fmla="*/ T80 w 88"/>
                              <a:gd name="T82" fmla="+- 0 275 269"/>
                              <a:gd name="T83" fmla="*/ 275 h 114"/>
                              <a:gd name="T84" fmla="+- 0 1722 1662"/>
                              <a:gd name="T85" fmla="*/ T84 w 88"/>
                              <a:gd name="T86" fmla="+- 0 270 269"/>
                              <a:gd name="T87" fmla="*/ 270 h 114"/>
                              <a:gd name="T88" fmla="+- 0 1689 1662"/>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9" y="112"/>
                                </a:lnTo>
                                <a:lnTo>
                                  <a:pt x="84" y="110"/>
                                </a:lnTo>
                                <a:lnTo>
                                  <a:pt x="84" y="104"/>
                                </a:lnTo>
                                <a:lnTo>
                                  <a:pt x="75" y="104"/>
                                </a:lnTo>
                                <a:lnTo>
                                  <a:pt x="65"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662" y="269"/>
                            <a:ext cx="88" cy="114"/>
                          </a:xfrm>
                          <a:custGeom>
                            <a:avLst/>
                            <a:gdLst>
                              <a:gd name="T0" fmla="+- 0 1746 1662"/>
                              <a:gd name="T1" fmla="*/ T0 w 88"/>
                              <a:gd name="T2" fmla="+- 0 372 269"/>
                              <a:gd name="T3" fmla="*/ 372 h 114"/>
                              <a:gd name="T4" fmla="+- 0 1741 1662"/>
                              <a:gd name="T5" fmla="*/ T4 w 88"/>
                              <a:gd name="T6" fmla="+- 0 373 269"/>
                              <a:gd name="T7" fmla="*/ 373 h 114"/>
                              <a:gd name="T8" fmla="+- 0 1737 1662"/>
                              <a:gd name="T9" fmla="*/ T8 w 88"/>
                              <a:gd name="T10" fmla="+- 0 373 269"/>
                              <a:gd name="T11" fmla="*/ 373 h 114"/>
                              <a:gd name="T12" fmla="+- 0 1746 1662"/>
                              <a:gd name="T13" fmla="*/ T12 w 88"/>
                              <a:gd name="T14" fmla="+- 0 373 269"/>
                              <a:gd name="T15" fmla="*/ 373 h 114"/>
                              <a:gd name="T16" fmla="+- 0 1746 1662"/>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662" y="269"/>
                            <a:ext cx="88" cy="114"/>
                          </a:xfrm>
                          <a:custGeom>
                            <a:avLst/>
                            <a:gdLst>
                              <a:gd name="T0" fmla="+- 0 1733 1662"/>
                              <a:gd name="T1" fmla="*/ T0 w 88"/>
                              <a:gd name="T2" fmla="+- 0 275 269"/>
                              <a:gd name="T3" fmla="*/ 275 h 114"/>
                              <a:gd name="T4" fmla="+- 0 1724 1662"/>
                              <a:gd name="T5" fmla="*/ T4 w 88"/>
                              <a:gd name="T6" fmla="+- 0 275 269"/>
                              <a:gd name="T7" fmla="*/ 275 h 114"/>
                              <a:gd name="T8" fmla="+- 0 1728 1662"/>
                              <a:gd name="T9" fmla="*/ T8 w 88"/>
                              <a:gd name="T10" fmla="+- 0 286 269"/>
                              <a:gd name="T11" fmla="*/ 286 h 114"/>
                              <a:gd name="T12" fmla="+- 0 1728 1662"/>
                              <a:gd name="T13" fmla="*/ T12 w 88"/>
                              <a:gd name="T14" fmla="+- 0 296 269"/>
                              <a:gd name="T15" fmla="*/ 296 h 114"/>
                              <a:gd name="T16" fmla="+- 0 1749 1662"/>
                              <a:gd name="T17" fmla="*/ T16 w 88"/>
                              <a:gd name="T18" fmla="+- 0 290 269"/>
                              <a:gd name="T19" fmla="*/ 290 h 114"/>
                              <a:gd name="T20" fmla="+- 0 1741 1662"/>
                              <a:gd name="T21" fmla="*/ T20 w 88"/>
                              <a:gd name="T22" fmla="+- 0 278 269"/>
                              <a:gd name="T23" fmla="*/ 278 h 114"/>
                              <a:gd name="T24" fmla="+- 0 1733 1662"/>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9"/>
                      <wpg:cNvGrpSpPr>
                        <a:grpSpLocks/>
                      </wpg:cNvGrpSpPr>
                      <wpg:grpSpPr bwMode="auto">
                        <a:xfrm>
                          <a:off x="1782" y="268"/>
                          <a:ext cx="82" cy="115"/>
                          <a:chOff x="1782" y="268"/>
                          <a:chExt cx="82" cy="115"/>
                        </a:xfrm>
                      </wpg:grpSpPr>
                      <wps:wsp>
                        <wps:cNvPr id="42" name="Freeform 40"/>
                        <wps:cNvSpPr>
                          <a:spLocks/>
                        </wps:cNvSpPr>
                        <wps:spPr bwMode="auto">
                          <a:xfrm>
                            <a:off x="1782" y="268"/>
                            <a:ext cx="82" cy="115"/>
                          </a:xfrm>
                          <a:custGeom>
                            <a:avLst/>
                            <a:gdLst>
                              <a:gd name="T0" fmla="+- 0 1848 1782"/>
                              <a:gd name="T1" fmla="*/ T0 w 82"/>
                              <a:gd name="T2" fmla="+- 0 275 268"/>
                              <a:gd name="T3" fmla="*/ 275 h 115"/>
                              <a:gd name="T4" fmla="+- 0 1845 1782"/>
                              <a:gd name="T5" fmla="*/ T4 w 82"/>
                              <a:gd name="T6" fmla="+- 0 275 268"/>
                              <a:gd name="T7" fmla="*/ 275 h 115"/>
                              <a:gd name="T8" fmla="+- 0 1845 1782"/>
                              <a:gd name="T9" fmla="*/ T8 w 82"/>
                              <a:gd name="T10" fmla="+- 0 309 268"/>
                              <a:gd name="T11" fmla="*/ 309 h 115"/>
                              <a:gd name="T12" fmla="+- 0 1834 1782"/>
                              <a:gd name="T13" fmla="*/ T12 w 82"/>
                              <a:gd name="T14" fmla="+- 0 319 268"/>
                              <a:gd name="T15" fmla="*/ 319 h 115"/>
                              <a:gd name="T16" fmla="+- 0 1812 1782"/>
                              <a:gd name="T17" fmla="*/ T16 w 82"/>
                              <a:gd name="T18" fmla="+- 0 322 268"/>
                              <a:gd name="T19" fmla="*/ 322 h 115"/>
                              <a:gd name="T20" fmla="+- 0 1791 1782"/>
                              <a:gd name="T21" fmla="*/ T20 w 82"/>
                              <a:gd name="T22" fmla="+- 0 333 268"/>
                              <a:gd name="T23" fmla="*/ 333 h 115"/>
                              <a:gd name="T24" fmla="+- 0 1782 1782"/>
                              <a:gd name="T25" fmla="*/ T24 w 82"/>
                              <a:gd name="T26" fmla="+- 0 355 268"/>
                              <a:gd name="T27" fmla="*/ 355 h 115"/>
                              <a:gd name="T28" fmla="+- 0 1790 1782"/>
                              <a:gd name="T29" fmla="*/ T28 w 82"/>
                              <a:gd name="T30" fmla="+- 0 375 268"/>
                              <a:gd name="T31" fmla="*/ 375 h 115"/>
                              <a:gd name="T32" fmla="+- 0 1811 1782"/>
                              <a:gd name="T33" fmla="*/ T32 w 82"/>
                              <a:gd name="T34" fmla="+- 0 383 268"/>
                              <a:gd name="T35" fmla="*/ 383 h 115"/>
                              <a:gd name="T36" fmla="+- 0 1829 1782"/>
                              <a:gd name="T37" fmla="*/ T36 w 82"/>
                              <a:gd name="T38" fmla="+- 0 383 268"/>
                              <a:gd name="T39" fmla="*/ 383 h 115"/>
                              <a:gd name="T40" fmla="+- 0 1840 1782"/>
                              <a:gd name="T41" fmla="*/ T40 w 82"/>
                              <a:gd name="T42" fmla="+- 0 371 268"/>
                              <a:gd name="T43" fmla="*/ 371 h 115"/>
                              <a:gd name="T44" fmla="+- 0 1807 1782"/>
                              <a:gd name="T45" fmla="*/ T44 w 82"/>
                              <a:gd name="T46" fmla="+- 0 371 268"/>
                              <a:gd name="T47" fmla="*/ 371 h 115"/>
                              <a:gd name="T48" fmla="+- 0 1802 1782"/>
                              <a:gd name="T49" fmla="*/ T48 w 82"/>
                              <a:gd name="T50" fmla="+- 0 360 268"/>
                              <a:gd name="T51" fmla="*/ 360 h 115"/>
                              <a:gd name="T52" fmla="+- 0 1806 1782"/>
                              <a:gd name="T53" fmla="*/ T52 w 82"/>
                              <a:gd name="T54" fmla="+- 0 340 268"/>
                              <a:gd name="T55" fmla="*/ 340 h 115"/>
                              <a:gd name="T56" fmla="+- 0 1825 1782"/>
                              <a:gd name="T57" fmla="*/ T56 w 82"/>
                              <a:gd name="T58" fmla="+- 0 328 268"/>
                              <a:gd name="T59" fmla="*/ 328 h 115"/>
                              <a:gd name="T60" fmla="+- 0 1845 1782"/>
                              <a:gd name="T61" fmla="*/ T60 w 82"/>
                              <a:gd name="T62" fmla="+- 0 326 268"/>
                              <a:gd name="T63" fmla="*/ 326 h 115"/>
                              <a:gd name="T64" fmla="+- 0 1863 1782"/>
                              <a:gd name="T65" fmla="*/ T64 w 82"/>
                              <a:gd name="T66" fmla="+- 0 326 268"/>
                              <a:gd name="T67" fmla="*/ 326 h 115"/>
                              <a:gd name="T68" fmla="+- 0 1863 1782"/>
                              <a:gd name="T69" fmla="*/ T68 w 82"/>
                              <a:gd name="T70" fmla="+- 0 296 268"/>
                              <a:gd name="T71" fmla="*/ 296 h 115"/>
                              <a:gd name="T72" fmla="+- 0 1857 1782"/>
                              <a:gd name="T73" fmla="*/ T72 w 82"/>
                              <a:gd name="T74" fmla="+- 0 280 268"/>
                              <a:gd name="T75" fmla="*/ 280 h 115"/>
                              <a:gd name="T76" fmla="+- 0 1848 1782"/>
                              <a:gd name="T77" fmla="*/ T76 w 82"/>
                              <a:gd name="T78" fmla="+- 0 275 268"/>
                              <a:gd name="T79" fmla="*/ 27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 h="115">
                                <a:moveTo>
                                  <a:pt x="66" y="7"/>
                                </a:moveTo>
                                <a:lnTo>
                                  <a:pt x="63" y="7"/>
                                </a:lnTo>
                                <a:lnTo>
                                  <a:pt x="63" y="41"/>
                                </a:lnTo>
                                <a:lnTo>
                                  <a:pt x="52" y="51"/>
                                </a:lnTo>
                                <a:lnTo>
                                  <a:pt x="30" y="54"/>
                                </a:lnTo>
                                <a:lnTo>
                                  <a:pt x="9" y="65"/>
                                </a:lnTo>
                                <a:lnTo>
                                  <a:pt x="0" y="87"/>
                                </a:lnTo>
                                <a:lnTo>
                                  <a:pt x="8" y="107"/>
                                </a:lnTo>
                                <a:lnTo>
                                  <a:pt x="29" y="115"/>
                                </a:lnTo>
                                <a:lnTo>
                                  <a:pt x="47" y="115"/>
                                </a:lnTo>
                                <a:lnTo>
                                  <a:pt x="58" y="103"/>
                                </a:lnTo>
                                <a:lnTo>
                                  <a:pt x="25" y="103"/>
                                </a:lnTo>
                                <a:lnTo>
                                  <a:pt x="20" y="92"/>
                                </a:lnTo>
                                <a:lnTo>
                                  <a:pt x="24" y="72"/>
                                </a:lnTo>
                                <a:lnTo>
                                  <a:pt x="43" y="60"/>
                                </a:lnTo>
                                <a:lnTo>
                                  <a:pt x="63" y="58"/>
                                </a:lnTo>
                                <a:lnTo>
                                  <a:pt x="81" y="58"/>
                                </a:lnTo>
                                <a:lnTo>
                                  <a:pt x="81" y="28"/>
                                </a:lnTo>
                                <a:lnTo>
                                  <a:pt x="75" y="12"/>
                                </a:lnTo>
                                <a:lnTo>
                                  <a:pt x="66" y="7"/>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782" y="268"/>
                            <a:ext cx="82" cy="115"/>
                          </a:xfrm>
                          <a:custGeom>
                            <a:avLst/>
                            <a:gdLst>
                              <a:gd name="T0" fmla="+- 0 1863 1782"/>
                              <a:gd name="T1" fmla="*/ T0 w 82"/>
                              <a:gd name="T2" fmla="+- 0 365 268"/>
                              <a:gd name="T3" fmla="*/ 365 h 115"/>
                              <a:gd name="T4" fmla="+- 0 1845 1782"/>
                              <a:gd name="T5" fmla="*/ T4 w 82"/>
                              <a:gd name="T6" fmla="+- 0 365 268"/>
                              <a:gd name="T7" fmla="*/ 365 h 115"/>
                              <a:gd name="T8" fmla="+- 0 1845 1782"/>
                              <a:gd name="T9" fmla="*/ T8 w 82"/>
                              <a:gd name="T10" fmla="+- 0 380 268"/>
                              <a:gd name="T11" fmla="*/ 380 h 115"/>
                              <a:gd name="T12" fmla="+- 0 1863 1782"/>
                              <a:gd name="T13" fmla="*/ T12 w 82"/>
                              <a:gd name="T14" fmla="+- 0 380 268"/>
                              <a:gd name="T15" fmla="*/ 380 h 115"/>
                              <a:gd name="T16" fmla="+- 0 1863 1782"/>
                              <a:gd name="T17" fmla="*/ T16 w 82"/>
                              <a:gd name="T18" fmla="+- 0 365 268"/>
                              <a:gd name="T19" fmla="*/ 365 h 115"/>
                            </a:gdLst>
                            <a:ahLst/>
                            <a:cxnLst>
                              <a:cxn ang="0">
                                <a:pos x="T1" y="T3"/>
                              </a:cxn>
                              <a:cxn ang="0">
                                <a:pos x="T5" y="T7"/>
                              </a:cxn>
                              <a:cxn ang="0">
                                <a:pos x="T9" y="T11"/>
                              </a:cxn>
                              <a:cxn ang="0">
                                <a:pos x="T13" y="T15"/>
                              </a:cxn>
                              <a:cxn ang="0">
                                <a:pos x="T17" y="T19"/>
                              </a:cxn>
                            </a:cxnLst>
                            <a:rect l="0" t="0" r="r" b="b"/>
                            <a:pathLst>
                              <a:path w="82" h="115">
                                <a:moveTo>
                                  <a:pt x="81" y="97"/>
                                </a:moveTo>
                                <a:lnTo>
                                  <a:pt x="63" y="97"/>
                                </a:lnTo>
                                <a:lnTo>
                                  <a:pt x="63" y="112"/>
                                </a:lnTo>
                                <a:lnTo>
                                  <a:pt x="81" y="112"/>
                                </a:lnTo>
                                <a:lnTo>
                                  <a:pt x="81" y="97"/>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782" y="268"/>
                            <a:ext cx="82" cy="115"/>
                          </a:xfrm>
                          <a:custGeom>
                            <a:avLst/>
                            <a:gdLst>
                              <a:gd name="T0" fmla="+- 0 1863 1782"/>
                              <a:gd name="T1" fmla="*/ T0 w 82"/>
                              <a:gd name="T2" fmla="+- 0 326 268"/>
                              <a:gd name="T3" fmla="*/ 326 h 115"/>
                              <a:gd name="T4" fmla="+- 0 1845 1782"/>
                              <a:gd name="T5" fmla="*/ T4 w 82"/>
                              <a:gd name="T6" fmla="+- 0 326 268"/>
                              <a:gd name="T7" fmla="*/ 326 h 115"/>
                              <a:gd name="T8" fmla="+- 0 1845 1782"/>
                              <a:gd name="T9" fmla="*/ T8 w 82"/>
                              <a:gd name="T10" fmla="+- 0 352 268"/>
                              <a:gd name="T11" fmla="*/ 352 h 115"/>
                              <a:gd name="T12" fmla="+- 0 1837 1782"/>
                              <a:gd name="T13" fmla="*/ T12 w 82"/>
                              <a:gd name="T14" fmla="+- 0 371 268"/>
                              <a:gd name="T15" fmla="*/ 371 h 115"/>
                              <a:gd name="T16" fmla="+- 0 1840 1782"/>
                              <a:gd name="T17" fmla="*/ T16 w 82"/>
                              <a:gd name="T18" fmla="+- 0 371 268"/>
                              <a:gd name="T19" fmla="*/ 371 h 115"/>
                              <a:gd name="T20" fmla="+- 0 1845 1782"/>
                              <a:gd name="T21" fmla="*/ T20 w 82"/>
                              <a:gd name="T22" fmla="+- 0 365 268"/>
                              <a:gd name="T23" fmla="*/ 365 h 115"/>
                              <a:gd name="T24" fmla="+- 0 1863 1782"/>
                              <a:gd name="T25" fmla="*/ T24 w 82"/>
                              <a:gd name="T26" fmla="+- 0 365 268"/>
                              <a:gd name="T27" fmla="*/ 365 h 115"/>
                              <a:gd name="T28" fmla="+- 0 1863 1782"/>
                              <a:gd name="T29" fmla="*/ T28 w 82"/>
                              <a:gd name="T30" fmla="+- 0 326 268"/>
                              <a:gd name="T31" fmla="*/ 326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81" y="58"/>
                                </a:moveTo>
                                <a:lnTo>
                                  <a:pt x="63" y="58"/>
                                </a:lnTo>
                                <a:lnTo>
                                  <a:pt x="63" y="84"/>
                                </a:lnTo>
                                <a:lnTo>
                                  <a:pt x="55" y="103"/>
                                </a:lnTo>
                                <a:lnTo>
                                  <a:pt x="58" y="103"/>
                                </a:lnTo>
                                <a:lnTo>
                                  <a:pt x="63" y="97"/>
                                </a:lnTo>
                                <a:lnTo>
                                  <a:pt x="81" y="97"/>
                                </a:lnTo>
                                <a:lnTo>
                                  <a:pt x="81" y="58"/>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1782" y="268"/>
                            <a:ext cx="82" cy="115"/>
                          </a:xfrm>
                          <a:custGeom>
                            <a:avLst/>
                            <a:gdLst>
                              <a:gd name="T0" fmla="+- 0 1807 1782"/>
                              <a:gd name="T1" fmla="*/ T0 w 82"/>
                              <a:gd name="T2" fmla="+- 0 268 268"/>
                              <a:gd name="T3" fmla="*/ 268 h 115"/>
                              <a:gd name="T4" fmla="+- 0 1789 1782"/>
                              <a:gd name="T5" fmla="*/ T4 w 82"/>
                              <a:gd name="T6" fmla="+- 0 280 268"/>
                              <a:gd name="T7" fmla="*/ 280 h 115"/>
                              <a:gd name="T8" fmla="+- 0 1783 1782"/>
                              <a:gd name="T9" fmla="*/ T8 w 82"/>
                              <a:gd name="T10" fmla="+- 0 296 268"/>
                              <a:gd name="T11" fmla="*/ 296 h 115"/>
                              <a:gd name="T12" fmla="+- 0 1805 1782"/>
                              <a:gd name="T13" fmla="*/ T12 w 82"/>
                              <a:gd name="T14" fmla="+- 0 296 268"/>
                              <a:gd name="T15" fmla="*/ 296 h 115"/>
                              <a:gd name="T16" fmla="+- 0 1806 1782"/>
                              <a:gd name="T17" fmla="*/ T16 w 82"/>
                              <a:gd name="T18" fmla="+- 0 275 268"/>
                              <a:gd name="T19" fmla="*/ 275 h 115"/>
                              <a:gd name="T20" fmla="+- 0 1848 1782"/>
                              <a:gd name="T21" fmla="*/ T20 w 82"/>
                              <a:gd name="T22" fmla="+- 0 275 268"/>
                              <a:gd name="T23" fmla="*/ 275 h 115"/>
                              <a:gd name="T24" fmla="+- 0 1840 1782"/>
                              <a:gd name="T25" fmla="*/ T24 w 82"/>
                              <a:gd name="T26" fmla="+- 0 270 268"/>
                              <a:gd name="T27" fmla="*/ 270 h 115"/>
                              <a:gd name="T28" fmla="+- 0 1807 1782"/>
                              <a:gd name="T29" fmla="*/ T28 w 82"/>
                              <a:gd name="T30" fmla="+- 0 268 268"/>
                              <a:gd name="T31" fmla="*/ 268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115">
                                <a:moveTo>
                                  <a:pt x="25" y="0"/>
                                </a:moveTo>
                                <a:lnTo>
                                  <a:pt x="7" y="12"/>
                                </a:lnTo>
                                <a:lnTo>
                                  <a:pt x="1" y="28"/>
                                </a:lnTo>
                                <a:lnTo>
                                  <a:pt x="23" y="28"/>
                                </a:lnTo>
                                <a:lnTo>
                                  <a:pt x="24" y="7"/>
                                </a:lnTo>
                                <a:lnTo>
                                  <a:pt x="66" y="7"/>
                                </a:lnTo>
                                <a:lnTo>
                                  <a:pt x="58" y="2"/>
                                </a:lnTo>
                                <a:lnTo>
                                  <a:pt x="25"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4"/>
                      <wpg:cNvGrpSpPr>
                        <a:grpSpLocks/>
                      </wpg:cNvGrpSpPr>
                      <wpg:grpSpPr bwMode="auto">
                        <a:xfrm>
                          <a:off x="1905" y="266"/>
                          <a:ext cx="106" cy="115"/>
                          <a:chOff x="1905" y="266"/>
                          <a:chExt cx="106" cy="115"/>
                        </a:xfrm>
                      </wpg:grpSpPr>
                      <wps:wsp>
                        <wps:cNvPr id="47" name="Freeform 45"/>
                        <wps:cNvSpPr>
                          <a:spLocks/>
                        </wps:cNvSpPr>
                        <wps:spPr bwMode="auto">
                          <a:xfrm>
                            <a:off x="1905" y="266"/>
                            <a:ext cx="106" cy="115"/>
                          </a:xfrm>
                          <a:custGeom>
                            <a:avLst/>
                            <a:gdLst>
                              <a:gd name="T0" fmla="+- 0 1942 1905"/>
                              <a:gd name="T1" fmla="*/ T0 w 106"/>
                              <a:gd name="T2" fmla="+- 0 266 266"/>
                              <a:gd name="T3" fmla="*/ 266 h 115"/>
                              <a:gd name="T4" fmla="+- 0 1905 1905"/>
                              <a:gd name="T5" fmla="*/ T4 w 106"/>
                              <a:gd name="T6" fmla="+- 0 271 266"/>
                              <a:gd name="T7" fmla="*/ 271 h 115"/>
                              <a:gd name="T8" fmla="+- 0 1905 1905"/>
                              <a:gd name="T9" fmla="*/ T8 w 106"/>
                              <a:gd name="T10" fmla="+- 0 275 266"/>
                              <a:gd name="T11" fmla="*/ 275 h 115"/>
                              <a:gd name="T12" fmla="+- 0 1912 1905"/>
                              <a:gd name="T13" fmla="*/ T12 w 106"/>
                              <a:gd name="T14" fmla="+- 0 276 266"/>
                              <a:gd name="T15" fmla="*/ 276 h 115"/>
                              <a:gd name="T16" fmla="+- 0 1923 1905"/>
                              <a:gd name="T17" fmla="*/ T16 w 106"/>
                              <a:gd name="T18" fmla="+- 0 277 266"/>
                              <a:gd name="T19" fmla="*/ 277 h 115"/>
                              <a:gd name="T20" fmla="+- 0 1923 1905"/>
                              <a:gd name="T21" fmla="*/ T20 w 106"/>
                              <a:gd name="T22" fmla="+- 0 380 266"/>
                              <a:gd name="T23" fmla="*/ 380 h 115"/>
                              <a:gd name="T24" fmla="+- 0 1942 1905"/>
                              <a:gd name="T25" fmla="*/ T24 w 106"/>
                              <a:gd name="T26" fmla="+- 0 380 266"/>
                              <a:gd name="T27" fmla="*/ 380 h 115"/>
                              <a:gd name="T28" fmla="+- 0 1945 1905"/>
                              <a:gd name="T29" fmla="*/ T28 w 106"/>
                              <a:gd name="T30" fmla="+- 0 306 266"/>
                              <a:gd name="T31" fmla="*/ 306 h 115"/>
                              <a:gd name="T32" fmla="+- 0 1951 1905"/>
                              <a:gd name="T33" fmla="*/ T32 w 106"/>
                              <a:gd name="T34" fmla="+- 0 298 266"/>
                              <a:gd name="T35" fmla="*/ 298 h 115"/>
                              <a:gd name="T36" fmla="+- 0 1942 1905"/>
                              <a:gd name="T37" fmla="*/ T36 w 106"/>
                              <a:gd name="T38" fmla="+- 0 298 266"/>
                              <a:gd name="T39" fmla="*/ 298 h 115"/>
                              <a:gd name="T40" fmla="+- 0 1942 1905"/>
                              <a:gd name="T41" fmla="*/ T40 w 106"/>
                              <a:gd name="T42" fmla="+- 0 266 266"/>
                              <a:gd name="T43"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6" h="115">
                                <a:moveTo>
                                  <a:pt x="37" y="0"/>
                                </a:moveTo>
                                <a:lnTo>
                                  <a:pt x="0" y="5"/>
                                </a:lnTo>
                                <a:lnTo>
                                  <a:pt x="0" y="9"/>
                                </a:lnTo>
                                <a:lnTo>
                                  <a:pt x="7" y="10"/>
                                </a:lnTo>
                                <a:lnTo>
                                  <a:pt x="18" y="11"/>
                                </a:lnTo>
                                <a:lnTo>
                                  <a:pt x="18" y="114"/>
                                </a:lnTo>
                                <a:lnTo>
                                  <a:pt x="37" y="114"/>
                                </a:lnTo>
                                <a:lnTo>
                                  <a:pt x="40" y="40"/>
                                </a:lnTo>
                                <a:lnTo>
                                  <a:pt x="46" y="32"/>
                                </a:lnTo>
                                <a:lnTo>
                                  <a:pt x="37" y="32"/>
                                </a:lnTo>
                                <a:lnTo>
                                  <a:pt x="37"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1905" y="266"/>
                            <a:ext cx="106" cy="115"/>
                          </a:xfrm>
                          <a:custGeom>
                            <a:avLst/>
                            <a:gdLst>
                              <a:gd name="T0" fmla="+- 0 2004 1905"/>
                              <a:gd name="T1" fmla="*/ T0 w 106"/>
                              <a:gd name="T2" fmla="+- 0 277 266"/>
                              <a:gd name="T3" fmla="*/ 277 h 115"/>
                              <a:gd name="T4" fmla="+- 0 1992 1905"/>
                              <a:gd name="T5" fmla="*/ T4 w 106"/>
                              <a:gd name="T6" fmla="+- 0 277 266"/>
                              <a:gd name="T7" fmla="*/ 277 h 115"/>
                              <a:gd name="T8" fmla="+- 0 1992 1905"/>
                              <a:gd name="T9" fmla="*/ T8 w 106"/>
                              <a:gd name="T10" fmla="+- 0 380 266"/>
                              <a:gd name="T11" fmla="*/ 380 h 115"/>
                              <a:gd name="T12" fmla="+- 0 2011 1905"/>
                              <a:gd name="T13" fmla="*/ T12 w 106"/>
                              <a:gd name="T14" fmla="+- 0 380 266"/>
                              <a:gd name="T15" fmla="*/ 380 h 115"/>
                              <a:gd name="T16" fmla="+- 0 2009 1905"/>
                              <a:gd name="T17" fmla="*/ T16 w 106"/>
                              <a:gd name="T18" fmla="+- 0 287 266"/>
                              <a:gd name="T19" fmla="*/ 287 h 115"/>
                              <a:gd name="T20" fmla="+- 0 2009 1905"/>
                              <a:gd name="T21" fmla="*/ T20 w 106"/>
                              <a:gd name="T22" fmla="+- 0 283 266"/>
                              <a:gd name="T23" fmla="*/ 283 h 115"/>
                              <a:gd name="T24" fmla="+- 0 2004 1905"/>
                              <a:gd name="T25" fmla="*/ T24 w 106"/>
                              <a:gd name="T26" fmla="+- 0 277 266"/>
                              <a:gd name="T27" fmla="*/ 277 h 115"/>
                            </a:gdLst>
                            <a:ahLst/>
                            <a:cxnLst>
                              <a:cxn ang="0">
                                <a:pos x="T1" y="T3"/>
                              </a:cxn>
                              <a:cxn ang="0">
                                <a:pos x="T5" y="T7"/>
                              </a:cxn>
                              <a:cxn ang="0">
                                <a:pos x="T9" y="T11"/>
                              </a:cxn>
                              <a:cxn ang="0">
                                <a:pos x="T13" y="T15"/>
                              </a:cxn>
                              <a:cxn ang="0">
                                <a:pos x="T17" y="T19"/>
                              </a:cxn>
                              <a:cxn ang="0">
                                <a:pos x="T21" y="T23"/>
                              </a:cxn>
                              <a:cxn ang="0">
                                <a:pos x="T25" y="T27"/>
                              </a:cxn>
                            </a:cxnLst>
                            <a:rect l="0" t="0" r="r" b="b"/>
                            <a:pathLst>
                              <a:path w="106" h="115">
                                <a:moveTo>
                                  <a:pt x="99" y="11"/>
                                </a:moveTo>
                                <a:lnTo>
                                  <a:pt x="87" y="11"/>
                                </a:lnTo>
                                <a:lnTo>
                                  <a:pt x="87" y="114"/>
                                </a:lnTo>
                                <a:lnTo>
                                  <a:pt x="106" y="114"/>
                                </a:lnTo>
                                <a:lnTo>
                                  <a:pt x="104" y="21"/>
                                </a:lnTo>
                                <a:lnTo>
                                  <a:pt x="104" y="17"/>
                                </a:lnTo>
                                <a:lnTo>
                                  <a:pt x="99" y="11"/>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1905" y="266"/>
                            <a:ext cx="106" cy="115"/>
                          </a:xfrm>
                          <a:custGeom>
                            <a:avLst/>
                            <a:gdLst>
                              <a:gd name="T0" fmla="+- 0 1968 1905"/>
                              <a:gd name="T1" fmla="*/ T0 w 106"/>
                              <a:gd name="T2" fmla="+- 0 269 266"/>
                              <a:gd name="T3" fmla="*/ 269 h 115"/>
                              <a:gd name="T4" fmla="+- 0 1950 1905"/>
                              <a:gd name="T5" fmla="*/ T4 w 106"/>
                              <a:gd name="T6" fmla="+- 0 283 266"/>
                              <a:gd name="T7" fmla="*/ 283 h 115"/>
                              <a:gd name="T8" fmla="+- 0 1942 1905"/>
                              <a:gd name="T9" fmla="*/ T8 w 106"/>
                              <a:gd name="T10" fmla="+- 0 298 266"/>
                              <a:gd name="T11" fmla="*/ 298 h 115"/>
                              <a:gd name="T12" fmla="+- 0 1951 1905"/>
                              <a:gd name="T13" fmla="*/ T12 w 106"/>
                              <a:gd name="T14" fmla="+- 0 298 266"/>
                              <a:gd name="T15" fmla="*/ 298 h 115"/>
                              <a:gd name="T16" fmla="+- 0 1958 1905"/>
                              <a:gd name="T17" fmla="*/ T16 w 106"/>
                              <a:gd name="T18" fmla="+- 0 287 266"/>
                              <a:gd name="T19" fmla="*/ 287 h 115"/>
                              <a:gd name="T20" fmla="+- 0 1975 1905"/>
                              <a:gd name="T21" fmla="*/ T20 w 106"/>
                              <a:gd name="T22" fmla="+- 0 277 266"/>
                              <a:gd name="T23" fmla="*/ 277 h 115"/>
                              <a:gd name="T24" fmla="+- 0 2004 1905"/>
                              <a:gd name="T25" fmla="*/ T24 w 106"/>
                              <a:gd name="T26" fmla="+- 0 277 266"/>
                              <a:gd name="T27" fmla="*/ 277 h 115"/>
                              <a:gd name="T28" fmla="+- 0 1998 1905"/>
                              <a:gd name="T29" fmla="*/ T28 w 106"/>
                              <a:gd name="T30" fmla="+- 0 271 266"/>
                              <a:gd name="T31" fmla="*/ 271 h 115"/>
                              <a:gd name="T32" fmla="+- 0 1968 1905"/>
                              <a:gd name="T33" fmla="*/ T32 w 106"/>
                              <a:gd name="T34" fmla="+- 0 269 266"/>
                              <a:gd name="T35"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6" h="115">
                                <a:moveTo>
                                  <a:pt x="63" y="3"/>
                                </a:moveTo>
                                <a:lnTo>
                                  <a:pt x="45" y="17"/>
                                </a:lnTo>
                                <a:lnTo>
                                  <a:pt x="37" y="32"/>
                                </a:lnTo>
                                <a:lnTo>
                                  <a:pt x="46" y="32"/>
                                </a:lnTo>
                                <a:lnTo>
                                  <a:pt x="53" y="21"/>
                                </a:lnTo>
                                <a:lnTo>
                                  <a:pt x="70" y="11"/>
                                </a:lnTo>
                                <a:lnTo>
                                  <a:pt x="99" y="11"/>
                                </a:lnTo>
                                <a:lnTo>
                                  <a:pt x="93" y="5"/>
                                </a:lnTo>
                                <a:lnTo>
                                  <a:pt x="63" y="3"/>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8"/>
                      <wpg:cNvGrpSpPr>
                        <a:grpSpLocks/>
                      </wpg:cNvGrpSpPr>
                      <wpg:grpSpPr bwMode="auto">
                        <a:xfrm>
                          <a:off x="2059" y="269"/>
                          <a:ext cx="88" cy="114"/>
                          <a:chOff x="2059" y="269"/>
                          <a:chExt cx="88" cy="114"/>
                        </a:xfrm>
                      </wpg:grpSpPr>
                      <wps:wsp>
                        <wps:cNvPr id="51" name="Freeform 49"/>
                        <wps:cNvSpPr>
                          <a:spLocks/>
                        </wps:cNvSpPr>
                        <wps:spPr bwMode="auto">
                          <a:xfrm>
                            <a:off x="2059" y="269"/>
                            <a:ext cx="88" cy="114"/>
                          </a:xfrm>
                          <a:custGeom>
                            <a:avLst/>
                            <a:gdLst>
                              <a:gd name="T0" fmla="+- 0 2086 2059"/>
                              <a:gd name="T1" fmla="*/ T0 w 88"/>
                              <a:gd name="T2" fmla="+- 0 269 269"/>
                              <a:gd name="T3" fmla="*/ 269 h 114"/>
                              <a:gd name="T4" fmla="+- 0 2071 2059"/>
                              <a:gd name="T5" fmla="*/ T4 w 88"/>
                              <a:gd name="T6" fmla="+- 0 281 269"/>
                              <a:gd name="T7" fmla="*/ 281 h 114"/>
                              <a:gd name="T8" fmla="+- 0 2062 2059"/>
                              <a:gd name="T9" fmla="*/ T8 w 88"/>
                              <a:gd name="T10" fmla="+- 0 301 269"/>
                              <a:gd name="T11" fmla="*/ 301 h 114"/>
                              <a:gd name="T12" fmla="+- 0 2059 2059"/>
                              <a:gd name="T13" fmla="*/ T12 w 88"/>
                              <a:gd name="T14" fmla="+- 0 327 269"/>
                              <a:gd name="T15" fmla="*/ 327 h 114"/>
                              <a:gd name="T16" fmla="+- 0 2063 2059"/>
                              <a:gd name="T17" fmla="*/ T16 w 88"/>
                              <a:gd name="T18" fmla="+- 0 349 269"/>
                              <a:gd name="T19" fmla="*/ 349 h 114"/>
                              <a:gd name="T20" fmla="+- 0 2074 2059"/>
                              <a:gd name="T21" fmla="*/ T20 w 88"/>
                              <a:gd name="T22" fmla="+- 0 367 269"/>
                              <a:gd name="T23" fmla="*/ 367 h 114"/>
                              <a:gd name="T24" fmla="+- 0 2091 2059"/>
                              <a:gd name="T25" fmla="*/ T24 w 88"/>
                              <a:gd name="T26" fmla="+- 0 379 269"/>
                              <a:gd name="T27" fmla="*/ 379 h 114"/>
                              <a:gd name="T28" fmla="+- 0 2117 2059"/>
                              <a:gd name="T29" fmla="*/ T28 w 88"/>
                              <a:gd name="T30" fmla="+- 0 383 269"/>
                              <a:gd name="T31" fmla="*/ 383 h 114"/>
                              <a:gd name="T32" fmla="+- 0 2129 2059"/>
                              <a:gd name="T33" fmla="*/ T32 w 88"/>
                              <a:gd name="T34" fmla="+- 0 383 269"/>
                              <a:gd name="T35" fmla="*/ 383 h 114"/>
                              <a:gd name="T36" fmla="+- 0 2137 2059"/>
                              <a:gd name="T37" fmla="*/ T36 w 88"/>
                              <a:gd name="T38" fmla="+- 0 381 269"/>
                              <a:gd name="T39" fmla="*/ 381 h 114"/>
                              <a:gd name="T40" fmla="+- 0 2143 2059"/>
                              <a:gd name="T41" fmla="*/ T40 w 88"/>
                              <a:gd name="T42" fmla="+- 0 379 269"/>
                              <a:gd name="T43" fmla="*/ 379 h 114"/>
                              <a:gd name="T44" fmla="+- 0 2143 2059"/>
                              <a:gd name="T45" fmla="*/ T44 w 88"/>
                              <a:gd name="T46" fmla="+- 0 373 269"/>
                              <a:gd name="T47" fmla="*/ 373 h 114"/>
                              <a:gd name="T48" fmla="+- 0 2134 2059"/>
                              <a:gd name="T49" fmla="*/ T48 w 88"/>
                              <a:gd name="T50" fmla="+- 0 373 269"/>
                              <a:gd name="T51" fmla="*/ 373 h 114"/>
                              <a:gd name="T52" fmla="+- 0 2123 2059"/>
                              <a:gd name="T53" fmla="*/ T52 w 88"/>
                              <a:gd name="T54" fmla="+- 0 373 269"/>
                              <a:gd name="T55" fmla="*/ 373 h 114"/>
                              <a:gd name="T56" fmla="+- 0 2104 2059"/>
                              <a:gd name="T57" fmla="*/ T56 w 88"/>
                              <a:gd name="T58" fmla="+- 0 366 269"/>
                              <a:gd name="T59" fmla="*/ 366 h 114"/>
                              <a:gd name="T60" fmla="+- 0 2090 2059"/>
                              <a:gd name="T61" fmla="*/ T60 w 88"/>
                              <a:gd name="T62" fmla="+- 0 351 269"/>
                              <a:gd name="T63" fmla="*/ 351 h 114"/>
                              <a:gd name="T64" fmla="+- 0 2082 2059"/>
                              <a:gd name="T65" fmla="*/ T64 w 88"/>
                              <a:gd name="T66" fmla="+- 0 329 269"/>
                              <a:gd name="T67" fmla="*/ 329 h 114"/>
                              <a:gd name="T68" fmla="+- 0 2080 2059"/>
                              <a:gd name="T69" fmla="*/ T68 w 88"/>
                              <a:gd name="T70" fmla="+- 0 305 269"/>
                              <a:gd name="T71" fmla="*/ 305 h 114"/>
                              <a:gd name="T72" fmla="+- 0 2088 2059"/>
                              <a:gd name="T73" fmla="*/ T72 w 88"/>
                              <a:gd name="T74" fmla="+- 0 283 269"/>
                              <a:gd name="T75" fmla="*/ 283 h 114"/>
                              <a:gd name="T76" fmla="+- 0 2105 2059"/>
                              <a:gd name="T77" fmla="*/ T76 w 88"/>
                              <a:gd name="T78" fmla="+- 0 275 269"/>
                              <a:gd name="T79" fmla="*/ 275 h 114"/>
                              <a:gd name="T80" fmla="+- 0 2130 2059"/>
                              <a:gd name="T81" fmla="*/ T80 w 88"/>
                              <a:gd name="T82" fmla="+- 0 275 269"/>
                              <a:gd name="T83" fmla="*/ 275 h 114"/>
                              <a:gd name="T84" fmla="+- 0 2119 2059"/>
                              <a:gd name="T85" fmla="*/ T84 w 88"/>
                              <a:gd name="T86" fmla="+- 0 270 269"/>
                              <a:gd name="T87" fmla="*/ 270 h 114"/>
                              <a:gd name="T88" fmla="+- 0 2086 2059"/>
                              <a:gd name="T89" fmla="*/ T88 w 88"/>
                              <a:gd name="T90" fmla="+- 0 269 269"/>
                              <a:gd name="T91" fmla="*/ 26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114">
                                <a:moveTo>
                                  <a:pt x="27" y="0"/>
                                </a:moveTo>
                                <a:lnTo>
                                  <a:pt x="12" y="12"/>
                                </a:lnTo>
                                <a:lnTo>
                                  <a:pt x="3" y="32"/>
                                </a:lnTo>
                                <a:lnTo>
                                  <a:pt x="0" y="58"/>
                                </a:lnTo>
                                <a:lnTo>
                                  <a:pt x="4" y="80"/>
                                </a:lnTo>
                                <a:lnTo>
                                  <a:pt x="15" y="98"/>
                                </a:lnTo>
                                <a:lnTo>
                                  <a:pt x="32" y="110"/>
                                </a:lnTo>
                                <a:lnTo>
                                  <a:pt x="58" y="114"/>
                                </a:lnTo>
                                <a:lnTo>
                                  <a:pt x="70" y="114"/>
                                </a:lnTo>
                                <a:lnTo>
                                  <a:pt x="78" y="112"/>
                                </a:lnTo>
                                <a:lnTo>
                                  <a:pt x="84" y="110"/>
                                </a:lnTo>
                                <a:lnTo>
                                  <a:pt x="84" y="104"/>
                                </a:lnTo>
                                <a:lnTo>
                                  <a:pt x="75" y="104"/>
                                </a:lnTo>
                                <a:lnTo>
                                  <a:pt x="64" y="104"/>
                                </a:lnTo>
                                <a:lnTo>
                                  <a:pt x="45" y="97"/>
                                </a:lnTo>
                                <a:lnTo>
                                  <a:pt x="31" y="82"/>
                                </a:lnTo>
                                <a:lnTo>
                                  <a:pt x="23" y="60"/>
                                </a:lnTo>
                                <a:lnTo>
                                  <a:pt x="21" y="36"/>
                                </a:lnTo>
                                <a:lnTo>
                                  <a:pt x="29" y="14"/>
                                </a:lnTo>
                                <a:lnTo>
                                  <a:pt x="46" y="6"/>
                                </a:lnTo>
                                <a:lnTo>
                                  <a:pt x="71" y="6"/>
                                </a:lnTo>
                                <a:lnTo>
                                  <a:pt x="60" y="1"/>
                                </a:lnTo>
                                <a:lnTo>
                                  <a:pt x="27"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2059" y="269"/>
                            <a:ext cx="88" cy="114"/>
                          </a:xfrm>
                          <a:custGeom>
                            <a:avLst/>
                            <a:gdLst>
                              <a:gd name="T0" fmla="+- 0 2143 2059"/>
                              <a:gd name="T1" fmla="*/ T0 w 88"/>
                              <a:gd name="T2" fmla="+- 0 372 269"/>
                              <a:gd name="T3" fmla="*/ 372 h 114"/>
                              <a:gd name="T4" fmla="+- 0 2138 2059"/>
                              <a:gd name="T5" fmla="*/ T4 w 88"/>
                              <a:gd name="T6" fmla="+- 0 373 269"/>
                              <a:gd name="T7" fmla="*/ 373 h 114"/>
                              <a:gd name="T8" fmla="+- 0 2134 2059"/>
                              <a:gd name="T9" fmla="*/ T8 w 88"/>
                              <a:gd name="T10" fmla="+- 0 373 269"/>
                              <a:gd name="T11" fmla="*/ 373 h 114"/>
                              <a:gd name="T12" fmla="+- 0 2143 2059"/>
                              <a:gd name="T13" fmla="*/ T12 w 88"/>
                              <a:gd name="T14" fmla="+- 0 373 269"/>
                              <a:gd name="T15" fmla="*/ 373 h 114"/>
                              <a:gd name="T16" fmla="+- 0 2143 2059"/>
                              <a:gd name="T17" fmla="*/ T16 w 88"/>
                              <a:gd name="T18" fmla="+- 0 372 269"/>
                              <a:gd name="T19" fmla="*/ 372 h 114"/>
                            </a:gdLst>
                            <a:ahLst/>
                            <a:cxnLst>
                              <a:cxn ang="0">
                                <a:pos x="T1" y="T3"/>
                              </a:cxn>
                              <a:cxn ang="0">
                                <a:pos x="T5" y="T7"/>
                              </a:cxn>
                              <a:cxn ang="0">
                                <a:pos x="T9" y="T11"/>
                              </a:cxn>
                              <a:cxn ang="0">
                                <a:pos x="T13" y="T15"/>
                              </a:cxn>
                              <a:cxn ang="0">
                                <a:pos x="T17" y="T19"/>
                              </a:cxn>
                            </a:cxnLst>
                            <a:rect l="0" t="0" r="r" b="b"/>
                            <a:pathLst>
                              <a:path w="88" h="114">
                                <a:moveTo>
                                  <a:pt x="84" y="103"/>
                                </a:moveTo>
                                <a:lnTo>
                                  <a:pt x="79" y="104"/>
                                </a:lnTo>
                                <a:lnTo>
                                  <a:pt x="75" y="104"/>
                                </a:lnTo>
                                <a:lnTo>
                                  <a:pt x="84" y="104"/>
                                </a:lnTo>
                                <a:lnTo>
                                  <a:pt x="84" y="103"/>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2059" y="269"/>
                            <a:ext cx="88" cy="114"/>
                          </a:xfrm>
                          <a:custGeom>
                            <a:avLst/>
                            <a:gdLst>
                              <a:gd name="T0" fmla="+- 0 2130 2059"/>
                              <a:gd name="T1" fmla="*/ T0 w 88"/>
                              <a:gd name="T2" fmla="+- 0 275 269"/>
                              <a:gd name="T3" fmla="*/ 275 h 114"/>
                              <a:gd name="T4" fmla="+- 0 2121 2059"/>
                              <a:gd name="T5" fmla="*/ T4 w 88"/>
                              <a:gd name="T6" fmla="+- 0 275 269"/>
                              <a:gd name="T7" fmla="*/ 275 h 114"/>
                              <a:gd name="T8" fmla="+- 0 2125 2059"/>
                              <a:gd name="T9" fmla="*/ T8 w 88"/>
                              <a:gd name="T10" fmla="+- 0 286 269"/>
                              <a:gd name="T11" fmla="*/ 286 h 114"/>
                              <a:gd name="T12" fmla="+- 0 2125 2059"/>
                              <a:gd name="T13" fmla="*/ T12 w 88"/>
                              <a:gd name="T14" fmla="+- 0 296 269"/>
                              <a:gd name="T15" fmla="*/ 296 h 114"/>
                              <a:gd name="T16" fmla="+- 0 2146 2059"/>
                              <a:gd name="T17" fmla="*/ T16 w 88"/>
                              <a:gd name="T18" fmla="+- 0 290 269"/>
                              <a:gd name="T19" fmla="*/ 290 h 114"/>
                              <a:gd name="T20" fmla="+- 0 2138 2059"/>
                              <a:gd name="T21" fmla="*/ T20 w 88"/>
                              <a:gd name="T22" fmla="+- 0 278 269"/>
                              <a:gd name="T23" fmla="*/ 278 h 114"/>
                              <a:gd name="T24" fmla="+- 0 2130 2059"/>
                              <a:gd name="T25" fmla="*/ T24 w 88"/>
                              <a:gd name="T26" fmla="+- 0 275 269"/>
                              <a:gd name="T27" fmla="*/ 275 h 114"/>
                            </a:gdLst>
                            <a:ahLst/>
                            <a:cxnLst>
                              <a:cxn ang="0">
                                <a:pos x="T1" y="T3"/>
                              </a:cxn>
                              <a:cxn ang="0">
                                <a:pos x="T5" y="T7"/>
                              </a:cxn>
                              <a:cxn ang="0">
                                <a:pos x="T9" y="T11"/>
                              </a:cxn>
                              <a:cxn ang="0">
                                <a:pos x="T13" y="T15"/>
                              </a:cxn>
                              <a:cxn ang="0">
                                <a:pos x="T17" y="T19"/>
                              </a:cxn>
                              <a:cxn ang="0">
                                <a:pos x="T21" y="T23"/>
                              </a:cxn>
                              <a:cxn ang="0">
                                <a:pos x="T25" y="T27"/>
                              </a:cxn>
                            </a:cxnLst>
                            <a:rect l="0" t="0" r="r" b="b"/>
                            <a:pathLst>
                              <a:path w="88" h="114">
                                <a:moveTo>
                                  <a:pt x="71" y="6"/>
                                </a:moveTo>
                                <a:lnTo>
                                  <a:pt x="62" y="6"/>
                                </a:lnTo>
                                <a:lnTo>
                                  <a:pt x="66" y="17"/>
                                </a:lnTo>
                                <a:lnTo>
                                  <a:pt x="66" y="27"/>
                                </a:lnTo>
                                <a:lnTo>
                                  <a:pt x="87" y="21"/>
                                </a:lnTo>
                                <a:lnTo>
                                  <a:pt x="79" y="9"/>
                                </a:lnTo>
                                <a:lnTo>
                                  <a:pt x="71" y="6"/>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2"/>
                      <wpg:cNvGrpSpPr>
                        <a:grpSpLocks/>
                      </wpg:cNvGrpSpPr>
                      <wpg:grpSpPr bwMode="auto">
                        <a:xfrm>
                          <a:off x="2178" y="269"/>
                          <a:ext cx="89" cy="115"/>
                          <a:chOff x="2178" y="269"/>
                          <a:chExt cx="89" cy="115"/>
                        </a:xfrm>
                      </wpg:grpSpPr>
                      <wps:wsp>
                        <wps:cNvPr id="55" name="Freeform 53"/>
                        <wps:cNvSpPr>
                          <a:spLocks/>
                        </wps:cNvSpPr>
                        <wps:spPr bwMode="auto">
                          <a:xfrm>
                            <a:off x="2178" y="269"/>
                            <a:ext cx="89" cy="115"/>
                          </a:xfrm>
                          <a:custGeom>
                            <a:avLst/>
                            <a:gdLst>
                              <a:gd name="T0" fmla="+- 0 2206 2178"/>
                              <a:gd name="T1" fmla="*/ T0 w 89"/>
                              <a:gd name="T2" fmla="+- 0 269 269"/>
                              <a:gd name="T3" fmla="*/ 269 h 115"/>
                              <a:gd name="T4" fmla="+- 0 2190 2178"/>
                              <a:gd name="T5" fmla="*/ T4 w 89"/>
                              <a:gd name="T6" fmla="+- 0 280 269"/>
                              <a:gd name="T7" fmla="*/ 280 h 115"/>
                              <a:gd name="T8" fmla="+- 0 2181 2178"/>
                              <a:gd name="T9" fmla="*/ T8 w 89"/>
                              <a:gd name="T10" fmla="+- 0 299 269"/>
                              <a:gd name="T11" fmla="*/ 299 h 115"/>
                              <a:gd name="T12" fmla="+- 0 2178 2178"/>
                              <a:gd name="T13" fmla="*/ T12 w 89"/>
                              <a:gd name="T14" fmla="+- 0 326 269"/>
                              <a:gd name="T15" fmla="*/ 326 h 115"/>
                              <a:gd name="T16" fmla="+- 0 2183 2178"/>
                              <a:gd name="T17" fmla="*/ T16 w 89"/>
                              <a:gd name="T18" fmla="+- 0 350 269"/>
                              <a:gd name="T19" fmla="*/ 350 h 115"/>
                              <a:gd name="T20" fmla="+- 0 2194 2178"/>
                              <a:gd name="T21" fmla="*/ T20 w 89"/>
                              <a:gd name="T22" fmla="+- 0 368 269"/>
                              <a:gd name="T23" fmla="*/ 368 h 115"/>
                              <a:gd name="T24" fmla="+- 0 2211 2178"/>
                              <a:gd name="T25" fmla="*/ T24 w 89"/>
                              <a:gd name="T26" fmla="+- 0 379 269"/>
                              <a:gd name="T27" fmla="*/ 379 h 115"/>
                              <a:gd name="T28" fmla="+- 0 2234 2178"/>
                              <a:gd name="T29" fmla="*/ T28 w 89"/>
                              <a:gd name="T30" fmla="+- 0 383 269"/>
                              <a:gd name="T31" fmla="*/ 383 h 115"/>
                              <a:gd name="T32" fmla="+- 0 2249 2178"/>
                              <a:gd name="T33" fmla="*/ T32 w 89"/>
                              <a:gd name="T34" fmla="+- 0 383 269"/>
                              <a:gd name="T35" fmla="*/ 383 h 115"/>
                              <a:gd name="T36" fmla="+- 0 2261 2178"/>
                              <a:gd name="T37" fmla="*/ T36 w 89"/>
                              <a:gd name="T38" fmla="+- 0 380 269"/>
                              <a:gd name="T39" fmla="*/ 380 h 115"/>
                              <a:gd name="T40" fmla="+- 0 2264 2178"/>
                              <a:gd name="T41" fmla="*/ T40 w 89"/>
                              <a:gd name="T42" fmla="+- 0 378 269"/>
                              <a:gd name="T43" fmla="*/ 378 h 115"/>
                              <a:gd name="T44" fmla="+- 0 2264 2178"/>
                              <a:gd name="T45" fmla="*/ T44 w 89"/>
                              <a:gd name="T46" fmla="+- 0 373 269"/>
                              <a:gd name="T47" fmla="*/ 373 h 115"/>
                              <a:gd name="T48" fmla="+- 0 2252 2178"/>
                              <a:gd name="T49" fmla="*/ T48 w 89"/>
                              <a:gd name="T50" fmla="+- 0 373 269"/>
                              <a:gd name="T51" fmla="*/ 373 h 115"/>
                              <a:gd name="T52" fmla="+- 0 2228 2178"/>
                              <a:gd name="T53" fmla="*/ T52 w 89"/>
                              <a:gd name="T54" fmla="+- 0 369 269"/>
                              <a:gd name="T55" fmla="*/ 369 h 115"/>
                              <a:gd name="T56" fmla="+- 0 2210 2178"/>
                              <a:gd name="T57" fmla="*/ T56 w 89"/>
                              <a:gd name="T58" fmla="+- 0 355 269"/>
                              <a:gd name="T59" fmla="*/ 355 h 115"/>
                              <a:gd name="T60" fmla="+- 0 2200 2178"/>
                              <a:gd name="T61" fmla="*/ T60 w 89"/>
                              <a:gd name="T62" fmla="+- 0 336 269"/>
                              <a:gd name="T63" fmla="*/ 336 h 115"/>
                              <a:gd name="T64" fmla="+- 0 2196 2178"/>
                              <a:gd name="T65" fmla="*/ T64 w 89"/>
                              <a:gd name="T66" fmla="+- 0 316 269"/>
                              <a:gd name="T67" fmla="*/ 316 h 115"/>
                              <a:gd name="T68" fmla="+- 0 2196 2178"/>
                              <a:gd name="T69" fmla="*/ T68 w 89"/>
                              <a:gd name="T70" fmla="+- 0 311 269"/>
                              <a:gd name="T71" fmla="*/ 311 h 115"/>
                              <a:gd name="T72" fmla="+- 0 2267 2178"/>
                              <a:gd name="T73" fmla="*/ T72 w 89"/>
                              <a:gd name="T74" fmla="+- 0 311 269"/>
                              <a:gd name="T75" fmla="*/ 311 h 115"/>
                              <a:gd name="T76" fmla="+- 0 2266 2178"/>
                              <a:gd name="T77" fmla="*/ T76 w 89"/>
                              <a:gd name="T78" fmla="+- 0 303 269"/>
                              <a:gd name="T79" fmla="*/ 303 h 115"/>
                              <a:gd name="T80" fmla="+- 0 2197 2178"/>
                              <a:gd name="T81" fmla="*/ T80 w 89"/>
                              <a:gd name="T82" fmla="+- 0 303 269"/>
                              <a:gd name="T83" fmla="*/ 303 h 115"/>
                              <a:gd name="T84" fmla="+- 0 2197 2178"/>
                              <a:gd name="T85" fmla="*/ T84 w 89"/>
                              <a:gd name="T86" fmla="+- 0 295 269"/>
                              <a:gd name="T87" fmla="*/ 295 h 115"/>
                              <a:gd name="T88" fmla="+- 0 2201 2178"/>
                              <a:gd name="T89" fmla="*/ T88 w 89"/>
                              <a:gd name="T90" fmla="+- 0 275 269"/>
                              <a:gd name="T91" fmla="*/ 275 h 115"/>
                              <a:gd name="T92" fmla="+- 0 2248 2178"/>
                              <a:gd name="T93" fmla="*/ T92 w 89"/>
                              <a:gd name="T94" fmla="+- 0 275 269"/>
                              <a:gd name="T95" fmla="*/ 275 h 115"/>
                              <a:gd name="T96" fmla="+- 0 2235 2178"/>
                              <a:gd name="T97" fmla="*/ T96 w 89"/>
                              <a:gd name="T98" fmla="+- 0 270 269"/>
                              <a:gd name="T99" fmla="*/ 270 h 115"/>
                              <a:gd name="T100" fmla="+- 0 2206 2178"/>
                              <a:gd name="T101" fmla="*/ T100 w 89"/>
                              <a:gd name="T102" fmla="+- 0 269 269"/>
                              <a:gd name="T103" fmla="*/ 269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9" h="115">
                                <a:moveTo>
                                  <a:pt x="28" y="0"/>
                                </a:moveTo>
                                <a:lnTo>
                                  <a:pt x="12" y="11"/>
                                </a:lnTo>
                                <a:lnTo>
                                  <a:pt x="3" y="30"/>
                                </a:lnTo>
                                <a:lnTo>
                                  <a:pt x="0" y="57"/>
                                </a:lnTo>
                                <a:lnTo>
                                  <a:pt x="5" y="81"/>
                                </a:lnTo>
                                <a:lnTo>
                                  <a:pt x="16" y="99"/>
                                </a:lnTo>
                                <a:lnTo>
                                  <a:pt x="33" y="110"/>
                                </a:lnTo>
                                <a:lnTo>
                                  <a:pt x="56" y="114"/>
                                </a:lnTo>
                                <a:lnTo>
                                  <a:pt x="71" y="114"/>
                                </a:lnTo>
                                <a:lnTo>
                                  <a:pt x="83" y="111"/>
                                </a:lnTo>
                                <a:lnTo>
                                  <a:pt x="86" y="109"/>
                                </a:lnTo>
                                <a:lnTo>
                                  <a:pt x="86" y="104"/>
                                </a:lnTo>
                                <a:lnTo>
                                  <a:pt x="74" y="104"/>
                                </a:lnTo>
                                <a:lnTo>
                                  <a:pt x="50" y="100"/>
                                </a:lnTo>
                                <a:lnTo>
                                  <a:pt x="32" y="86"/>
                                </a:lnTo>
                                <a:lnTo>
                                  <a:pt x="22" y="67"/>
                                </a:lnTo>
                                <a:lnTo>
                                  <a:pt x="18" y="47"/>
                                </a:lnTo>
                                <a:lnTo>
                                  <a:pt x="18" y="42"/>
                                </a:lnTo>
                                <a:lnTo>
                                  <a:pt x="89" y="42"/>
                                </a:lnTo>
                                <a:lnTo>
                                  <a:pt x="88" y="34"/>
                                </a:lnTo>
                                <a:lnTo>
                                  <a:pt x="19" y="34"/>
                                </a:lnTo>
                                <a:lnTo>
                                  <a:pt x="19" y="26"/>
                                </a:lnTo>
                                <a:lnTo>
                                  <a:pt x="23" y="6"/>
                                </a:lnTo>
                                <a:lnTo>
                                  <a:pt x="70" y="6"/>
                                </a:lnTo>
                                <a:lnTo>
                                  <a:pt x="57" y="1"/>
                                </a:lnTo>
                                <a:lnTo>
                                  <a:pt x="28"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4"/>
                        <wps:cNvSpPr>
                          <a:spLocks/>
                        </wps:cNvSpPr>
                        <wps:spPr bwMode="auto">
                          <a:xfrm>
                            <a:off x="2178" y="269"/>
                            <a:ext cx="89" cy="115"/>
                          </a:xfrm>
                          <a:custGeom>
                            <a:avLst/>
                            <a:gdLst>
                              <a:gd name="T0" fmla="+- 0 2264 2178"/>
                              <a:gd name="T1" fmla="*/ T0 w 89"/>
                              <a:gd name="T2" fmla="+- 0 370 269"/>
                              <a:gd name="T3" fmla="*/ 370 h 115"/>
                              <a:gd name="T4" fmla="+- 0 2258 2178"/>
                              <a:gd name="T5" fmla="*/ T4 w 89"/>
                              <a:gd name="T6" fmla="+- 0 372 269"/>
                              <a:gd name="T7" fmla="*/ 372 h 115"/>
                              <a:gd name="T8" fmla="+- 0 2252 2178"/>
                              <a:gd name="T9" fmla="*/ T8 w 89"/>
                              <a:gd name="T10" fmla="+- 0 373 269"/>
                              <a:gd name="T11" fmla="*/ 373 h 115"/>
                              <a:gd name="T12" fmla="+- 0 2264 2178"/>
                              <a:gd name="T13" fmla="*/ T12 w 89"/>
                              <a:gd name="T14" fmla="+- 0 373 269"/>
                              <a:gd name="T15" fmla="*/ 373 h 115"/>
                              <a:gd name="T16" fmla="+- 0 2264 2178"/>
                              <a:gd name="T17" fmla="*/ T16 w 89"/>
                              <a:gd name="T18" fmla="+- 0 370 269"/>
                              <a:gd name="T19" fmla="*/ 370 h 115"/>
                            </a:gdLst>
                            <a:ahLst/>
                            <a:cxnLst>
                              <a:cxn ang="0">
                                <a:pos x="T1" y="T3"/>
                              </a:cxn>
                              <a:cxn ang="0">
                                <a:pos x="T5" y="T7"/>
                              </a:cxn>
                              <a:cxn ang="0">
                                <a:pos x="T9" y="T11"/>
                              </a:cxn>
                              <a:cxn ang="0">
                                <a:pos x="T13" y="T15"/>
                              </a:cxn>
                              <a:cxn ang="0">
                                <a:pos x="T17" y="T19"/>
                              </a:cxn>
                            </a:cxnLst>
                            <a:rect l="0" t="0" r="r" b="b"/>
                            <a:pathLst>
                              <a:path w="89" h="115">
                                <a:moveTo>
                                  <a:pt x="86" y="101"/>
                                </a:moveTo>
                                <a:lnTo>
                                  <a:pt x="80" y="103"/>
                                </a:lnTo>
                                <a:lnTo>
                                  <a:pt x="74" y="104"/>
                                </a:lnTo>
                                <a:lnTo>
                                  <a:pt x="86" y="104"/>
                                </a:lnTo>
                                <a:lnTo>
                                  <a:pt x="86" y="101"/>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2178" y="269"/>
                            <a:ext cx="89" cy="115"/>
                          </a:xfrm>
                          <a:custGeom>
                            <a:avLst/>
                            <a:gdLst>
                              <a:gd name="T0" fmla="+- 0 2248 2178"/>
                              <a:gd name="T1" fmla="*/ T0 w 89"/>
                              <a:gd name="T2" fmla="+- 0 275 269"/>
                              <a:gd name="T3" fmla="*/ 275 h 115"/>
                              <a:gd name="T4" fmla="+- 0 2237 2178"/>
                              <a:gd name="T5" fmla="*/ T4 w 89"/>
                              <a:gd name="T6" fmla="+- 0 275 269"/>
                              <a:gd name="T7" fmla="*/ 275 h 115"/>
                              <a:gd name="T8" fmla="+- 0 2246 2178"/>
                              <a:gd name="T9" fmla="*/ T8 w 89"/>
                              <a:gd name="T10" fmla="+- 0 287 269"/>
                              <a:gd name="T11" fmla="*/ 287 h 115"/>
                              <a:gd name="T12" fmla="+- 0 2246 2178"/>
                              <a:gd name="T13" fmla="*/ T12 w 89"/>
                              <a:gd name="T14" fmla="+- 0 303 269"/>
                              <a:gd name="T15" fmla="*/ 303 h 115"/>
                              <a:gd name="T16" fmla="+- 0 2266 2178"/>
                              <a:gd name="T17" fmla="*/ T16 w 89"/>
                              <a:gd name="T18" fmla="+- 0 303 269"/>
                              <a:gd name="T19" fmla="*/ 303 h 115"/>
                              <a:gd name="T20" fmla="+- 0 2264 2178"/>
                              <a:gd name="T21" fmla="*/ T20 w 89"/>
                              <a:gd name="T22" fmla="+- 0 292 269"/>
                              <a:gd name="T23" fmla="*/ 292 h 115"/>
                              <a:gd name="T24" fmla="+- 0 2254 2178"/>
                              <a:gd name="T25" fmla="*/ T24 w 89"/>
                              <a:gd name="T26" fmla="+- 0 277 269"/>
                              <a:gd name="T27" fmla="*/ 277 h 115"/>
                              <a:gd name="T28" fmla="+- 0 2248 2178"/>
                              <a:gd name="T29" fmla="*/ T28 w 89"/>
                              <a:gd name="T30" fmla="+- 0 275 269"/>
                              <a:gd name="T31" fmla="*/ 275 h 1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 h="115">
                                <a:moveTo>
                                  <a:pt x="70" y="6"/>
                                </a:moveTo>
                                <a:lnTo>
                                  <a:pt x="59" y="6"/>
                                </a:lnTo>
                                <a:lnTo>
                                  <a:pt x="68" y="18"/>
                                </a:lnTo>
                                <a:lnTo>
                                  <a:pt x="68" y="34"/>
                                </a:lnTo>
                                <a:lnTo>
                                  <a:pt x="88" y="34"/>
                                </a:lnTo>
                                <a:lnTo>
                                  <a:pt x="86" y="23"/>
                                </a:lnTo>
                                <a:lnTo>
                                  <a:pt x="76" y="8"/>
                                </a:lnTo>
                                <a:lnTo>
                                  <a:pt x="70" y="6"/>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6"/>
                      <wpg:cNvGrpSpPr>
                        <a:grpSpLocks/>
                      </wpg:cNvGrpSpPr>
                      <wpg:grpSpPr bwMode="auto">
                        <a:xfrm>
                          <a:off x="2295" y="266"/>
                          <a:ext cx="72" cy="115"/>
                          <a:chOff x="2295" y="266"/>
                          <a:chExt cx="72" cy="115"/>
                        </a:xfrm>
                      </wpg:grpSpPr>
                      <wps:wsp>
                        <wps:cNvPr id="59" name="Freeform 57"/>
                        <wps:cNvSpPr>
                          <a:spLocks/>
                        </wps:cNvSpPr>
                        <wps:spPr bwMode="auto">
                          <a:xfrm>
                            <a:off x="2295" y="266"/>
                            <a:ext cx="72" cy="115"/>
                          </a:xfrm>
                          <a:custGeom>
                            <a:avLst/>
                            <a:gdLst>
                              <a:gd name="T0" fmla="+- 0 2331 2295"/>
                              <a:gd name="T1" fmla="*/ T0 w 72"/>
                              <a:gd name="T2" fmla="+- 0 266 266"/>
                              <a:gd name="T3" fmla="*/ 266 h 115"/>
                              <a:gd name="T4" fmla="+- 0 2295 2295"/>
                              <a:gd name="T5" fmla="*/ T4 w 72"/>
                              <a:gd name="T6" fmla="+- 0 271 266"/>
                              <a:gd name="T7" fmla="*/ 271 h 115"/>
                              <a:gd name="T8" fmla="+- 0 2295 2295"/>
                              <a:gd name="T9" fmla="*/ T8 w 72"/>
                              <a:gd name="T10" fmla="+- 0 275 266"/>
                              <a:gd name="T11" fmla="*/ 275 h 115"/>
                              <a:gd name="T12" fmla="+- 0 2302 2295"/>
                              <a:gd name="T13" fmla="*/ T12 w 72"/>
                              <a:gd name="T14" fmla="+- 0 276 266"/>
                              <a:gd name="T15" fmla="*/ 276 h 115"/>
                              <a:gd name="T16" fmla="+- 0 2313 2295"/>
                              <a:gd name="T17" fmla="*/ T16 w 72"/>
                              <a:gd name="T18" fmla="+- 0 277 266"/>
                              <a:gd name="T19" fmla="*/ 277 h 115"/>
                              <a:gd name="T20" fmla="+- 0 2313 2295"/>
                              <a:gd name="T21" fmla="*/ T20 w 72"/>
                              <a:gd name="T22" fmla="+- 0 380 266"/>
                              <a:gd name="T23" fmla="*/ 380 h 115"/>
                              <a:gd name="T24" fmla="+- 0 2331 2295"/>
                              <a:gd name="T25" fmla="*/ T24 w 72"/>
                              <a:gd name="T26" fmla="+- 0 380 266"/>
                              <a:gd name="T27" fmla="*/ 380 h 115"/>
                              <a:gd name="T28" fmla="+- 0 2332 2295"/>
                              <a:gd name="T29" fmla="*/ T28 w 72"/>
                              <a:gd name="T30" fmla="+- 0 316 266"/>
                              <a:gd name="T31" fmla="*/ 316 h 115"/>
                              <a:gd name="T32" fmla="+- 0 2338 2295"/>
                              <a:gd name="T33" fmla="*/ T32 w 72"/>
                              <a:gd name="T34" fmla="+- 0 295 266"/>
                              <a:gd name="T35" fmla="*/ 295 h 115"/>
                              <a:gd name="T36" fmla="+- 0 2338 2295"/>
                              <a:gd name="T37" fmla="*/ T36 w 72"/>
                              <a:gd name="T38" fmla="+- 0 294 266"/>
                              <a:gd name="T39" fmla="*/ 294 h 115"/>
                              <a:gd name="T40" fmla="+- 0 2331 2295"/>
                              <a:gd name="T41" fmla="*/ T40 w 72"/>
                              <a:gd name="T42" fmla="+- 0 294 266"/>
                              <a:gd name="T43" fmla="*/ 294 h 115"/>
                              <a:gd name="T44" fmla="+- 0 2331 2295"/>
                              <a:gd name="T45" fmla="*/ T44 w 72"/>
                              <a:gd name="T46" fmla="+- 0 266 266"/>
                              <a:gd name="T47"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115">
                                <a:moveTo>
                                  <a:pt x="36" y="0"/>
                                </a:moveTo>
                                <a:lnTo>
                                  <a:pt x="0" y="5"/>
                                </a:lnTo>
                                <a:lnTo>
                                  <a:pt x="0" y="9"/>
                                </a:lnTo>
                                <a:lnTo>
                                  <a:pt x="7" y="10"/>
                                </a:lnTo>
                                <a:lnTo>
                                  <a:pt x="18" y="11"/>
                                </a:lnTo>
                                <a:lnTo>
                                  <a:pt x="18" y="114"/>
                                </a:lnTo>
                                <a:lnTo>
                                  <a:pt x="36" y="114"/>
                                </a:lnTo>
                                <a:lnTo>
                                  <a:pt x="37" y="50"/>
                                </a:lnTo>
                                <a:lnTo>
                                  <a:pt x="43" y="29"/>
                                </a:lnTo>
                                <a:lnTo>
                                  <a:pt x="43" y="28"/>
                                </a:lnTo>
                                <a:lnTo>
                                  <a:pt x="36" y="28"/>
                                </a:lnTo>
                                <a:lnTo>
                                  <a:pt x="36"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2295" y="266"/>
                            <a:ext cx="72" cy="115"/>
                          </a:xfrm>
                          <a:custGeom>
                            <a:avLst/>
                            <a:gdLst>
                              <a:gd name="T0" fmla="+- 0 2365 2295"/>
                              <a:gd name="T1" fmla="*/ T0 w 72"/>
                              <a:gd name="T2" fmla="+- 0 266 266"/>
                              <a:gd name="T3" fmla="*/ 266 h 115"/>
                              <a:gd name="T4" fmla="+- 0 2365 2295"/>
                              <a:gd name="T5" fmla="*/ T4 w 72"/>
                              <a:gd name="T6" fmla="+- 0 266 266"/>
                              <a:gd name="T7" fmla="*/ 266 h 115"/>
                              <a:gd name="T8" fmla="+- 0 2359 2295"/>
                              <a:gd name="T9" fmla="*/ T8 w 72"/>
                              <a:gd name="T10" fmla="+- 0 266 266"/>
                              <a:gd name="T11" fmla="*/ 266 h 115"/>
                              <a:gd name="T12" fmla="+- 0 2340 2295"/>
                              <a:gd name="T13" fmla="*/ T12 w 72"/>
                              <a:gd name="T14" fmla="+- 0 277 266"/>
                              <a:gd name="T15" fmla="*/ 277 h 115"/>
                              <a:gd name="T16" fmla="+- 0 2332 2295"/>
                              <a:gd name="T17" fmla="*/ T16 w 72"/>
                              <a:gd name="T18" fmla="+- 0 294 266"/>
                              <a:gd name="T19" fmla="*/ 294 h 115"/>
                              <a:gd name="T20" fmla="+- 0 2338 2295"/>
                              <a:gd name="T21" fmla="*/ T20 w 72"/>
                              <a:gd name="T22" fmla="+- 0 294 266"/>
                              <a:gd name="T23" fmla="*/ 294 h 115"/>
                              <a:gd name="T24" fmla="+- 0 2358 2295"/>
                              <a:gd name="T25" fmla="*/ T24 w 72"/>
                              <a:gd name="T26" fmla="+- 0 284 266"/>
                              <a:gd name="T27" fmla="*/ 284 h 115"/>
                              <a:gd name="T28" fmla="+- 0 2366 2295"/>
                              <a:gd name="T29" fmla="*/ T28 w 72"/>
                              <a:gd name="T30" fmla="+- 0 284 266"/>
                              <a:gd name="T31" fmla="*/ 284 h 115"/>
                              <a:gd name="T32" fmla="+- 0 2366 2295"/>
                              <a:gd name="T33" fmla="*/ T32 w 72"/>
                              <a:gd name="T34" fmla="+- 0 266 266"/>
                              <a:gd name="T35" fmla="*/ 266 h 115"/>
                              <a:gd name="T36" fmla="+- 0 2365 2295"/>
                              <a:gd name="T37" fmla="*/ T36 w 72"/>
                              <a:gd name="T38" fmla="+- 0 266 266"/>
                              <a:gd name="T39" fmla="*/ 26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5">
                                <a:moveTo>
                                  <a:pt x="70" y="0"/>
                                </a:moveTo>
                                <a:lnTo>
                                  <a:pt x="70" y="0"/>
                                </a:lnTo>
                                <a:lnTo>
                                  <a:pt x="64" y="0"/>
                                </a:lnTo>
                                <a:lnTo>
                                  <a:pt x="45" y="11"/>
                                </a:lnTo>
                                <a:lnTo>
                                  <a:pt x="37" y="28"/>
                                </a:lnTo>
                                <a:lnTo>
                                  <a:pt x="43" y="28"/>
                                </a:lnTo>
                                <a:lnTo>
                                  <a:pt x="63" y="18"/>
                                </a:lnTo>
                                <a:lnTo>
                                  <a:pt x="71" y="18"/>
                                </a:lnTo>
                                <a:lnTo>
                                  <a:pt x="71" y="0"/>
                                </a:lnTo>
                                <a:lnTo>
                                  <a:pt x="7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9"/>
                        <wps:cNvSpPr>
                          <a:spLocks/>
                        </wps:cNvSpPr>
                        <wps:spPr bwMode="auto">
                          <a:xfrm>
                            <a:off x="2295" y="266"/>
                            <a:ext cx="72" cy="115"/>
                          </a:xfrm>
                          <a:custGeom>
                            <a:avLst/>
                            <a:gdLst>
                              <a:gd name="T0" fmla="+- 0 2366 2295"/>
                              <a:gd name="T1" fmla="*/ T0 w 72"/>
                              <a:gd name="T2" fmla="+- 0 284 266"/>
                              <a:gd name="T3" fmla="*/ 284 h 115"/>
                              <a:gd name="T4" fmla="+- 0 2361 2295"/>
                              <a:gd name="T5" fmla="*/ T4 w 72"/>
                              <a:gd name="T6" fmla="+- 0 284 266"/>
                              <a:gd name="T7" fmla="*/ 284 h 115"/>
                              <a:gd name="T8" fmla="+- 0 2363 2295"/>
                              <a:gd name="T9" fmla="*/ T8 w 72"/>
                              <a:gd name="T10" fmla="+- 0 285 266"/>
                              <a:gd name="T11" fmla="*/ 285 h 115"/>
                              <a:gd name="T12" fmla="+- 0 2366 2295"/>
                              <a:gd name="T13" fmla="*/ T12 w 72"/>
                              <a:gd name="T14" fmla="+- 0 286 266"/>
                              <a:gd name="T15" fmla="*/ 286 h 115"/>
                              <a:gd name="T16" fmla="+- 0 2366 2295"/>
                              <a:gd name="T17" fmla="*/ T16 w 72"/>
                              <a:gd name="T18" fmla="+- 0 284 266"/>
                              <a:gd name="T19" fmla="*/ 284 h 115"/>
                            </a:gdLst>
                            <a:ahLst/>
                            <a:cxnLst>
                              <a:cxn ang="0">
                                <a:pos x="T1" y="T3"/>
                              </a:cxn>
                              <a:cxn ang="0">
                                <a:pos x="T5" y="T7"/>
                              </a:cxn>
                              <a:cxn ang="0">
                                <a:pos x="T9" y="T11"/>
                              </a:cxn>
                              <a:cxn ang="0">
                                <a:pos x="T13" y="T15"/>
                              </a:cxn>
                              <a:cxn ang="0">
                                <a:pos x="T17" y="T19"/>
                              </a:cxn>
                            </a:cxnLst>
                            <a:rect l="0" t="0" r="r" b="b"/>
                            <a:pathLst>
                              <a:path w="72" h="115">
                                <a:moveTo>
                                  <a:pt x="71" y="18"/>
                                </a:moveTo>
                                <a:lnTo>
                                  <a:pt x="66" y="18"/>
                                </a:lnTo>
                                <a:lnTo>
                                  <a:pt x="68" y="19"/>
                                </a:lnTo>
                                <a:lnTo>
                                  <a:pt x="71" y="20"/>
                                </a:lnTo>
                                <a:lnTo>
                                  <a:pt x="71" y="18"/>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1AD9AF" id="Group 34" o:spid="_x0000_s1026" style="position:absolute;margin-left:34.45pt;margin-top:-11.85pt;width:183.5pt;height:49.9pt;z-index:251668480;mso-position-horizontal-relative:page" coordorigin="689,-237" coordsize="367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36;top:266;width:2922;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">
                <v:imagedata r:id="rId3" o:title=""/>
              </v:shape>
              <v:shape id="Picture 34" o:spid="_x0000_s1028" type="#_x0000_t75" style="position:absolute;left:689;top:-237;width:3663;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">
                <v:imagedata r:id="rId4" o:title=""/>
              </v:shape>
              <v:group id="Group 35" o:spid="_x0000_s1029" style="position:absolute;left:1662;top:269;width:88;height:114" coordorigin="1662,269"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6" o:spid="_x0000_s1030" style="position:absolute;left:1662;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" path="m27,l12,12,3,32,,58,4,80,15,98r17,12l58,114r12,l79,112r5,-2l84,104r-9,l65,104,45,97,31,82,23,60,21,36,29,14,46,6r25,l60,1,27,xe" fillcolor="#808285" stroked="f">
                  <v:path arrowok="t" o:connecttype="custom" o:connectlocs="27,269;12,281;3,301;0,327;4,349;15,367;32,379;58,383;70,383;79,381;84,379;84,373;75,373;65,373;45,366;31,351;23,329;21,305;29,283;46,275;71,275;60,270;27,269" o:connectangles="0,0,0,0,0,0,0,0,0,0,0,0,0,0,0,0,0,0,0,0,0,0,0"/>
                </v:shape>
                <v:shape id="Freeform 37" o:spid="_x0000_s1031" style="position:absolute;left:1662;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" path="m84,103r-5,1l75,104r9,l84,103xe" fillcolor="#808285" stroked="f">
                  <v:path arrowok="t" o:connecttype="custom" o:connectlocs="84,372;79,373;75,373;84,373;84,372" o:connectangles="0,0,0,0,0"/>
                </v:shape>
                <v:shape id="Freeform 38" o:spid="_x0000_s1032" style="position:absolute;left:1662;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" path="m71,6r-9,l66,17r,10l87,21,79,9,71,6xe" fillcolor="#808285" stroked="f">
                  <v:path arrowok="t" o:connecttype="custom" o:connectlocs="71,275;62,275;66,286;66,296;87,290;79,278;71,275" o:connectangles="0,0,0,0,0,0,0"/>
                </v:shape>
              </v:group>
              <v:group id="Group 39" o:spid="_x0000_s1033" style="position:absolute;left:1782;top:268;width:82;height:115" coordorigin="1782,268"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o:spid="_x0000_s1034"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" path="m66,7r-3,l63,41,52,51,30,54,9,65,,87r8,20l29,115r18,l58,103r-33,l20,92,24,72,43,60,63,58r18,l81,28,75,12,66,7xe" fillcolor="#808285" stroked="f">
                  <v:path arrowok="t" o:connecttype="custom" o:connectlocs="66,275;63,275;63,309;52,319;30,322;9,333;0,355;8,375;29,383;47,383;58,371;25,371;20,360;24,340;43,328;63,326;81,326;81,296;75,280;66,275" o:connectangles="0,0,0,0,0,0,0,0,0,0,0,0,0,0,0,0,0,0,0,0"/>
                </v:shape>
                <v:shape id="Freeform 41" o:spid="_x0000_s1035"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" path="m81,97r-18,l63,112r18,l81,97xe" fillcolor="#808285" stroked="f">
                  <v:path arrowok="t" o:connecttype="custom" o:connectlocs="81,365;63,365;63,380;81,380;81,365" o:connectangles="0,0,0,0,0"/>
                </v:shape>
                <v:shape id="Freeform 42" o:spid="_x0000_s1036"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" path="m81,58r-18,l63,84r-8,19l58,103r5,-6l81,97r,-39xe" fillcolor="#808285" stroked="f">
                  <v:path arrowok="t" o:connecttype="custom" o:connectlocs="81,326;63,326;63,352;55,371;58,371;63,365;81,365;81,326" o:connectangles="0,0,0,0,0,0,0,0"/>
                </v:shape>
                <v:shape id="Freeform 43" o:spid="_x0000_s1037" style="position:absolute;left:1782;top:268;width:82;height:115;visibility:visible;mso-wrap-style:square;v-text-anchor:top" coordsize="8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" path="m25,l7,12,1,28r22,l24,7r42,l58,2,25,xe" fillcolor="#808285" stroked="f">
                  <v:path arrowok="t" o:connecttype="custom" o:connectlocs="25,268;7,280;1,296;23,296;24,275;66,275;58,270;25,268" o:connectangles="0,0,0,0,0,0,0,0"/>
                </v:shape>
              </v:group>
              <v:group id="Group 44" o:spid="_x0000_s1038" style="position:absolute;left:1905;top:266;width:106;height:115" coordorigin="1905,266"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5" o:spid="_x0000_s1039" style="position:absolute;left:1905;top:266;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" path="m37,l,5,,9r7,1l18,11r,103l37,114,40,40r6,-8l37,32,37,xe" fillcolor="#808285" stroked="f">
                  <v:path arrowok="t" o:connecttype="custom" o:connectlocs="37,266;0,271;0,275;7,276;18,277;18,380;37,380;40,306;46,298;37,298;37,266" o:connectangles="0,0,0,0,0,0,0,0,0,0,0"/>
                </v:shape>
                <v:shape id="Freeform 46" o:spid="_x0000_s1040" style="position:absolute;left:1905;top:266;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" path="m99,11r-12,l87,114r19,l104,21r,-4l99,11xe" fillcolor="#808285" stroked="f">
                  <v:path arrowok="t" o:connecttype="custom" o:connectlocs="99,277;87,277;87,380;106,380;104,287;104,283;99,277" o:connectangles="0,0,0,0,0,0,0"/>
                </v:shape>
                <v:shape id="Freeform 47" o:spid="_x0000_s1041" style="position:absolute;left:1905;top:266;width:106;height:115;visibility:visible;mso-wrap-style:square;v-text-anchor:top" coordsize="10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" path="m63,3l45,17,37,32r9,l53,21,70,11r29,l93,5,63,3xe" fillcolor="#808285" stroked="f">
                  <v:path arrowok="t" o:connecttype="custom" o:connectlocs="63,269;45,283;37,298;46,298;53,287;70,277;99,277;93,271;63,269" o:connectangles="0,0,0,0,0,0,0,0,0"/>
                </v:shape>
              </v:group>
              <v:group id="Group 48" o:spid="_x0000_s1042" style="position:absolute;left:2059;top:269;width:88;height:114" coordorigin="2059,269"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9" o:spid="_x0000_s1043" style="position:absolute;left:2059;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" path="m27,l12,12,3,32,,58,4,80,15,98r17,12l58,114r12,l78,112r6,-2l84,104r-9,l64,104,45,97,31,82,23,60,21,36,29,14,46,6r25,l60,1,27,xe" fillcolor="#808285" stroked="f">
                  <v:path arrowok="t" o:connecttype="custom" o:connectlocs="27,269;12,281;3,301;0,327;4,349;15,367;32,379;58,383;70,383;78,381;84,379;84,373;75,373;64,373;45,366;31,351;23,329;21,305;29,283;46,275;71,275;60,270;27,269" o:connectangles="0,0,0,0,0,0,0,0,0,0,0,0,0,0,0,0,0,0,0,0,0,0,0"/>
                </v:shape>
                <v:shape id="Freeform 50" o:spid="_x0000_s1044" style="position:absolute;left:2059;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" path="m84,103r-5,1l75,104r9,l84,103xe" fillcolor="#808285" stroked="f">
                  <v:path arrowok="t" o:connecttype="custom" o:connectlocs="84,372;79,373;75,373;84,373;84,372" o:connectangles="0,0,0,0,0"/>
                </v:shape>
                <v:shape id="Freeform 51" o:spid="_x0000_s1045" style="position:absolute;left:2059;top:269;width:88;height:114;visibility:visible;mso-wrap-style:square;v-text-anchor:top" coordsize="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" path="m71,6r-9,l66,17r,10l87,21,79,9,71,6xe" fillcolor="#808285" stroked="f">
                  <v:path arrowok="t" o:connecttype="custom" o:connectlocs="71,275;62,275;66,286;66,296;87,290;79,278;71,275" o:connectangles="0,0,0,0,0,0,0"/>
                </v:shape>
              </v:group>
              <v:group id="Group 52" o:spid="_x0000_s1046" style="position:absolute;left:2178;top:269;width:89;height:115" coordorigin="2178,269"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47" style="position:absolute;left:2178;top:269;width:89;height:115;visibility:visible;mso-wrap-style:square;v-text-anchor:top"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" path="m28,l12,11,3,30,,57,5,81,16,99r17,11l56,114r15,l83,111r3,-2l86,104r-12,l50,100,32,86,22,67,18,47r,-5l89,42,88,34r-69,l19,26,23,6r47,l57,1,28,xe" fillcolor="#808285" stroked="f">
                  <v:path arrowok="t" o:connecttype="custom" o:connectlocs="28,269;12,280;3,299;0,326;5,350;16,368;33,379;56,383;71,383;83,380;86,378;86,373;74,373;50,369;32,355;22,336;18,316;18,311;89,311;88,303;19,303;19,295;23,275;70,275;57,270;28,269" o:connectangles="0,0,0,0,0,0,0,0,0,0,0,0,0,0,0,0,0,0,0,0,0,0,0,0,0,0"/>
                </v:shape>
                <v:shape id="Freeform 54" o:spid="_x0000_s1048" style="position:absolute;left:2178;top:269;width:89;height:115;visibility:visible;mso-wrap-style:square;v-text-anchor:top"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" path="m86,101r-6,2l74,104r12,l86,101xe" fillcolor="#808285" stroked="f">
                  <v:path arrowok="t" o:connecttype="custom" o:connectlocs="86,370;80,372;74,373;86,373;86,370" o:connectangles="0,0,0,0,0"/>
                </v:shape>
                <v:shape id="Freeform 55" o:spid="_x0000_s1049" style="position:absolute;left:2178;top:269;width:89;height:115;visibility:visible;mso-wrap-style:square;v-text-anchor:top" coordsize="8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" path="m70,6l59,6r9,12l68,34r20,l86,23,76,8,70,6xe" fillcolor="#808285" stroked="f">
                  <v:path arrowok="t" o:connecttype="custom" o:connectlocs="70,275;59,275;68,287;68,303;88,303;86,292;76,277;70,275" o:connectangles="0,0,0,0,0,0,0,0"/>
                </v:shape>
              </v:group>
              <v:group id="Group 56" o:spid="_x0000_s1050" style="position:absolute;left:2295;top:266;width:72;height:115" coordorigin="2295,266"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7" o:spid="_x0000_s1051" style="position:absolute;left:2295;top:266;width:72;height:115;visibility:visible;mso-wrap-style:square;v-text-anchor:top"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" path="m36,l,5,,9r7,1l18,11r,103l36,114,37,50,43,29r,-1l36,28,36,xe" fillcolor="#808285" stroked="f">
                  <v:path arrowok="t" o:connecttype="custom" o:connectlocs="36,266;0,271;0,275;7,276;18,277;18,380;36,380;37,316;43,295;43,294;36,294;36,266" o:connectangles="0,0,0,0,0,0,0,0,0,0,0,0"/>
                </v:shape>
                <v:shape id="Freeform 58" o:spid="_x0000_s1052" style="position:absolute;left:2295;top:266;width:72;height:115;visibility:visible;mso-wrap-style:square;v-text-anchor:top"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" path="m70,r,l64,,45,11,37,28r6,l63,18r8,l71,,70,xe" fillcolor="#808285" stroked="f">
                  <v:path arrowok="t" o:connecttype="custom" o:connectlocs="70,266;70,266;64,266;45,277;37,294;43,294;63,284;71,284;71,266;70,266" o:connectangles="0,0,0,0,0,0,0,0,0,0"/>
                </v:shape>
                <v:shape id="Freeform 59" o:spid="_x0000_s1053" style="position:absolute;left:2295;top:266;width:72;height:115;visibility:visible;mso-wrap-style:square;v-text-anchor:top" coordsize="7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" path="m71,18r-5,l68,19r3,1l71,18xe" fillcolor="#808285" stroked="f">
                  <v:path arrowok="t" o:connecttype="custom" o:connectlocs="71,284;66,284;68,285;71,286;71,284" o:connectangles="0,0,0,0,0"/>
                </v:shape>
              </v:group>
              <w10:wrap anchorx="page"/>
            </v:group>
          </w:pict>
        </mc:Fallback>
      </mc:AlternateContent>
    </w:r>
  </w:p>
  <w:p w14:paraId="357089E5" w14:textId="77777777" w:rsidR="00C77084" w:rsidRDefault="00C77084" w:rsidP="00C77084">
    <w:pPr>
      <w:pStyle w:val="BodyText"/>
      <w:spacing w:line="242" w:lineRule="exact"/>
      <w:ind w:left="4964"/>
    </w:pPr>
  </w:p>
  <w:p w14:paraId="3966E2B2" w14:textId="77777777" w:rsidR="0080724B" w:rsidRDefault="0080724B">
    <w:pPr>
      <w:pStyle w:val="Header"/>
    </w:pPr>
    <w:r>
      <w:rPr>
        <w:noProof/>
      </w:rPr>
      <w:drawing>
        <wp:anchor distT="0" distB="0" distL="114300" distR="114300" simplePos="0" relativeHeight="251662336" behindDoc="1" locked="1" layoutInCell="1" allowOverlap="1" wp14:anchorId="1235438A" wp14:editId="206CC341">
          <wp:simplePos x="0" y="0"/>
          <wp:positionH relativeFrom="column">
            <wp:posOffset>-2804795</wp:posOffset>
          </wp:positionH>
          <wp:positionV relativeFrom="page">
            <wp:posOffset>5031740</wp:posOffset>
          </wp:positionV>
          <wp:extent cx="6080760" cy="4570095"/>
          <wp:effectExtent l="0" t="0" r="0" b="0"/>
          <wp:wrapNone/>
          <wp:docPr id="5" name="Picture 5" descr="Description: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fi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0760" cy="45700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34944059"/>
        <w:docPartObj>
          <w:docPartGallery w:val="Watermarks"/>
          <w:docPartUnique/>
        </w:docPartObj>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11"/>
    <w:rsid w:val="00056726"/>
    <w:rsid w:val="00075B45"/>
    <w:rsid w:val="000F263B"/>
    <w:rsid w:val="00107EBF"/>
    <w:rsid w:val="001F7097"/>
    <w:rsid w:val="00214519"/>
    <w:rsid w:val="00215728"/>
    <w:rsid w:val="00217811"/>
    <w:rsid w:val="00222F10"/>
    <w:rsid w:val="00245B1A"/>
    <w:rsid w:val="0026186B"/>
    <w:rsid w:val="002D526B"/>
    <w:rsid w:val="00354A62"/>
    <w:rsid w:val="00382509"/>
    <w:rsid w:val="00394F65"/>
    <w:rsid w:val="003D0B57"/>
    <w:rsid w:val="00416B21"/>
    <w:rsid w:val="0043618D"/>
    <w:rsid w:val="00475DC5"/>
    <w:rsid w:val="004A6F29"/>
    <w:rsid w:val="005C440B"/>
    <w:rsid w:val="005C5862"/>
    <w:rsid w:val="00611BB8"/>
    <w:rsid w:val="0064279F"/>
    <w:rsid w:val="00653D7E"/>
    <w:rsid w:val="006623CD"/>
    <w:rsid w:val="0066740C"/>
    <w:rsid w:val="0068235E"/>
    <w:rsid w:val="006D592D"/>
    <w:rsid w:val="00740516"/>
    <w:rsid w:val="007405B1"/>
    <w:rsid w:val="007C6CEC"/>
    <w:rsid w:val="007F6FEB"/>
    <w:rsid w:val="0080724B"/>
    <w:rsid w:val="0084328C"/>
    <w:rsid w:val="00876F9C"/>
    <w:rsid w:val="009B381D"/>
    <w:rsid w:val="00A149BE"/>
    <w:rsid w:val="00A2762B"/>
    <w:rsid w:val="00A3284A"/>
    <w:rsid w:val="00A55ED0"/>
    <w:rsid w:val="00A8538D"/>
    <w:rsid w:val="00AA2950"/>
    <w:rsid w:val="00BD0259"/>
    <w:rsid w:val="00C77084"/>
    <w:rsid w:val="00D45F58"/>
    <w:rsid w:val="00DA154B"/>
    <w:rsid w:val="00DA7E1A"/>
    <w:rsid w:val="00DB7DC4"/>
    <w:rsid w:val="00DF28D7"/>
    <w:rsid w:val="00E23785"/>
    <w:rsid w:val="00E54E4B"/>
    <w:rsid w:val="00E77D2F"/>
    <w:rsid w:val="00E85495"/>
    <w:rsid w:val="00E9719D"/>
    <w:rsid w:val="00EC7ABD"/>
    <w:rsid w:val="00EE395E"/>
    <w:rsid w:val="00F033EA"/>
    <w:rsid w:val="00F70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996EB3"/>
  <w15:docId w15:val="{0AC3313C-02B0-4014-97E2-29199EDB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585858"/>
        <w:sz w:val="22"/>
        <w:szCs w:val="22"/>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ED0"/>
    <w:pPr>
      <w:tabs>
        <w:tab w:val="center" w:pos="4320"/>
        <w:tab w:val="right" w:pos="8640"/>
      </w:tabs>
    </w:pPr>
    <w:rPr>
      <w:rFonts w:eastAsia="Times New Roman"/>
    </w:rPr>
  </w:style>
  <w:style w:type="character" w:customStyle="1" w:styleId="HeaderChar">
    <w:name w:val="Header Char"/>
    <w:basedOn w:val="DefaultParagraphFont"/>
    <w:link w:val="Header"/>
    <w:rsid w:val="00A55ED0"/>
    <w:rPr>
      <w:rFonts w:ascii="Times New Roman" w:eastAsia="Times New Roman" w:hAnsi="Times New Roman" w:cs="Times New Roman"/>
      <w:sz w:val="24"/>
      <w:szCs w:val="20"/>
    </w:rPr>
  </w:style>
  <w:style w:type="paragraph" w:styleId="Footer">
    <w:name w:val="footer"/>
    <w:basedOn w:val="Normal"/>
    <w:link w:val="FooterChar"/>
    <w:semiHidden/>
    <w:rsid w:val="00A55ED0"/>
    <w:pPr>
      <w:tabs>
        <w:tab w:val="center" w:pos="4320"/>
        <w:tab w:val="right" w:pos="8640"/>
      </w:tabs>
    </w:pPr>
    <w:rPr>
      <w:rFonts w:eastAsia="Times New Roman"/>
      <w:lang w:val="x-none" w:eastAsia="x-none"/>
    </w:rPr>
  </w:style>
  <w:style w:type="character" w:customStyle="1" w:styleId="FooterChar">
    <w:name w:val="Footer Char"/>
    <w:link w:val="Footer"/>
    <w:semiHidden/>
    <w:rsid w:val="00A55ED0"/>
    <w:rPr>
      <w:rFonts w:ascii="Times New Roman" w:eastAsia="Times New Roman" w:hAnsi="Times New Roman" w:cs="Times New Roman"/>
      <w:sz w:val="24"/>
      <w:szCs w:val="20"/>
      <w:lang w:val="x-none" w:eastAsia="x-none"/>
    </w:rPr>
  </w:style>
  <w:style w:type="character" w:styleId="Hyperlink">
    <w:name w:val="Hyperlink"/>
    <w:rsid w:val="00A55ED0"/>
    <w:rPr>
      <w:color w:val="0563C1"/>
      <w:u w:val="single"/>
    </w:rPr>
  </w:style>
  <w:style w:type="paragraph" w:styleId="BalloonText">
    <w:name w:val="Balloon Text"/>
    <w:basedOn w:val="Normal"/>
    <w:link w:val="BalloonTextChar"/>
    <w:semiHidden/>
    <w:unhideWhenUsed/>
    <w:rsid w:val="00A55ED0"/>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A55ED0"/>
    <w:rPr>
      <w:rFonts w:ascii="Segoe UI" w:eastAsia="Times New Roman" w:hAnsi="Segoe UI" w:cs="Segoe UI"/>
      <w:sz w:val="18"/>
      <w:szCs w:val="18"/>
    </w:rPr>
  </w:style>
  <w:style w:type="paragraph" w:styleId="BodyText">
    <w:name w:val="Body Text"/>
    <w:basedOn w:val="Normal"/>
    <w:link w:val="BodyTextChar"/>
    <w:uiPriority w:val="1"/>
    <w:qFormat/>
    <w:rsid w:val="00C77084"/>
    <w:pPr>
      <w:widowControl w:val="0"/>
      <w:spacing w:after="0"/>
    </w:pPr>
    <w:rPr>
      <w:rFonts w:ascii="Calibri" w:eastAsia="Calibri" w:hAnsi="Calibri" w:cstheme="minorBidi"/>
      <w:color w:val="auto"/>
      <w:sz w:val="20"/>
      <w:szCs w:val="20"/>
    </w:rPr>
  </w:style>
  <w:style w:type="character" w:customStyle="1" w:styleId="BodyTextChar">
    <w:name w:val="Body Text Char"/>
    <w:basedOn w:val="DefaultParagraphFont"/>
    <w:link w:val="BodyText"/>
    <w:uiPriority w:val="1"/>
    <w:rsid w:val="00C77084"/>
    <w:rPr>
      <w:rFonts w:ascii="Calibri" w:eastAsia="Calibri" w:hAnsi="Calibri" w:cstheme="minorBidi"/>
      <w:color w:val="auto"/>
      <w:sz w:val="20"/>
      <w:szCs w:val="20"/>
    </w:rPr>
  </w:style>
  <w:style w:type="paragraph" w:styleId="ListParagraph">
    <w:name w:val="List Paragraph"/>
    <w:basedOn w:val="Normal"/>
    <w:rsid w:val="0039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uby\OneDrive%20-%20ECOG-ACRIN\Documents\EA%20Digital%20Letterhead%20Boston%2028%20St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B0093D47FE0439791A90DE48ED9C5" ma:contentTypeVersion="14" ma:contentTypeDescription="Create a new document." ma:contentTypeScope="" ma:versionID="5af85600ab6ee8664f920e38a9e78ed0">
  <xsd:schema xmlns:xsd="http://www.w3.org/2001/XMLSchema" xmlns:xs="http://www.w3.org/2001/XMLSchema" xmlns:p="http://schemas.microsoft.com/office/2006/metadata/properties" xmlns:ns1="http://schemas.microsoft.com/sharepoint/v3" xmlns:ns2="b9675d51-7a68-433e-aabb-8a70a3d1d663" xmlns:ns3="4150bd1d-b13a-434f-9fdb-9f7eeb5226d1" targetNamespace="http://schemas.microsoft.com/office/2006/metadata/properties" ma:root="true" ma:fieldsID="44f6c7de6701f015dce1fa268d342eef" ns1:_="" ns2:_="" ns3:_="">
    <xsd:import namespace="http://schemas.microsoft.com/sharepoint/v3"/>
    <xsd:import namespace="b9675d51-7a68-433e-aabb-8a70a3d1d663"/>
    <xsd:import namespace="4150bd1d-b13a-434f-9fdb-9f7eeb522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75d51-7a68-433e-aabb-8a70a3d1d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0bd1d-b13a-434f-9fdb-9f7eeb5226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4ADD-EDD5-4D86-A6C2-00F495EAB1C4}"/>
</file>

<file path=customXml/itemProps2.xml><?xml version="1.0" encoding="utf-8"?>
<ds:datastoreItem xmlns:ds="http://schemas.openxmlformats.org/officeDocument/2006/customXml" ds:itemID="{B88D6F45-020C-4629-ADCD-7B8C369FD1E7}">
  <ds:schemaRefs>
    <ds:schemaRef ds:uri="http://schemas.microsoft.com/sharepoint/v3/contenttype/forms"/>
  </ds:schemaRefs>
</ds:datastoreItem>
</file>

<file path=customXml/itemProps3.xml><?xml version="1.0" encoding="utf-8"?>
<ds:datastoreItem xmlns:ds="http://schemas.openxmlformats.org/officeDocument/2006/customXml" ds:itemID="{5258C427-FFDF-4997-A778-0B5807B1FB2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236997D-C85F-494E-9890-432D17E7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Digital Letterhead Boston 28 State.dotx</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Coalition of Cancer Cooperative Groups</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Ruby</dc:creator>
  <cp:lastModifiedBy>Allison Snowhite</cp:lastModifiedBy>
  <cp:revision>2</cp:revision>
  <cp:lastPrinted>2016-01-13T18:52:00Z</cp:lastPrinted>
  <dcterms:created xsi:type="dcterms:W3CDTF">2021-05-24T17:44:00Z</dcterms:created>
  <dcterms:modified xsi:type="dcterms:W3CDTF">2021-05-24T17:44:00Z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0x010100DC4B0093D47FE0439791A90DE48ED9C5</vt:lpwstr>
  </property>
</Properties>
</file>