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6DB9671" w14:textId="00DEB7F4" w:rsidR="00574394" w:rsidRDefault="00540819" w:rsidP="00D946BA">
      <w:pPr>
        <w:pStyle w:val="BodyParagraphText"/>
        <w:rPr>
          <w:color w:val="auto"/>
        </w:rPr>
      </w:pPr>
      <w:bookmarkStart w:id="0" w:name="_GoBack"/>
      <w:bookmarkEnd w:id="0"/>
      <w:r>
        <w:rPr>
          <w:color w:val="auto"/>
        </w:rPr>
        <w:t>04/01</w:t>
      </w:r>
      <w:r w:rsidR="00D72C15">
        <w:rPr>
          <w:color w:val="auto"/>
        </w:rPr>
        <w:t>/2021</w:t>
      </w:r>
    </w:p>
    <w:p w14:paraId="69CC1686" w14:textId="77777777" w:rsidR="00D946BA" w:rsidRPr="00D946BA" w:rsidRDefault="00D946BA" w:rsidP="00D946BA">
      <w:pPr>
        <w:pStyle w:val="BodyParagraphText"/>
        <w:rPr>
          <w:color w:val="auto"/>
        </w:rPr>
      </w:pPr>
      <w:r w:rsidRPr="00D946BA">
        <w:rPr>
          <w:color w:val="auto"/>
        </w:rPr>
        <w:t>Dear Research Participant (or name):</w:t>
      </w:r>
    </w:p>
    <w:p w14:paraId="06869B33" w14:textId="4313FCAF" w:rsidR="00651115" w:rsidRDefault="00D946BA" w:rsidP="00D946BA">
      <w:pPr>
        <w:pStyle w:val="BodyParagraphText"/>
        <w:rPr>
          <w:bCs/>
          <w:iCs/>
          <w:color w:val="auto"/>
        </w:rPr>
      </w:pPr>
      <w:r w:rsidRPr="00D946BA">
        <w:rPr>
          <w:color w:val="auto"/>
        </w:rPr>
        <w:t>You are currently part</w:t>
      </w:r>
      <w:r w:rsidR="00F1193C">
        <w:rPr>
          <w:color w:val="auto"/>
        </w:rPr>
        <w:t>icipating in the research study</w:t>
      </w:r>
      <w:r w:rsidRPr="00923F50">
        <w:rPr>
          <w:color w:val="auto"/>
        </w:rPr>
        <w:t xml:space="preserve"> </w:t>
      </w:r>
      <w:r w:rsidR="00651115" w:rsidRPr="00651115">
        <w:rPr>
          <w:color w:val="auto"/>
        </w:rPr>
        <w:t>E</w:t>
      </w:r>
      <w:r w:rsidR="00D72C15">
        <w:rPr>
          <w:color w:val="auto"/>
        </w:rPr>
        <w:t>A2142</w:t>
      </w:r>
      <w:r w:rsidR="00651115">
        <w:rPr>
          <w:color w:val="auto"/>
        </w:rPr>
        <w:t xml:space="preserve">: </w:t>
      </w:r>
      <w:r w:rsidR="00D72C15">
        <w:rPr>
          <w:color w:val="auto"/>
        </w:rPr>
        <w:t xml:space="preserve">Randomized Phase II Study of Platinum and Etoposide versus Temozolomide and Capecitabine in Patients with Advanced G3 Non-Small Cell </w:t>
      </w:r>
      <w:proofErr w:type="spellStart"/>
      <w:r w:rsidR="00D72C15">
        <w:rPr>
          <w:color w:val="auto"/>
        </w:rPr>
        <w:t>Gastroenteropancreatic</w:t>
      </w:r>
      <w:proofErr w:type="spellEnd"/>
      <w:r w:rsidR="00D72C15">
        <w:rPr>
          <w:color w:val="auto"/>
        </w:rPr>
        <w:t xml:space="preserve"> Neuroendocrine Tumors including Poorly Differentiated Neuroendocrine Carcinomas and Well-Differentiated Neuroendocrine Neoplasms.</w:t>
      </w:r>
    </w:p>
    <w:p w14:paraId="6A2432CE" w14:textId="217DF0C2" w:rsidR="00AC15C8" w:rsidRPr="00D946BA" w:rsidRDefault="00D946BA" w:rsidP="00D946BA">
      <w:pPr>
        <w:pStyle w:val="BodyParagraphText"/>
        <w:rPr>
          <w:color w:val="auto"/>
        </w:rPr>
      </w:pPr>
      <w:r w:rsidRPr="00923F50">
        <w:rPr>
          <w:color w:val="auto"/>
        </w:rPr>
        <w:t xml:space="preserve">We are </w:t>
      </w:r>
      <w:r w:rsidR="00923F50">
        <w:rPr>
          <w:color w:val="auto"/>
        </w:rPr>
        <w:t xml:space="preserve">writing to you because we </w:t>
      </w:r>
      <w:r w:rsidR="00651115">
        <w:rPr>
          <w:color w:val="auto"/>
        </w:rPr>
        <w:t xml:space="preserve">have </w:t>
      </w:r>
      <w:r w:rsidR="00923F50">
        <w:rPr>
          <w:color w:val="auto"/>
        </w:rPr>
        <w:t>new information about this research study.</w:t>
      </w:r>
      <w:r w:rsidRPr="00D946BA">
        <w:rPr>
          <w:color w:val="auto"/>
        </w:rPr>
        <w:t xml:space="preserve"> </w:t>
      </w:r>
      <w:r w:rsidR="00651115">
        <w:rPr>
          <w:color w:val="auto"/>
        </w:rPr>
        <w:t>As</w:t>
      </w:r>
      <w:r w:rsidRPr="00D946BA">
        <w:rPr>
          <w:color w:val="auto"/>
        </w:rPr>
        <w:t xml:space="preserve"> you are a participant in this research study, it is very important t</w:t>
      </w:r>
      <w:r w:rsidR="00923F50">
        <w:rPr>
          <w:color w:val="auto"/>
        </w:rPr>
        <w:t xml:space="preserve">hat you read this letter. </w:t>
      </w:r>
    </w:p>
    <w:p w14:paraId="78C3A461" w14:textId="77777777" w:rsidR="003264EB" w:rsidRDefault="003264EB" w:rsidP="00AC15C8">
      <w:pPr>
        <w:pStyle w:val="BodyParagraphText"/>
        <w:rPr>
          <w:b/>
          <w:color w:val="auto"/>
        </w:rPr>
      </w:pPr>
    </w:p>
    <w:p w14:paraId="525A6821" w14:textId="77777777" w:rsidR="00D946BA" w:rsidRPr="00D946BA" w:rsidRDefault="00D946BA" w:rsidP="00AC15C8">
      <w:pPr>
        <w:pStyle w:val="BodyParagraphText"/>
        <w:rPr>
          <w:b/>
          <w:color w:val="auto"/>
        </w:rPr>
      </w:pPr>
      <w:r w:rsidRPr="00D946BA">
        <w:rPr>
          <w:b/>
          <w:color w:val="auto"/>
        </w:rPr>
        <w:t xml:space="preserve">WHAT HAS HAPPENED? </w:t>
      </w:r>
    </w:p>
    <w:p w14:paraId="2F7F0703" w14:textId="77777777" w:rsidR="00A538A5" w:rsidRDefault="00A538A5" w:rsidP="00AC15C8">
      <w:pPr>
        <w:jc w:val="both"/>
        <w:rPr>
          <w:rFonts w:ascii="Arial" w:hAnsi="Arial" w:cs="Arial"/>
        </w:rPr>
      </w:pPr>
    </w:p>
    <w:p w14:paraId="3F10B040" w14:textId="48E4CD78" w:rsidR="00AC15C8" w:rsidRDefault="00AF00E5" w:rsidP="00AC15C8">
      <w:pPr>
        <w:jc w:val="both"/>
        <w:rPr>
          <w:rFonts w:ascii="Arial" w:hAnsi="Arial" w:cs="Arial"/>
        </w:rPr>
      </w:pPr>
      <w:r>
        <w:rPr>
          <w:rFonts w:ascii="Arial" w:hAnsi="Arial" w:cs="Arial"/>
        </w:rPr>
        <w:t>We now have enough information to reach a conclusion that may be important to you as a participant</w:t>
      </w:r>
      <w:r w:rsidR="00AC15C8">
        <w:rPr>
          <w:rFonts w:ascii="Arial" w:hAnsi="Arial" w:cs="Arial"/>
        </w:rPr>
        <w:t xml:space="preserve">. </w:t>
      </w:r>
      <w:r w:rsidR="00AC15C8" w:rsidRPr="00983FB0">
        <w:rPr>
          <w:rFonts w:ascii="Arial" w:hAnsi="Arial" w:cs="Arial"/>
        </w:rPr>
        <w:t xml:space="preserve"> </w:t>
      </w:r>
    </w:p>
    <w:p w14:paraId="5767AACF" w14:textId="6B135787" w:rsidR="00AC15C8" w:rsidRDefault="00AC15C8" w:rsidP="00AC15C8">
      <w:pPr>
        <w:pStyle w:val="BodyParagraphText"/>
        <w:rPr>
          <w:color w:val="auto"/>
        </w:rPr>
      </w:pPr>
      <w:r>
        <w:t>From the information we now have, we know that:</w:t>
      </w:r>
    </w:p>
    <w:p w14:paraId="470D1ECE" w14:textId="7A8AF13A" w:rsidR="00AC15C8" w:rsidRDefault="00AC15C8" w:rsidP="00076DF8">
      <w:pPr>
        <w:pStyle w:val="BodyParagraphText"/>
        <w:numPr>
          <w:ilvl w:val="0"/>
          <w:numId w:val="2"/>
        </w:numPr>
        <w:rPr>
          <w:color w:val="auto"/>
        </w:rPr>
      </w:pPr>
      <w:r>
        <w:rPr>
          <w:color w:val="auto"/>
        </w:rPr>
        <w:t xml:space="preserve">Participants who were treated with capecitabine and temozolomide are not likely to have their cancer’s growth controlled for </w:t>
      </w:r>
      <w:r w:rsidR="00FC268B">
        <w:rPr>
          <w:color w:val="auto"/>
        </w:rPr>
        <w:t>a</w:t>
      </w:r>
      <w:r w:rsidR="008101A9">
        <w:rPr>
          <w:color w:val="auto"/>
        </w:rPr>
        <w:t>s</w:t>
      </w:r>
      <w:r w:rsidR="00FC268B">
        <w:rPr>
          <w:color w:val="auto"/>
        </w:rPr>
        <w:t xml:space="preserve"> </w:t>
      </w:r>
      <w:r>
        <w:rPr>
          <w:color w:val="auto"/>
        </w:rPr>
        <w:t>long</w:t>
      </w:r>
      <w:r w:rsidR="008101A9">
        <w:rPr>
          <w:color w:val="auto"/>
        </w:rPr>
        <w:t xml:space="preserve"> a</w:t>
      </w:r>
      <w:r w:rsidR="00D64169">
        <w:rPr>
          <w:color w:val="auto"/>
        </w:rPr>
        <w:t xml:space="preserve"> time</w:t>
      </w:r>
      <w:r>
        <w:rPr>
          <w:color w:val="auto"/>
        </w:rPr>
        <w:t xml:space="preserve"> </w:t>
      </w:r>
      <w:r w:rsidR="008101A9">
        <w:rPr>
          <w:color w:val="auto"/>
        </w:rPr>
        <w:t>as</w:t>
      </w:r>
      <w:r>
        <w:rPr>
          <w:color w:val="auto"/>
        </w:rPr>
        <w:t xml:space="preserve"> those participants </w:t>
      </w:r>
      <w:r w:rsidR="00D64169">
        <w:rPr>
          <w:color w:val="auto"/>
        </w:rPr>
        <w:t xml:space="preserve">who were </w:t>
      </w:r>
      <w:r>
        <w:rPr>
          <w:color w:val="auto"/>
        </w:rPr>
        <w:t>treat</w:t>
      </w:r>
      <w:r w:rsidR="00D64169">
        <w:rPr>
          <w:color w:val="auto"/>
        </w:rPr>
        <w:t>ed</w:t>
      </w:r>
      <w:r>
        <w:rPr>
          <w:color w:val="auto"/>
        </w:rPr>
        <w:t xml:space="preserve"> with etoposide combined with either cisplatin or carboplatin. </w:t>
      </w:r>
    </w:p>
    <w:p w14:paraId="41042949" w14:textId="4ED88F25" w:rsidR="000D7FCD" w:rsidRDefault="00AC15C8" w:rsidP="00AC15C8">
      <w:pPr>
        <w:pStyle w:val="BodyParagraphText"/>
        <w:rPr>
          <w:color w:val="auto"/>
        </w:rPr>
      </w:pPr>
      <w:r>
        <w:rPr>
          <w:color w:val="auto"/>
        </w:rPr>
        <w:t xml:space="preserve"> </w:t>
      </w:r>
    </w:p>
    <w:p w14:paraId="4328CE15" w14:textId="77777777" w:rsidR="00D64169" w:rsidRDefault="00D64169" w:rsidP="00D64169">
      <w:pPr>
        <w:jc w:val="both"/>
        <w:rPr>
          <w:rFonts w:ascii="Arial" w:hAnsi="Arial" w:cs="Arial"/>
        </w:rPr>
      </w:pPr>
      <w:r>
        <w:rPr>
          <w:rFonts w:ascii="Arial" w:hAnsi="Arial" w:cs="Arial"/>
        </w:rPr>
        <w:t>Based on these results, no new participants will be enrolled in the study.</w:t>
      </w:r>
    </w:p>
    <w:p w14:paraId="330112A0" w14:textId="77777777" w:rsidR="00A538A5" w:rsidRDefault="00A538A5" w:rsidP="00D64169">
      <w:pPr>
        <w:jc w:val="both"/>
        <w:rPr>
          <w:rFonts w:ascii="Arial" w:hAnsi="Arial" w:cs="Arial"/>
        </w:rPr>
      </w:pPr>
    </w:p>
    <w:p w14:paraId="35FDC37D" w14:textId="2CD2EDFF" w:rsidR="00D64169" w:rsidRPr="00076DF8" w:rsidRDefault="00D64169" w:rsidP="00D64169">
      <w:pPr>
        <w:jc w:val="both"/>
        <w:rPr>
          <w:rFonts w:ascii="Arial" w:hAnsi="Arial" w:cs="Arial"/>
          <w:b/>
          <w:bCs/>
        </w:rPr>
      </w:pPr>
      <w:r w:rsidRPr="00076DF8">
        <w:rPr>
          <w:rFonts w:ascii="Arial" w:hAnsi="Arial" w:cs="Arial"/>
          <w:b/>
          <w:bCs/>
        </w:rPr>
        <w:t>ASK YOUR DOCTOR</w:t>
      </w:r>
    </w:p>
    <w:p w14:paraId="5F85F022" w14:textId="4E2079F4" w:rsidR="00D64169" w:rsidRDefault="00D64169" w:rsidP="00D64169">
      <w:pPr>
        <w:jc w:val="both"/>
        <w:rPr>
          <w:rFonts w:ascii="Arial" w:hAnsi="Arial" w:cs="Arial"/>
          <w:szCs w:val="18"/>
        </w:rPr>
      </w:pPr>
      <w:r>
        <w:rPr>
          <w:rFonts w:ascii="Arial" w:hAnsi="Arial" w:cs="Arial"/>
          <w:szCs w:val="18"/>
        </w:rPr>
        <w:t>It is important that you discuss these findings with your doctor and how they apply to you</w:t>
      </w:r>
      <w:r w:rsidRPr="004018B1">
        <w:rPr>
          <w:rFonts w:ascii="Arial" w:hAnsi="Arial" w:cs="Arial"/>
          <w:szCs w:val="18"/>
        </w:rPr>
        <w:t>:</w:t>
      </w:r>
    </w:p>
    <w:p w14:paraId="305A209E" w14:textId="6A82C1AF" w:rsidR="00D64169" w:rsidRPr="00D64169" w:rsidRDefault="00D64169" w:rsidP="00D64169">
      <w:pPr>
        <w:pStyle w:val="BodyParagraphText"/>
        <w:numPr>
          <w:ilvl w:val="0"/>
          <w:numId w:val="3"/>
        </w:numPr>
        <w:rPr>
          <w:color w:val="000000" w:themeColor="text1"/>
        </w:rPr>
      </w:pPr>
      <w:r w:rsidRPr="00D64169">
        <w:rPr>
          <w:color w:val="000000" w:themeColor="text1"/>
        </w:rPr>
        <w:t xml:space="preserve">Study participants taking </w:t>
      </w:r>
      <w:r w:rsidRPr="00A538A5">
        <w:rPr>
          <w:color w:val="000000" w:themeColor="text1"/>
        </w:rPr>
        <w:t>capecitabine a</w:t>
      </w:r>
      <w:r w:rsidRPr="00D64169">
        <w:rPr>
          <w:color w:val="000000" w:themeColor="text1"/>
        </w:rPr>
        <w:t xml:space="preserve">nd temozolomide may continue to take those drugs, or change treatment to etoposide combined with either cisplatin or carboplatin. That decision will be left to the participant and his or her treating physician. </w:t>
      </w:r>
    </w:p>
    <w:p w14:paraId="2AF3AC28" w14:textId="05088C8A" w:rsidR="00D64169" w:rsidRDefault="00D64169" w:rsidP="00D64169">
      <w:pPr>
        <w:pStyle w:val="BodyParagraphText"/>
        <w:numPr>
          <w:ilvl w:val="0"/>
          <w:numId w:val="3"/>
        </w:numPr>
        <w:rPr>
          <w:color w:val="000000" w:themeColor="text1"/>
        </w:rPr>
      </w:pPr>
      <w:r w:rsidRPr="00D64169">
        <w:rPr>
          <w:color w:val="000000" w:themeColor="text1"/>
        </w:rPr>
        <w:t>Study participants being treated with etoposide combined with either cisplatin or carboplatin should continue on the same treatment</w:t>
      </w:r>
      <w:r w:rsidR="00A538A5">
        <w:rPr>
          <w:color w:val="000000" w:themeColor="text1"/>
        </w:rPr>
        <w:t>.</w:t>
      </w:r>
      <w:r w:rsidRPr="00D64169">
        <w:rPr>
          <w:color w:val="000000" w:themeColor="text1"/>
        </w:rPr>
        <w:t xml:space="preserve"> </w:t>
      </w:r>
    </w:p>
    <w:p w14:paraId="34043EBC" w14:textId="21E77968" w:rsidR="00A538A5" w:rsidRPr="00D64169" w:rsidRDefault="00A538A5" w:rsidP="00D64169">
      <w:pPr>
        <w:pStyle w:val="BodyParagraphText"/>
        <w:numPr>
          <w:ilvl w:val="0"/>
          <w:numId w:val="3"/>
        </w:numPr>
        <w:rPr>
          <w:color w:val="000000" w:themeColor="text1"/>
        </w:rPr>
      </w:pPr>
      <w:r>
        <w:rPr>
          <w:color w:val="000000" w:themeColor="text1"/>
        </w:rPr>
        <w:t>Those participants</w:t>
      </w:r>
      <w:r w:rsidRPr="004018B1" w:rsidDel="00291143">
        <w:rPr>
          <w:color w:val="000000" w:themeColor="text1"/>
        </w:rPr>
        <w:t xml:space="preserve"> </w:t>
      </w:r>
      <w:r>
        <w:rPr>
          <w:color w:val="000000" w:themeColor="text1"/>
        </w:rPr>
        <w:t xml:space="preserve">who </w:t>
      </w:r>
      <w:r w:rsidRPr="004018B1">
        <w:rPr>
          <w:color w:val="000000" w:themeColor="text1"/>
        </w:rPr>
        <w:t xml:space="preserve">have </w:t>
      </w:r>
      <w:r>
        <w:rPr>
          <w:color w:val="000000" w:themeColor="text1"/>
        </w:rPr>
        <w:t xml:space="preserve">already </w:t>
      </w:r>
      <w:r w:rsidRPr="004018B1">
        <w:rPr>
          <w:color w:val="000000" w:themeColor="text1"/>
        </w:rPr>
        <w:t xml:space="preserve">completed </w:t>
      </w:r>
      <w:r>
        <w:rPr>
          <w:color w:val="000000" w:themeColor="text1"/>
        </w:rPr>
        <w:t xml:space="preserve">their </w:t>
      </w:r>
      <w:r w:rsidRPr="004018B1">
        <w:rPr>
          <w:color w:val="000000" w:themeColor="text1"/>
        </w:rPr>
        <w:t xml:space="preserve">treatment will continue </w:t>
      </w:r>
      <w:r>
        <w:rPr>
          <w:color w:val="000000" w:themeColor="text1"/>
        </w:rPr>
        <w:t xml:space="preserve">to be followed as described in the </w:t>
      </w:r>
      <w:r w:rsidRPr="004018B1">
        <w:rPr>
          <w:color w:val="000000" w:themeColor="text1"/>
        </w:rPr>
        <w:t>study</w:t>
      </w:r>
      <w:r>
        <w:rPr>
          <w:color w:val="000000" w:themeColor="text1"/>
        </w:rPr>
        <w:t>’s</w:t>
      </w:r>
      <w:r w:rsidRPr="004018B1">
        <w:rPr>
          <w:color w:val="000000" w:themeColor="text1"/>
        </w:rPr>
        <w:t xml:space="preserve"> </w:t>
      </w:r>
      <w:r>
        <w:rPr>
          <w:color w:val="000000" w:themeColor="text1"/>
        </w:rPr>
        <w:t xml:space="preserve">informed </w:t>
      </w:r>
      <w:r w:rsidRPr="004018B1">
        <w:rPr>
          <w:color w:val="000000" w:themeColor="text1"/>
        </w:rPr>
        <w:t>consent</w:t>
      </w:r>
      <w:r>
        <w:rPr>
          <w:color w:val="000000" w:themeColor="text1"/>
        </w:rPr>
        <w:t xml:space="preserve"> form</w:t>
      </w:r>
      <w:r w:rsidRPr="004018B1">
        <w:rPr>
          <w:color w:val="000000" w:themeColor="text1"/>
        </w:rPr>
        <w:t>.</w:t>
      </w:r>
    </w:p>
    <w:p w14:paraId="0DED21FF" w14:textId="77777777" w:rsidR="007F3046" w:rsidRDefault="00D64169" w:rsidP="00D64169">
      <w:pPr>
        <w:pStyle w:val="BodyParagraphText"/>
        <w:rPr>
          <w:color w:val="000000" w:themeColor="text1"/>
        </w:rPr>
      </w:pPr>
      <w:r w:rsidRPr="00D64169">
        <w:rPr>
          <w:color w:val="000000" w:themeColor="text1"/>
        </w:rPr>
        <w:t xml:space="preserve">Your continued participation in this research is important to us. Even if you change </w:t>
      </w:r>
      <w:r w:rsidR="00A538A5">
        <w:rPr>
          <w:color w:val="000000" w:themeColor="text1"/>
        </w:rPr>
        <w:t>treatment</w:t>
      </w:r>
      <w:r w:rsidRPr="00D64169">
        <w:rPr>
          <w:color w:val="000000" w:themeColor="text1"/>
        </w:rPr>
        <w:t xml:space="preserve"> to </w:t>
      </w:r>
      <w:r w:rsidR="00A538A5">
        <w:rPr>
          <w:color w:val="000000" w:themeColor="text1"/>
        </w:rPr>
        <w:t>etoposide combined with either cisplatin or carboplatin</w:t>
      </w:r>
      <w:r w:rsidRPr="00D64169">
        <w:rPr>
          <w:color w:val="000000" w:themeColor="text1"/>
        </w:rPr>
        <w:t xml:space="preserve">, we still wish to follow you and learn as much as we can about the treatment of </w:t>
      </w:r>
      <w:r w:rsidR="00A538A5">
        <w:rPr>
          <w:color w:val="000000" w:themeColor="text1"/>
        </w:rPr>
        <w:t>neuroendocrine cancers</w:t>
      </w:r>
      <w:r w:rsidRPr="00D64169">
        <w:rPr>
          <w:color w:val="000000" w:themeColor="text1"/>
        </w:rPr>
        <w:t>.</w:t>
      </w:r>
      <w:r w:rsidR="00462B41">
        <w:rPr>
          <w:color w:val="000000" w:themeColor="text1"/>
        </w:rPr>
        <w:t xml:space="preserve"> </w:t>
      </w:r>
    </w:p>
    <w:p w14:paraId="439FE2A5" w14:textId="4D01A5EC" w:rsidR="00D64169" w:rsidRPr="00D64169" w:rsidRDefault="00462B41" w:rsidP="00D64169">
      <w:pPr>
        <w:pStyle w:val="BodyParagraphText"/>
        <w:rPr>
          <w:color w:val="000000" w:themeColor="text1"/>
        </w:rPr>
      </w:pPr>
      <w:r>
        <w:rPr>
          <w:color w:val="000000" w:themeColor="text1"/>
        </w:rPr>
        <w:t>Please use the form on the next page to indicate if you agree to continue</w:t>
      </w:r>
      <w:r w:rsidR="007F3046">
        <w:rPr>
          <w:color w:val="000000" w:themeColor="text1"/>
        </w:rPr>
        <w:t xml:space="preserve"> your participation</w:t>
      </w:r>
      <w:r>
        <w:rPr>
          <w:color w:val="000000" w:themeColor="text1"/>
        </w:rPr>
        <w:t xml:space="preserve"> in </w:t>
      </w:r>
      <w:r w:rsidR="007F3046">
        <w:rPr>
          <w:color w:val="000000" w:themeColor="text1"/>
        </w:rPr>
        <w:t>EA2142</w:t>
      </w:r>
      <w:r>
        <w:rPr>
          <w:color w:val="000000" w:themeColor="text1"/>
        </w:rPr>
        <w:t xml:space="preserve">.  </w:t>
      </w:r>
    </w:p>
    <w:p w14:paraId="43202499" w14:textId="1F4E83FF" w:rsidR="00D64169" w:rsidRDefault="00D64169" w:rsidP="00AC15C8">
      <w:pPr>
        <w:pStyle w:val="BodyParagraphText"/>
        <w:rPr>
          <w:color w:val="auto"/>
        </w:rPr>
      </w:pPr>
    </w:p>
    <w:p w14:paraId="5856B147" w14:textId="5D594F2B" w:rsidR="00A538A5" w:rsidRPr="00983FB0" w:rsidRDefault="009C3B1E" w:rsidP="00A538A5">
      <w:pPr>
        <w:jc w:val="both"/>
        <w:rPr>
          <w:rFonts w:ascii="Arial" w:hAnsi="Arial" w:cs="Arial"/>
          <w:b/>
          <w:smallCaps/>
        </w:rPr>
      </w:pPr>
      <w:r>
        <w:rPr>
          <w:rFonts w:ascii="Arial" w:hAnsi="Arial" w:cs="Arial"/>
          <w:b/>
          <w:smallCaps/>
        </w:rPr>
        <w:t>THANK YOU</w:t>
      </w:r>
    </w:p>
    <w:p w14:paraId="7F45237B" w14:textId="1E58843D" w:rsidR="00A538A5" w:rsidRDefault="00A538A5" w:rsidP="00A538A5">
      <w:pPr>
        <w:pStyle w:val="BodyParagraphText"/>
      </w:pPr>
      <w:r w:rsidRPr="00983FB0">
        <w:t xml:space="preserve">You have been a very important part of this study, and we thank you for </w:t>
      </w:r>
      <w:r>
        <w:t xml:space="preserve">your </w:t>
      </w:r>
      <w:r w:rsidRPr="00983FB0">
        <w:t>participa</w:t>
      </w:r>
      <w:r>
        <w:t xml:space="preserve">tion. </w:t>
      </w:r>
    </w:p>
    <w:p w14:paraId="0B01D981" w14:textId="49A19D0E" w:rsidR="00127C50" w:rsidRPr="00127C50" w:rsidRDefault="00A538A5" w:rsidP="00127C50">
      <w:pPr>
        <w:pStyle w:val="BodyParagraphText"/>
      </w:pPr>
      <w:r>
        <w:lastRenderedPageBreak/>
        <w:t>T</w:t>
      </w:r>
      <w:r w:rsidRPr="00983FB0">
        <w:t>h</w:t>
      </w:r>
      <w:r>
        <w:t xml:space="preserve">e results from this study are very </w:t>
      </w:r>
      <w:r w:rsidRPr="00983FB0">
        <w:t xml:space="preserve">important </w:t>
      </w:r>
      <w:r>
        <w:t xml:space="preserve">and will help future individuals who are diagnosed with neuroendocrine tumors. </w:t>
      </w:r>
    </w:p>
    <w:p w14:paraId="6101D41F" w14:textId="52168422" w:rsidR="00127C50" w:rsidRPr="00127C50" w:rsidRDefault="00127C50" w:rsidP="00127C50">
      <w:pPr>
        <w:pStyle w:val="BodyParagraphText"/>
      </w:pPr>
      <w:r w:rsidRPr="00127C50">
        <w:t xml:space="preserve">Questions regarding this notice </w:t>
      </w:r>
      <w:proofErr w:type="gramStart"/>
      <w:r w:rsidRPr="00127C50">
        <w:t>should be directed</w:t>
      </w:r>
      <w:proofErr w:type="gramEnd"/>
      <w:r w:rsidRPr="00127C50">
        <w:t xml:space="preserve"> to Bruce Giantonio, ECOG-ACRIN Executive Officer, at</w:t>
      </w:r>
      <w:hyperlink r:id="rId11" w:history="1"/>
      <w:r>
        <w:rPr>
          <w:u w:val="single"/>
        </w:rPr>
        <w:t xml:space="preserve"> </w:t>
      </w:r>
      <w:hyperlink r:id="rId12" w:history="1">
        <w:r w:rsidRPr="00127C50">
          <w:rPr>
            <w:rStyle w:val="Hyperlink"/>
          </w:rPr>
          <w:t>bgiantonio@ecog-acrin.org</w:t>
        </w:r>
      </w:hyperlink>
      <w:r>
        <w:rPr>
          <w:u w:val="single"/>
        </w:rPr>
        <w:t>.</w:t>
      </w:r>
      <w:r w:rsidRPr="00127C50">
        <w:t xml:space="preserve"> </w:t>
      </w:r>
    </w:p>
    <w:p w14:paraId="6702F869" w14:textId="31C08453" w:rsidR="00462B41" w:rsidRDefault="00462B41" w:rsidP="00A538A5">
      <w:pPr>
        <w:pStyle w:val="BodyParagraphText"/>
      </w:pPr>
    </w:p>
    <w:p w14:paraId="411BCA46" w14:textId="77777777" w:rsidR="00FD2903" w:rsidRDefault="00FD2903" w:rsidP="00462B41">
      <w:pPr>
        <w:pStyle w:val="BodyParagraphText"/>
      </w:pPr>
    </w:p>
    <w:p w14:paraId="1F14EAED" w14:textId="0DB40C09" w:rsidR="00462B41" w:rsidRDefault="00FD2903" w:rsidP="00462B41">
      <w:pPr>
        <w:pStyle w:val="BodyParagraphText"/>
      </w:pPr>
      <w:r>
        <w:t xml:space="preserve">EA2142 Informed Consent Form – Addendum </w:t>
      </w:r>
    </w:p>
    <w:p w14:paraId="4F3E7FBF" w14:textId="77777777" w:rsidR="00FD2903" w:rsidRDefault="00FD2903" w:rsidP="00462B41">
      <w:pPr>
        <w:pStyle w:val="BodyParagraphText"/>
      </w:pPr>
    </w:p>
    <w:p w14:paraId="3F54DDB3" w14:textId="3F461E2D" w:rsidR="00462B41" w:rsidRDefault="00FD2903" w:rsidP="00462B41">
      <w:pPr>
        <w:pStyle w:val="BodyParagraphText"/>
        <w:rPr>
          <w:color w:val="auto"/>
        </w:rPr>
      </w:pPr>
      <w:r>
        <w:rPr>
          <w:color w:val="auto"/>
        </w:rPr>
        <w:t>Please indicate your choice by checking the appropriate box:</w:t>
      </w:r>
    </w:p>
    <w:p w14:paraId="7A54B635" w14:textId="573E0759" w:rsidR="00462B41" w:rsidRPr="00E87F7E" w:rsidRDefault="00462B41" w:rsidP="00462B41">
      <w:pPr>
        <w:spacing w:before="120"/>
        <w:rPr>
          <w:rFonts w:ascii="Arial" w:hAnsi="Arial" w:cs="Arial"/>
          <w:color w:val="auto"/>
        </w:rPr>
      </w:pPr>
    </w:p>
    <w:p w14:paraId="1EDEF5FC" w14:textId="04AB1F1A" w:rsidR="00462B41" w:rsidRPr="00E87F7E" w:rsidRDefault="00FD2903" w:rsidP="00462B41">
      <w:pPr>
        <w:tabs>
          <w:tab w:val="left" w:pos="990"/>
        </w:tabs>
        <w:spacing w:before="120"/>
        <w:ind w:left="990" w:hanging="990"/>
        <w:outlineLvl w:val="0"/>
        <w:rPr>
          <w:rFonts w:ascii="Arial" w:hAnsi="Arial" w:cs="Arial"/>
          <w:color w:val="auto"/>
        </w:rPr>
      </w:pPr>
      <w:r>
        <w:rPr>
          <w:rFonts w:ascii="Arial" w:hAnsi="Arial" w:cs="Arial"/>
          <w:noProof/>
          <w:color w:val="auto"/>
        </w:rPr>
        <mc:AlternateContent>
          <mc:Choice Requires="wps">
            <w:drawing>
              <wp:anchor distT="0" distB="0" distL="114300" distR="114300" simplePos="0" relativeHeight="251659264" behindDoc="0" locked="0" layoutInCell="1" allowOverlap="1" wp14:anchorId="2AD6D381" wp14:editId="5B97E93E">
                <wp:simplePos x="0" y="0"/>
                <wp:positionH relativeFrom="margin">
                  <wp:align>left</wp:align>
                </wp:positionH>
                <wp:positionV relativeFrom="paragraph">
                  <wp:posOffset>6985</wp:posOffset>
                </wp:positionV>
                <wp:extent cx="358775" cy="205740"/>
                <wp:effectExtent l="0" t="0" r="22225" b="22860"/>
                <wp:wrapNone/>
                <wp:docPr id="30" name="Rectangle 30"/>
                <wp:cNvGraphicFramePr/>
                <a:graphic xmlns:a="http://schemas.openxmlformats.org/drawingml/2006/main">
                  <a:graphicData uri="http://schemas.microsoft.com/office/word/2010/wordprocessingShape">
                    <wps:wsp>
                      <wps:cNvSpPr/>
                      <wps:spPr>
                        <a:xfrm>
                          <a:off x="0" y="0"/>
                          <a:ext cx="358775" cy="205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ect w14:anchorId="51643BB0" id="Rectangle 30" o:spid="_x0000_s1026" style="position:absolute;margin-left:0;margin-top:.55pt;width:28.25pt;height:16.2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" fillcolor="white [3201]" strokecolor="black [3200]" strokeweight="1pt">
                <w10:wrap anchorx="margin"/>
              </v:rect>
            </w:pict>
          </mc:Fallback>
        </mc:AlternateContent>
      </w:r>
      <w:r>
        <w:rPr>
          <w:rFonts w:ascii="Arial" w:hAnsi="Arial" w:cs="Arial"/>
          <w:color w:val="auto"/>
        </w:rPr>
        <w:t>____</w:t>
      </w:r>
      <w:r w:rsidR="00462B41" w:rsidRPr="00E87F7E">
        <w:rPr>
          <w:rFonts w:ascii="Arial" w:hAnsi="Arial" w:cs="Arial"/>
          <w:color w:val="auto"/>
        </w:rPr>
        <w:tab/>
      </w:r>
      <w:r w:rsidR="00462B41">
        <w:rPr>
          <w:rFonts w:ascii="Arial" w:hAnsi="Arial" w:cs="Arial"/>
          <w:color w:val="auto"/>
        </w:rPr>
        <w:t xml:space="preserve">I have reviewed this information with my doctor and </w:t>
      </w:r>
      <w:r w:rsidR="00462B41" w:rsidRPr="00E87F7E">
        <w:rPr>
          <w:rFonts w:ascii="Arial" w:hAnsi="Arial" w:cs="Arial"/>
          <w:color w:val="auto"/>
        </w:rPr>
        <w:t xml:space="preserve">I agree to </w:t>
      </w:r>
      <w:r w:rsidR="00462B41">
        <w:rPr>
          <w:rFonts w:ascii="Arial" w:hAnsi="Arial" w:cs="Arial"/>
          <w:color w:val="auto"/>
        </w:rPr>
        <w:t xml:space="preserve">continue </w:t>
      </w:r>
      <w:r w:rsidR="007F3046">
        <w:rPr>
          <w:rFonts w:ascii="Arial" w:hAnsi="Arial" w:cs="Arial"/>
          <w:color w:val="auto"/>
        </w:rPr>
        <w:t xml:space="preserve">my participation </w:t>
      </w:r>
      <w:r w:rsidR="00462B41">
        <w:rPr>
          <w:rFonts w:ascii="Arial" w:hAnsi="Arial" w:cs="Arial"/>
          <w:color w:val="auto"/>
        </w:rPr>
        <w:t>the EA2142</w:t>
      </w:r>
      <w:r w:rsidR="007F3046">
        <w:rPr>
          <w:rFonts w:ascii="Arial" w:hAnsi="Arial" w:cs="Arial"/>
          <w:color w:val="auto"/>
        </w:rPr>
        <w:t xml:space="preserve"> research</w:t>
      </w:r>
      <w:r w:rsidR="00462B41">
        <w:rPr>
          <w:rFonts w:ascii="Arial" w:hAnsi="Arial" w:cs="Arial"/>
          <w:color w:val="auto"/>
        </w:rPr>
        <w:t xml:space="preserve"> study</w:t>
      </w:r>
    </w:p>
    <w:p w14:paraId="6A8F7938" w14:textId="060E9E8B" w:rsidR="00462B41" w:rsidRPr="00E87F7E" w:rsidRDefault="00462B41" w:rsidP="00462B41">
      <w:pPr>
        <w:tabs>
          <w:tab w:val="left" w:pos="990"/>
        </w:tabs>
        <w:spacing w:before="120"/>
        <w:ind w:left="990" w:hanging="990"/>
        <w:rPr>
          <w:rFonts w:ascii="Arial" w:hAnsi="Arial" w:cs="Arial"/>
          <w:color w:val="auto"/>
        </w:rPr>
      </w:pPr>
      <w:r w:rsidRPr="00E87F7E">
        <w:rPr>
          <w:rFonts w:ascii="Arial" w:hAnsi="Arial" w:cs="Arial"/>
          <w:color w:val="auto"/>
        </w:rPr>
        <w:t>____</w:t>
      </w:r>
      <w:r w:rsidR="00FD2903">
        <w:rPr>
          <w:rFonts w:ascii="Arial" w:hAnsi="Arial" w:cs="Arial"/>
          <w:noProof/>
          <w:color w:val="auto"/>
        </w:rPr>
        <mc:AlternateContent>
          <mc:Choice Requires="wps">
            <w:drawing>
              <wp:anchor distT="0" distB="0" distL="114300" distR="114300" simplePos="0" relativeHeight="251661312" behindDoc="0" locked="0" layoutInCell="1" allowOverlap="1" wp14:anchorId="38231F3C" wp14:editId="7CE368A5">
                <wp:simplePos x="0" y="0"/>
                <wp:positionH relativeFrom="column">
                  <wp:posOffset>0</wp:posOffset>
                </wp:positionH>
                <wp:positionV relativeFrom="paragraph">
                  <wp:posOffset>0</wp:posOffset>
                </wp:positionV>
                <wp:extent cx="358775" cy="205740"/>
                <wp:effectExtent l="0" t="0" r="22225" b="22860"/>
                <wp:wrapNone/>
                <wp:docPr id="31" name="Rectangle 31"/>
                <wp:cNvGraphicFramePr/>
                <a:graphic xmlns:a="http://schemas.openxmlformats.org/drawingml/2006/main">
                  <a:graphicData uri="http://schemas.microsoft.com/office/word/2010/wordprocessingShape">
                    <wps:wsp>
                      <wps:cNvSpPr/>
                      <wps:spPr>
                        <a:xfrm>
                          <a:off x="0" y="0"/>
                          <a:ext cx="358775" cy="2057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ect w14:anchorId="09C2476E" id="Rectangle 31" o:spid="_x0000_s1026" style="position:absolute;margin-left:0;margin-top:0;width:28.25pt;height:16.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" fillcolor="white [3201]" strokecolor="black [3200]" strokeweight="1pt"/>
            </w:pict>
          </mc:Fallback>
        </mc:AlternateContent>
      </w:r>
      <w:r w:rsidRPr="00E87F7E">
        <w:rPr>
          <w:rFonts w:ascii="Arial" w:hAnsi="Arial" w:cs="Arial"/>
          <w:color w:val="auto"/>
        </w:rPr>
        <w:tab/>
      </w:r>
      <w:r>
        <w:rPr>
          <w:rFonts w:ascii="Arial" w:hAnsi="Arial" w:cs="Arial"/>
          <w:color w:val="auto"/>
        </w:rPr>
        <w:t xml:space="preserve">I have reviewed this information with my doctor and </w:t>
      </w:r>
      <w:r w:rsidRPr="00E87F7E">
        <w:rPr>
          <w:rFonts w:ascii="Arial" w:hAnsi="Arial" w:cs="Arial"/>
          <w:color w:val="auto"/>
        </w:rPr>
        <w:t xml:space="preserve">I do not </w:t>
      </w:r>
      <w:r w:rsidR="00F43D12">
        <w:rPr>
          <w:rFonts w:ascii="Arial" w:hAnsi="Arial" w:cs="Arial"/>
          <w:color w:val="auto"/>
        </w:rPr>
        <w:t>want</w:t>
      </w:r>
      <w:r>
        <w:rPr>
          <w:rFonts w:ascii="Arial" w:hAnsi="Arial" w:cs="Arial"/>
          <w:color w:val="auto"/>
        </w:rPr>
        <w:t xml:space="preserve"> to continue my participation in the EA2142 </w:t>
      </w:r>
      <w:r w:rsidR="007F3046">
        <w:rPr>
          <w:rFonts w:ascii="Arial" w:hAnsi="Arial" w:cs="Arial"/>
          <w:color w:val="auto"/>
        </w:rPr>
        <w:t xml:space="preserve">research </w:t>
      </w:r>
      <w:r>
        <w:rPr>
          <w:rFonts w:ascii="Arial" w:hAnsi="Arial" w:cs="Arial"/>
          <w:color w:val="auto"/>
        </w:rPr>
        <w:t xml:space="preserve">study.  </w:t>
      </w:r>
    </w:p>
    <w:p w14:paraId="1D2A4DC9" w14:textId="77777777" w:rsidR="00462B41" w:rsidRPr="00E87F7E" w:rsidRDefault="00462B41" w:rsidP="00462B41">
      <w:pPr>
        <w:spacing w:before="120"/>
        <w:rPr>
          <w:rFonts w:ascii="Arial" w:hAnsi="Arial" w:cs="Arial"/>
          <w:color w:val="auto"/>
        </w:rPr>
      </w:pPr>
    </w:p>
    <w:p w14:paraId="7AF6D5D5" w14:textId="77777777" w:rsidR="00462B41" w:rsidRPr="00E87F7E" w:rsidRDefault="00462B41" w:rsidP="00462B41">
      <w:pPr>
        <w:spacing w:before="240"/>
        <w:ind w:left="8540" w:hanging="8540"/>
        <w:rPr>
          <w:rFonts w:ascii="Arial" w:hAnsi="Arial" w:cs="Arial"/>
          <w:color w:val="auto"/>
        </w:rPr>
      </w:pPr>
      <w:r w:rsidRPr="00E87F7E">
        <w:rPr>
          <w:rFonts w:ascii="Arial" w:hAnsi="Arial" w:cs="Arial"/>
          <w:color w:val="auto"/>
        </w:rPr>
        <w:t>Patient Signature:</w:t>
      </w:r>
      <w:r w:rsidRPr="00E87F7E">
        <w:rPr>
          <w:rFonts w:ascii="Arial" w:hAnsi="Arial" w:cs="Arial"/>
          <w:color w:val="auto"/>
          <w:u w:val="single"/>
        </w:rPr>
        <w:tab/>
      </w:r>
    </w:p>
    <w:p w14:paraId="6A7646F6" w14:textId="77777777" w:rsidR="00462B41" w:rsidRPr="00E87F7E" w:rsidRDefault="00462B41" w:rsidP="00462B41">
      <w:pPr>
        <w:spacing w:before="360"/>
        <w:ind w:left="8540" w:hanging="8540"/>
        <w:rPr>
          <w:rFonts w:ascii="Arial" w:hAnsi="Arial" w:cs="Arial"/>
          <w:color w:val="auto"/>
        </w:rPr>
      </w:pPr>
      <w:r w:rsidRPr="00E87F7E">
        <w:rPr>
          <w:rFonts w:ascii="Arial" w:hAnsi="Arial" w:cs="Arial"/>
          <w:color w:val="auto"/>
        </w:rPr>
        <w:t>Print Name:</w:t>
      </w:r>
      <w:r w:rsidRPr="00E87F7E">
        <w:rPr>
          <w:rFonts w:ascii="Arial" w:hAnsi="Arial" w:cs="Arial"/>
          <w:color w:val="auto"/>
          <w:u w:val="single"/>
        </w:rPr>
        <w:tab/>
      </w:r>
    </w:p>
    <w:p w14:paraId="568D2B80" w14:textId="77777777" w:rsidR="00462B41" w:rsidRPr="00E87F7E" w:rsidRDefault="00462B41" w:rsidP="00462B41">
      <w:pPr>
        <w:spacing w:before="360"/>
        <w:ind w:left="3330" w:hanging="3330"/>
        <w:rPr>
          <w:color w:val="auto"/>
        </w:rPr>
      </w:pPr>
      <w:r w:rsidRPr="00E87F7E">
        <w:rPr>
          <w:rFonts w:ascii="Arial" w:hAnsi="Arial" w:cs="Arial"/>
          <w:color w:val="auto"/>
        </w:rPr>
        <w:t>Date:</w:t>
      </w:r>
      <w:r w:rsidRPr="00E87F7E">
        <w:rPr>
          <w:rFonts w:ascii="Arial" w:hAnsi="Arial" w:cs="Arial"/>
          <w:color w:val="auto"/>
          <w:u w:val="single"/>
        </w:rPr>
        <w:tab/>
      </w:r>
    </w:p>
    <w:p w14:paraId="00CAA911" w14:textId="77777777" w:rsidR="00462B41" w:rsidRPr="0076519B" w:rsidRDefault="00462B41" w:rsidP="00462B4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before="120"/>
        <w:rPr>
          <w:rFonts w:ascii="Arial" w:hAnsi="Arial" w:cs="Arial"/>
        </w:rPr>
      </w:pPr>
    </w:p>
    <w:p w14:paraId="79C4A34D" w14:textId="77777777" w:rsidR="00462B41" w:rsidRPr="00D946BA" w:rsidRDefault="00462B41" w:rsidP="00462B41">
      <w:pPr>
        <w:pStyle w:val="BodyParagraphText"/>
        <w:rPr>
          <w:color w:val="auto"/>
        </w:rPr>
      </w:pPr>
    </w:p>
    <w:p w14:paraId="78CA42DA" w14:textId="7CB95FF0" w:rsidR="0051341A" w:rsidRPr="00D946BA" w:rsidRDefault="0051341A" w:rsidP="000C40BF"/>
    <w:sectPr w:rsidR="0051341A" w:rsidRPr="00D946BA" w:rsidSect="005D1988">
      <w:headerReference w:type="default" r:id="rId13"/>
      <w:footerReference w:type="default" r:id="rId14"/>
      <w:headerReference w:type="first" r:id="rId15"/>
      <w:footerReference w:type="first" r:id="rId16"/>
      <w:pgSz w:w="12240" w:h="15840" w:code="1"/>
      <w:pgMar w:top="1440" w:right="1440" w:bottom="1440" w:left="1440" w:header="0" w:footer="47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A6AEA" w14:textId="77777777" w:rsidR="00A1086E" w:rsidRDefault="00A1086E" w:rsidP="0080724B">
      <w:pPr>
        <w:spacing w:after="0"/>
      </w:pPr>
      <w:r>
        <w:separator/>
      </w:r>
    </w:p>
  </w:endnote>
  <w:endnote w:type="continuationSeparator" w:id="0">
    <w:p w14:paraId="0E327378" w14:textId="77777777" w:rsidR="00A1086E" w:rsidRDefault="00A1086E" w:rsidP="008072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864522"/>
      <w:docPartObj>
        <w:docPartGallery w:val="Page Numbers (Bottom of Page)"/>
        <w:docPartUnique/>
      </w:docPartObj>
    </w:sdtPr>
    <w:sdtEndPr>
      <w:rPr>
        <w:noProof/>
      </w:rPr>
    </w:sdtEndPr>
    <w:sdtContent>
      <w:p w14:paraId="033B30F6" w14:textId="1ED539D2" w:rsidR="00651115" w:rsidRDefault="00651115">
        <w:pPr>
          <w:pStyle w:val="Footer"/>
          <w:jc w:val="center"/>
        </w:pPr>
        <w:r>
          <w:fldChar w:fldCharType="begin"/>
        </w:r>
        <w:r>
          <w:instrText xml:space="preserve"> PAGE   \* MERGEFORMAT </w:instrText>
        </w:r>
        <w:r>
          <w:fldChar w:fldCharType="separate"/>
        </w:r>
        <w:r w:rsidR="000E5FEA">
          <w:rPr>
            <w:noProof/>
          </w:rPr>
          <w:t>ii</w:t>
        </w:r>
        <w:r>
          <w:rPr>
            <w:noProof/>
          </w:rPr>
          <w:fldChar w:fldCharType="end"/>
        </w:r>
      </w:p>
    </w:sdtContent>
  </w:sdt>
  <w:p w14:paraId="10D1ED4A" w14:textId="77777777" w:rsidR="00651115" w:rsidRDefault="00651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18"/>
      </w:rPr>
      <w:id w:val="-217816765"/>
      <w:docPartObj>
        <w:docPartGallery w:val="Page Numbers (Bottom of Page)"/>
        <w:docPartUnique/>
      </w:docPartObj>
    </w:sdtPr>
    <w:sdtEndPr>
      <w:rPr>
        <w:noProof/>
      </w:rPr>
    </w:sdtEndPr>
    <w:sdtContent>
      <w:p w14:paraId="7DBA3D9D" w14:textId="01350E6A" w:rsidR="00651115" w:rsidRPr="00574394" w:rsidRDefault="00651115" w:rsidP="00574394">
        <w:pPr>
          <w:pStyle w:val="Footer"/>
          <w:jc w:val="center"/>
          <w:rPr>
            <w:rFonts w:ascii="Calibri" w:hAnsi="Calibri"/>
            <w:sz w:val="18"/>
          </w:rPr>
        </w:pPr>
        <w:r w:rsidRPr="00574394">
          <w:rPr>
            <w:rFonts w:ascii="Calibri" w:hAnsi="Calibri"/>
            <w:sz w:val="18"/>
          </w:rPr>
          <w:fldChar w:fldCharType="begin"/>
        </w:r>
        <w:r w:rsidRPr="00574394">
          <w:rPr>
            <w:rFonts w:ascii="Calibri" w:hAnsi="Calibri"/>
            <w:sz w:val="18"/>
          </w:rPr>
          <w:instrText xml:space="preserve"> PAGE   \* MERGEFORMAT </w:instrText>
        </w:r>
        <w:r w:rsidRPr="00574394">
          <w:rPr>
            <w:rFonts w:ascii="Calibri" w:hAnsi="Calibri"/>
            <w:sz w:val="18"/>
          </w:rPr>
          <w:fldChar w:fldCharType="separate"/>
        </w:r>
        <w:r w:rsidR="000E5FEA">
          <w:rPr>
            <w:rFonts w:ascii="Calibri" w:hAnsi="Calibri"/>
            <w:noProof/>
            <w:sz w:val="18"/>
          </w:rPr>
          <w:t>i</w:t>
        </w:r>
        <w:r w:rsidRPr="00574394">
          <w:rPr>
            <w:rFonts w:ascii="Calibri" w:hAnsi="Calibri"/>
            <w:noProof/>
            <w:sz w:val="18"/>
          </w:rPr>
          <w:fldChar w:fldCharType="end"/>
        </w:r>
      </w:p>
    </w:sdtContent>
  </w:sdt>
  <w:p w14:paraId="6CDAA6DE" w14:textId="77777777" w:rsidR="00651115" w:rsidRPr="00574394" w:rsidRDefault="00651115" w:rsidP="00574394">
    <w:pPr>
      <w:pStyle w:val="Footer"/>
      <w:tabs>
        <w:tab w:val="clear" w:pos="4320"/>
        <w:tab w:val="clear" w:pos="8640"/>
        <w:tab w:val="left" w:pos="4140"/>
        <w:tab w:val="left" w:pos="6120"/>
        <w:tab w:val="right" w:pos="9360"/>
      </w:tabs>
      <w:rPr>
        <w:rFonts w:ascii="Calibri" w:hAnsi="Calibri"/>
        <w:sz w:val="18"/>
      </w:rPr>
    </w:pPr>
    <w:r w:rsidRPr="00574394">
      <w:rPr>
        <w:rFonts w:ascii="Calibri" w:hAnsi="Calibri"/>
        <w:color w:val="2AA9E0"/>
        <w:spacing w:val="2"/>
        <w:w w:val="95"/>
        <w:sz w:val="18"/>
      </w:rPr>
      <w:t>28 State Street, Suite 1100, Boston, MA 02109</w:t>
    </w:r>
    <w:r w:rsidRPr="00574394">
      <w:rPr>
        <w:rFonts w:ascii="Calibri" w:hAnsi="Calibri"/>
        <w:color w:val="2AA9E0"/>
        <w:spacing w:val="2"/>
        <w:w w:val="95"/>
        <w:sz w:val="18"/>
      </w:rPr>
      <w:tab/>
      <w:t>p: 857.504.2900</w:t>
    </w:r>
    <w:r w:rsidRPr="00574394">
      <w:rPr>
        <w:rFonts w:ascii="Calibri" w:hAnsi="Calibri"/>
        <w:color w:val="2AA9E0"/>
        <w:spacing w:val="2"/>
        <w:w w:val="95"/>
        <w:sz w:val="18"/>
      </w:rPr>
      <w:tab/>
      <w:t>f: 617. 589.0914</w:t>
    </w:r>
    <w:r w:rsidRPr="00574394">
      <w:rPr>
        <w:rFonts w:ascii="Calibri" w:hAnsi="Calibri"/>
        <w:color w:val="2AA9E0"/>
        <w:spacing w:val="2"/>
        <w:w w:val="95"/>
        <w:sz w:val="18"/>
      </w:rPr>
      <w:tab/>
      <w:t>ecog-acrin.org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48CC4" w14:textId="77777777" w:rsidR="00A1086E" w:rsidRDefault="00A1086E" w:rsidP="0080724B">
      <w:pPr>
        <w:spacing w:after="0"/>
      </w:pPr>
      <w:r>
        <w:separator/>
      </w:r>
    </w:p>
  </w:footnote>
  <w:footnote w:type="continuationSeparator" w:id="0">
    <w:p w14:paraId="4122E2B3" w14:textId="77777777" w:rsidR="00A1086E" w:rsidRDefault="00A1086E" w:rsidP="008072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7497D" w14:textId="77777777" w:rsidR="00462B41" w:rsidRDefault="00462B41" w:rsidP="00462B41">
    <w:pPr>
      <w:spacing w:before="9"/>
      <w:rPr>
        <w:rFonts w:ascii="Times New Roman" w:eastAsia="Times New Roman" w:hAnsi="Times New Roman"/>
        <w:sz w:val="26"/>
        <w:szCs w:val="26"/>
      </w:rPr>
    </w:pPr>
  </w:p>
  <w:p w14:paraId="466AFE4D" w14:textId="77777777" w:rsidR="00462B41" w:rsidRPr="00382509" w:rsidRDefault="00462B41" w:rsidP="00462B41">
    <w:pPr>
      <w:spacing w:before="9"/>
      <w:rPr>
        <w:rFonts w:ascii="Times New Roman" w:eastAsia="Times New Roman" w:hAnsi="Times New Roman"/>
        <w:sz w:val="36"/>
        <w:szCs w:val="26"/>
      </w:rPr>
    </w:pPr>
  </w:p>
  <w:p w14:paraId="11AAAB2A" w14:textId="77777777" w:rsidR="00462B41" w:rsidRDefault="00462B41" w:rsidP="00462B41">
    <w:pPr>
      <w:pStyle w:val="BodyText"/>
      <w:spacing w:before="68" w:line="242" w:lineRule="exact"/>
      <w:ind w:left="348"/>
      <w:jc w:val="center"/>
      <w:rPr>
        <w:color w:val="2AA9E0"/>
        <w:spacing w:val="-2"/>
        <w:w w:val="90"/>
      </w:rPr>
    </w:pPr>
  </w:p>
  <w:p w14:paraId="5B751FE8" w14:textId="77777777" w:rsidR="00462B41" w:rsidRPr="00883503" w:rsidRDefault="00462B41" w:rsidP="00462B41">
    <w:pPr>
      <w:pStyle w:val="BodyText"/>
      <w:spacing w:before="68" w:line="242" w:lineRule="exact"/>
      <w:ind w:left="3420"/>
    </w:pPr>
    <w:r>
      <w:rPr>
        <w:noProof/>
      </w:rPr>
      <mc:AlternateContent>
        <mc:Choice Requires="wpg">
          <w:drawing>
            <wp:anchor distT="0" distB="0" distL="114300" distR="114300" simplePos="0" relativeHeight="251670528" behindDoc="0" locked="0" layoutInCell="1" allowOverlap="1" wp14:anchorId="504AC627" wp14:editId="5FA09EF5">
              <wp:simplePos x="0" y="0"/>
              <wp:positionH relativeFrom="page">
                <wp:posOffset>437515</wp:posOffset>
              </wp:positionH>
              <wp:positionV relativeFrom="paragraph">
                <wp:posOffset>-150495</wp:posOffset>
              </wp:positionV>
              <wp:extent cx="2330450" cy="633730"/>
              <wp:effectExtent l="0" t="1905" r="3810"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0" cy="633730"/>
                        <a:chOff x="689" y="-237"/>
                        <a:chExt cx="3670" cy="998"/>
                      </a:xfrm>
                    </wpg:grpSpPr>
                    <pic:pic xmlns:pic="http://schemas.openxmlformats.org/drawingml/2006/picture">
                      <pic:nvPicPr>
                        <pic:cNvPr id="3"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36" y="266"/>
                          <a:ext cx="2922" cy="494"/>
                        </a:xfrm>
                        <a:prstGeom prst="rect">
                          <a:avLst/>
                        </a:prstGeom>
                        <a:noFill/>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4"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89" y="-237"/>
                          <a:ext cx="3663" cy="620"/>
                        </a:xfrm>
                        <a:prstGeom prst="rect">
                          <a:avLst/>
                        </a:prstGeom>
                        <a:noFill/>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cNvPr id="5" name="Group 35"/>
                      <wpg:cNvGrpSpPr>
                        <a:grpSpLocks/>
                      </wpg:cNvGrpSpPr>
                      <wpg:grpSpPr bwMode="auto">
                        <a:xfrm>
                          <a:off x="1662" y="269"/>
                          <a:ext cx="88" cy="114"/>
                          <a:chOff x="1662" y="269"/>
                          <a:chExt cx="88" cy="114"/>
                        </a:xfrm>
                      </wpg:grpSpPr>
                      <wps:wsp>
                        <wps:cNvPr id="6" name="Freeform 36"/>
                        <wps:cNvSpPr>
                          <a:spLocks/>
                        </wps:cNvSpPr>
                        <wps:spPr bwMode="auto">
                          <a:xfrm>
                            <a:off x="1662" y="269"/>
                            <a:ext cx="88" cy="114"/>
                          </a:xfrm>
                          <a:custGeom>
                            <a:avLst/>
                            <a:gdLst>
                              <a:gd name="T0" fmla="+- 0 1689 1662"/>
                              <a:gd name="T1" fmla="*/ T0 w 88"/>
                              <a:gd name="T2" fmla="+- 0 269 269"/>
                              <a:gd name="T3" fmla="*/ 269 h 114"/>
                              <a:gd name="T4" fmla="+- 0 1674 1662"/>
                              <a:gd name="T5" fmla="*/ T4 w 88"/>
                              <a:gd name="T6" fmla="+- 0 281 269"/>
                              <a:gd name="T7" fmla="*/ 281 h 114"/>
                              <a:gd name="T8" fmla="+- 0 1665 1662"/>
                              <a:gd name="T9" fmla="*/ T8 w 88"/>
                              <a:gd name="T10" fmla="+- 0 301 269"/>
                              <a:gd name="T11" fmla="*/ 301 h 114"/>
                              <a:gd name="T12" fmla="+- 0 1662 1662"/>
                              <a:gd name="T13" fmla="*/ T12 w 88"/>
                              <a:gd name="T14" fmla="+- 0 327 269"/>
                              <a:gd name="T15" fmla="*/ 327 h 114"/>
                              <a:gd name="T16" fmla="+- 0 1666 1662"/>
                              <a:gd name="T17" fmla="*/ T16 w 88"/>
                              <a:gd name="T18" fmla="+- 0 349 269"/>
                              <a:gd name="T19" fmla="*/ 349 h 114"/>
                              <a:gd name="T20" fmla="+- 0 1677 1662"/>
                              <a:gd name="T21" fmla="*/ T20 w 88"/>
                              <a:gd name="T22" fmla="+- 0 367 269"/>
                              <a:gd name="T23" fmla="*/ 367 h 114"/>
                              <a:gd name="T24" fmla="+- 0 1694 1662"/>
                              <a:gd name="T25" fmla="*/ T24 w 88"/>
                              <a:gd name="T26" fmla="+- 0 379 269"/>
                              <a:gd name="T27" fmla="*/ 379 h 114"/>
                              <a:gd name="T28" fmla="+- 0 1720 1662"/>
                              <a:gd name="T29" fmla="*/ T28 w 88"/>
                              <a:gd name="T30" fmla="+- 0 383 269"/>
                              <a:gd name="T31" fmla="*/ 383 h 114"/>
                              <a:gd name="T32" fmla="+- 0 1732 1662"/>
                              <a:gd name="T33" fmla="*/ T32 w 88"/>
                              <a:gd name="T34" fmla="+- 0 383 269"/>
                              <a:gd name="T35" fmla="*/ 383 h 114"/>
                              <a:gd name="T36" fmla="+- 0 1741 1662"/>
                              <a:gd name="T37" fmla="*/ T36 w 88"/>
                              <a:gd name="T38" fmla="+- 0 381 269"/>
                              <a:gd name="T39" fmla="*/ 381 h 114"/>
                              <a:gd name="T40" fmla="+- 0 1746 1662"/>
                              <a:gd name="T41" fmla="*/ T40 w 88"/>
                              <a:gd name="T42" fmla="+- 0 379 269"/>
                              <a:gd name="T43" fmla="*/ 379 h 114"/>
                              <a:gd name="T44" fmla="+- 0 1746 1662"/>
                              <a:gd name="T45" fmla="*/ T44 w 88"/>
                              <a:gd name="T46" fmla="+- 0 373 269"/>
                              <a:gd name="T47" fmla="*/ 373 h 114"/>
                              <a:gd name="T48" fmla="+- 0 1737 1662"/>
                              <a:gd name="T49" fmla="*/ T48 w 88"/>
                              <a:gd name="T50" fmla="+- 0 373 269"/>
                              <a:gd name="T51" fmla="*/ 373 h 114"/>
                              <a:gd name="T52" fmla="+- 0 1727 1662"/>
                              <a:gd name="T53" fmla="*/ T52 w 88"/>
                              <a:gd name="T54" fmla="+- 0 373 269"/>
                              <a:gd name="T55" fmla="*/ 373 h 114"/>
                              <a:gd name="T56" fmla="+- 0 1707 1662"/>
                              <a:gd name="T57" fmla="*/ T56 w 88"/>
                              <a:gd name="T58" fmla="+- 0 366 269"/>
                              <a:gd name="T59" fmla="*/ 366 h 114"/>
                              <a:gd name="T60" fmla="+- 0 1693 1662"/>
                              <a:gd name="T61" fmla="*/ T60 w 88"/>
                              <a:gd name="T62" fmla="+- 0 351 269"/>
                              <a:gd name="T63" fmla="*/ 351 h 114"/>
                              <a:gd name="T64" fmla="+- 0 1685 1662"/>
                              <a:gd name="T65" fmla="*/ T64 w 88"/>
                              <a:gd name="T66" fmla="+- 0 329 269"/>
                              <a:gd name="T67" fmla="*/ 329 h 114"/>
                              <a:gd name="T68" fmla="+- 0 1683 1662"/>
                              <a:gd name="T69" fmla="*/ T68 w 88"/>
                              <a:gd name="T70" fmla="+- 0 305 269"/>
                              <a:gd name="T71" fmla="*/ 305 h 114"/>
                              <a:gd name="T72" fmla="+- 0 1691 1662"/>
                              <a:gd name="T73" fmla="*/ T72 w 88"/>
                              <a:gd name="T74" fmla="+- 0 283 269"/>
                              <a:gd name="T75" fmla="*/ 283 h 114"/>
                              <a:gd name="T76" fmla="+- 0 1708 1662"/>
                              <a:gd name="T77" fmla="*/ T76 w 88"/>
                              <a:gd name="T78" fmla="+- 0 275 269"/>
                              <a:gd name="T79" fmla="*/ 275 h 114"/>
                              <a:gd name="T80" fmla="+- 0 1733 1662"/>
                              <a:gd name="T81" fmla="*/ T80 w 88"/>
                              <a:gd name="T82" fmla="+- 0 275 269"/>
                              <a:gd name="T83" fmla="*/ 275 h 114"/>
                              <a:gd name="T84" fmla="+- 0 1722 1662"/>
                              <a:gd name="T85" fmla="*/ T84 w 88"/>
                              <a:gd name="T86" fmla="+- 0 270 269"/>
                              <a:gd name="T87" fmla="*/ 270 h 114"/>
                              <a:gd name="T88" fmla="+- 0 1689 1662"/>
                              <a:gd name="T89" fmla="*/ T88 w 88"/>
                              <a:gd name="T90" fmla="+- 0 269 269"/>
                              <a:gd name="T91" fmla="*/ 269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8" h="114">
                                <a:moveTo>
                                  <a:pt x="27" y="0"/>
                                </a:moveTo>
                                <a:lnTo>
                                  <a:pt x="12" y="12"/>
                                </a:lnTo>
                                <a:lnTo>
                                  <a:pt x="3" y="32"/>
                                </a:lnTo>
                                <a:lnTo>
                                  <a:pt x="0" y="58"/>
                                </a:lnTo>
                                <a:lnTo>
                                  <a:pt x="4" y="80"/>
                                </a:lnTo>
                                <a:lnTo>
                                  <a:pt x="15" y="98"/>
                                </a:lnTo>
                                <a:lnTo>
                                  <a:pt x="32" y="110"/>
                                </a:lnTo>
                                <a:lnTo>
                                  <a:pt x="58" y="114"/>
                                </a:lnTo>
                                <a:lnTo>
                                  <a:pt x="70" y="114"/>
                                </a:lnTo>
                                <a:lnTo>
                                  <a:pt x="79" y="112"/>
                                </a:lnTo>
                                <a:lnTo>
                                  <a:pt x="84" y="110"/>
                                </a:lnTo>
                                <a:lnTo>
                                  <a:pt x="84" y="104"/>
                                </a:lnTo>
                                <a:lnTo>
                                  <a:pt x="75" y="104"/>
                                </a:lnTo>
                                <a:lnTo>
                                  <a:pt x="65" y="104"/>
                                </a:lnTo>
                                <a:lnTo>
                                  <a:pt x="45" y="97"/>
                                </a:lnTo>
                                <a:lnTo>
                                  <a:pt x="31" y="82"/>
                                </a:lnTo>
                                <a:lnTo>
                                  <a:pt x="23" y="60"/>
                                </a:lnTo>
                                <a:lnTo>
                                  <a:pt x="21" y="36"/>
                                </a:lnTo>
                                <a:lnTo>
                                  <a:pt x="29" y="14"/>
                                </a:lnTo>
                                <a:lnTo>
                                  <a:pt x="46" y="6"/>
                                </a:lnTo>
                                <a:lnTo>
                                  <a:pt x="71" y="6"/>
                                </a:lnTo>
                                <a:lnTo>
                                  <a:pt x="60" y="1"/>
                                </a:lnTo>
                                <a:lnTo>
                                  <a:pt x="27" y="0"/>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 name="Freeform 37"/>
                        <wps:cNvSpPr>
                          <a:spLocks/>
                        </wps:cNvSpPr>
                        <wps:spPr bwMode="auto">
                          <a:xfrm>
                            <a:off x="1662" y="269"/>
                            <a:ext cx="88" cy="114"/>
                          </a:xfrm>
                          <a:custGeom>
                            <a:avLst/>
                            <a:gdLst>
                              <a:gd name="T0" fmla="+- 0 1746 1662"/>
                              <a:gd name="T1" fmla="*/ T0 w 88"/>
                              <a:gd name="T2" fmla="+- 0 372 269"/>
                              <a:gd name="T3" fmla="*/ 372 h 114"/>
                              <a:gd name="T4" fmla="+- 0 1741 1662"/>
                              <a:gd name="T5" fmla="*/ T4 w 88"/>
                              <a:gd name="T6" fmla="+- 0 373 269"/>
                              <a:gd name="T7" fmla="*/ 373 h 114"/>
                              <a:gd name="T8" fmla="+- 0 1737 1662"/>
                              <a:gd name="T9" fmla="*/ T8 w 88"/>
                              <a:gd name="T10" fmla="+- 0 373 269"/>
                              <a:gd name="T11" fmla="*/ 373 h 114"/>
                              <a:gd name="T12" fmla="+- 0 1746 1662"/>
                              <a:gd name="T13" fmla="*/ T12 w 88"/>
                              <a:gd name="T14" fmla="+- 0 373 269"/>
                              <a:gd name="T15" fmla="*/ 373 h 114"/>
                              <a:gd name="T16" fmla="+- 0 1746 1662"/>
                              <a:gd name="T17" fmla="*/ T16 w 88"/>
                              <a:gd name="T18" fmla="+- 0 372 269"/>
                              <a:gd name="T19" fmla="*/ 372 h 114"/>
                            </a:gdLst>
                            <a:ahLst/>
                            <a:cxnLst>
                              <a:cxn ang="0">
                                <a:pos x="T1" y="T3"/>
                              </a:cxn>
                              <a:cxn ang="0">
                                <a:pos x="T5" y="T7"/>
                              </a:cxn>
                              <a:cxn ang="0">
                                <a:pos x="T9" y="T11"/>
                              </a:cxn>
                              <a:cxn ang="0">
                                <a:pos x="T13" y="T15"/>
                              </a:cxn>
                              <a:cxn ang="0">
                                <a:pos x="T17" y="T19"/>
                              </a:cxn>
                            </a:cxnLst>
                            <a:rect l="0" t="0" r="r" b="b"/>
                            <a:pathLst>
                              <a:path w="88" h="114">
                                <a:moveTo>
                                  <a:pt x="84" y="103"/>
                                </a:moveTo>
                                <a:lnTo>
                                  <a:pt x="79" y="104"/>
                                </a:lnTo>
                                <a:lnTo>
                                  <a:pt x="75" y="104"/>
                                </a:lnTo>
                                <a:lnTo>
                                  <a:pt x="84" y="104"/>
                                </a:lnTo>
                                <a:lnTo>
                                  <a:pt x="84" y="103"/>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 name="Freeform 38"/>
                        <wps:cNvSpPr>
                          <a:spLocks/>
                        </wps:cNvSpPr>
                        <wps:spPr bwMode="auto">
                          <a:xfrm>
                            <a:off x="1662" y="269"/>
                            <a:ext cx="88" cy="114"/>
                          </a:xfrm>
                          <a:custGeom>
                            <a:avLst/>
                            <a:gdLst>
                              <a:gd name="T0" fmla="+- 0 1733 1662"/>
                              <a:gd name="T1" fmla="*/ T0 w 88"/>
                              <a:gd name="T2" fmla="+- 0 275 269"/>
                              <a:gd name="T3" fmla="*/ 275 h 114"/>
                              <a:gd name="T4" fmla="+- 0 1724 1662"/>
                              <a:gd name="T5" fmla="*/ T4 w 88"/>
                              <a:gd name="T6" fmla="+- 0 275 269"/>
                              <a:gd name="T7" fmla="*/ 275 h 114"/>
                              <a:gd name="T8" fmla="+- 0 1728 1662"/>
                              <a:gd name="T9" fmla="*/ T8 w 88"/>
                              <a:gd name="T10" fmla="+- 0 286 269"/>
                              <a:gd name="T11" fmla="*/ 286 h 114"/>
                              <a:gd name="T12" fmla="+- 0 1728 1662"/>
                              <a:gd name="T13" fmla="*/ T12 w 88"/>
                              <a:gd name="T14" fmla="+- 0 296 269"/>
                              <a:gd name="T15" fmla="*/ 296 h 114"/>
                              <a:gd name="T16" fmla="+- 0 1749 1662"/>
                              <a:gd name="T17" fmla="*/ T16 w 88"/>
                              <a:gd name="T18" fmla="+- 0 290 269"/>
                              <a:gd name="T19" fmla="*/ 290 h 114"/>
                              <a:gd name="T20" fmla="+- 0 1741 1662"/>
                              <a:gd name="T21" fmla="*/ T20 w 88"/>
                              <a:gd name="T22" fmla="+- 0 278 269"/>
                              <a:gd name="T23" fmla="*/ 278 h 114"/>
                              <a:gd name="T24" fmla="+- 0 1733 1662"/>
                              <a:gd name="T25" fmla="*/ T24 w 88"/>
                              <a:gd name="T26" fmla="+- 0 275 269"/>
                              <a:gd name="T27" fmla="*/ 275 h 114"/>
                            </a:gdLst>
                            <a:ahLst/>
                            <a:cxnLst>
                              <a:cxn ang="0">
                                <a:pos x="T1" y="T3"/>
                              </a:cxn>
                              <a:cxn ang="0">
                                <a:pos x="T5" y="T7"/>
                              </a:cxn>
                              <a:cxn ang="0">
                                <a:pos x="T9" y="T11"/>
                              </a:cxn>
                              <a:cxn ang="0">
                                <a:pos x="T13" y="T15"/>
                              </a:cxn>
                              <a:cxn ang="0">
                                <a:pos x="T17" y="T19"/>
                              </a:cxn>
                              <a:cxn ang="0">
                                <a:pos x="T21" y="T23"/>
                              </a:cxn>
                              <a:cxn ang="0">
                                <a:pos x="T25" y="T27"/>
                              </a:cxn>
                            </a:cxnLst>
                            <a:rect l="0" t="0" r="r" b="b"/>
                            <a:pathLst>
                              <a:path w="88" h="114">
                                <a:moveTo>
                                  <a:pt x="71" y="6"/>
                                </a:moveTo>
                                <a:lnTo>
                                  <a:pt x="62" y="6"/>
                                </a:lnTo>
                                <a:lnTo>
                                  <a:pt x="66" y="17"/>
                                </a:lnTo>
                                <a:lnTo>
                                  <a:pt x="66" y="27"/>
                                </a:lnTo>
                                <a:lnTo>
                                  <a:pt x="87" y="21"/>
                                </a:lnTo>
                                <a:lnTo>
                                  <a:pt x="79" y="9"/>
                                </a:lnTo>
                                <a:lnTo>
                                  <a:pt x="71" y="6"/>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39"/>
                      <wpg:cNvGrpSpPr>
                        <a:grpSpLocks/>
                      </wpg:cNvGrpSpPr>
                      <wpg:grpSpPr bwMode="auto">
                        <a:xfrm>
                          <a:off x="1782" y="268"/>
                          <a:ext cx="82" cy="115"/>
                          <a:chOff x="1782" y="268"/>
                          <a:chExt cx="82" cy="115"/>
                        </a:xfrm>
                      </wpg:grpSpPr>
                      <wps:wsp>
                        <wps:cNvPr id="10" name="Freeform 40"/>
                        <wps:cNvSpPr>
                          <a:spLocks/>
                        </wps:cNvSpPr>
                        <wps:spPr bwMode="auto">
                          <a:xfrm>
                            <a:off x="1782" y="268"/>
                            <a:ext cx="82" cy="115"/>
                          </a:xfrm>
                          <a:custGeom>
                            <a:avLst/>
                            <a:gdLst>
                              <a:gd name="T0" fmla="+- 0 1848 1782"/>
                              <a:gd name="T1" fmla="*/ T0 w 82"/>
                              <a:gd name="T2" fmla="+- 0 275 268"/>
                              <a:gd name="T3" fmla="*/ 275 h 115"/>
                              <a:gd name="T4" fmla="+- 0 1845 1782"/>
                              <a:gd name="T5" fmla="*/ T4 w 82"/>
                              <a:gd name="T6" fmla="+- 0 275 268"/>
                              <a:gd name="T7" fmla="*/ 275 h 115"/>
                              <a:gd name="T8" fmla="+- 0 1845 1782"/>
                              <a:gd name="T9" fmla="*/ T8 w 82"/>
                              <a:gd name="T10" fmla="+- 0 309 268"/>
                              <a:gd name="T11" fmla="*/ 309 h 115"/>
                              <a:gd name="T12" fmla="+- 0 1834 1782"/>
                              <a:gd name="T13" fmla="*/ T12 w 82"/>
                              <a:gd name="T14" fmla="+- 0 319 268"/>
                              <a:gd name="T15" fmla="*/ 319 h 115"/>
                              <a:gd name="T16" fmla="+- 0 1812 1782"/>
                              <a:gd name="T17" fmla="*/ T16 w 82"/>
                              <a:gd name="T18" fmla="+- 0 322 268"/>
                              <a:gd name="T19" fmla="*/ 322 h 115"/>
                              <a:gd name="T20" fmla="+- 0 1791 1782"/>
                              <a:gd name="T21" fmla="*/ T20 w 82"/>
                              <a:gd name="T22" fmla="+- 0 333 268"/>
                              <a:gd name="T23" fmla="*/ 333 h 115"/>
                              <a:gd name="T24" fmla="+- 0 1782 1782"/>
                              <a:gd name="T25" fmla="*/ T24 w 82"/>
                              <a:gd name="T26" fmla="+- 0 355 268"/>
                              <a:gd name="T27" fmla="*/ 355 h 115"/>
                              <a:gd name="T28" fmla="+- 0 1790 1782"/>
                              <a:gd name="T29" fmla="*/ T28 w 82"/>
                              <a:gd name="T30" fmla="+- 0 375 268"/>
                              <a:gd name="T31" fmla="*/ 375 h 115"/>
                              <a:gd name="T32" fmla="+- 0 1811 1782"/>
                              <a:gd name="T33" fmla="*/ T32 w 82"/>
                              <a:gd name="T34" fmla="+- 0 383 268"/>
                              <a:gd name="T35" fmla="*/ 383 h 115"/>
                              <a:gd name="T36" fmla="+- 0 1829 1782"/>
                              <a:gd name="T37" fmla="*/ T36 w 82"/>
                              <a:gd name="T38" fmla="+- 0 383 268"/>
                              <a:gd name="T39" fmla="*/ 383 h 115"/>
                              <a:gd name="T40" fmla="+- 0 1840 1782"/>
                              <a:gd name="T41" fmla="*/ T40 w 82"/>
                              <a:gd name="T42" fmla="+- 0 371 268"/>
                              <a:gd name="T43" fmla="*/ 371 h 115"/>
                              <a:gd name="T44" fmla="+- 0 1807 1782"/>
                              <a:gd name="T45" fmla="*/ T44 w 82"/>
                              <a:gd name="T46" fmla="+- 0 371 268"/>
                              <a:gd name="T47" fmla="*/ 371 h 115"/>
                              <a:gd name="T48" fmla="+- 0 1802 1782"/>
                              <a:gd name="T49" fmla="*/ T48 w 82"/>
                              <a:gd name="T50" fmla="+- 0 360 268"/>
                              <a:gd name="T51" fmla="*/ 360 h 115"/>
                              <a:gd name="T52" fmla="+- 0 1806 1782"/>
                              <a:gd name="T53" fmla="*/ T52 w 82"/>
                              <a:gd name="T54" fmla="+- 0 340 268"/>
                              <a:gd name="T55" fmla="*/ 340 h 115"/>
                              <a:gd name="T56" fmla="+- 0 1825 1782"/>
                              <a:gd name="T57" fmla="*/ T56 w 82"/>
                              <a:gd name="T58" fmla="+- 0 328 268"/>
                              <a:gd name="T59" fmla="*/ 328 h 115"/>
                              <a:gd name="T60" fmla="+- 0 1845 1782"/>
                              <a:gd name="T61" fmla="*/ T60 w 82"/>
                              <a:gd name="T62" fmla="+- 0 326 268"/>
                              <a:gd name="T63" fmla="*/ 326 h 115"/>
                              <a:gd name="T64" fmla="+- 0 1863 1782"/>
                              <a:gd name="T65" fmla="*/ T64 w 82"/>
                              <a:gd name="T66" fmla="+- 0 326 268"/>
                              <a:gd name="T67" fmla="*/ 326 h 115"/>
                              <a:gd name="T68" fmla="+- 0 1863 1782"/>
                              <a:gd name="T69" fmla="*/ T68 w 82"/>
                              <a:gd name="T70" fmla="+- 0 296 268"/>
                              <a:gd name="T71" fmla="*/ 296 h 115"/>
                              <a:gd name="T72" fmla="+- 0 1857 1782"/>
                              <a:gd name="T73" fmla="*/ T72 w 82"/>
                              <a:gd name="T74" fmla="+- 0 280 268"/>
                              <a:gd name="T75" fmla="*/ 280 h 115"/>
                              <a:gd name="T76" fmla="+- 0 1848 1782"/>
                              <a:gd name="T77" fmla="*/ T76 w 82"/>
                              <a:gd name="T78" fmla="+- 0 275 268"/>
                              <a:gd name="T79" fmla="*/ 275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2" h="115">
                                <a:moveTo>
                                  <a:pt x="66" y="7"/>
                                </a:moveTo>
                                <a:lnTo>
                                  <a:pt x="63" y="7"/>
                                </a:lnTo>
                                <a:lnTo>
                                  <a:pt x="63" y="41"/>
                                </a:lnTo>
                                <a:lnTo>
                                  <a:pt x="52" y="51"/>
                                </a:lnTo>
                                <a:lnTo>
                                  <a:pt x="30" y="54"/>
                                </a:lnTo>
                                <a:lnTo>
                                  <a:pt x="9" y="65"/>
                                </a:lnTo>
                                <a:lnTo>
                                  <a:pt x="0" y="87"/>
                                </a:lnTo>
                                <a:lnTo>
                                  <a:pt x="8" y="107"/>
                                </a:lnTo>
                                <a:lnTo>
                                  <a:pt x="29" y="115"/>
                                </a:lnTo>
                                <a:lnTo>
                                  <a:pt x="47" y="115"/>
                                </a:lnTo>
                                <a:lnTo>
                                  <a:pt x="58" y="103"/>
                                </a:lnTo>
                                <a:lnTo>
                                  <a:pt x="25" y="103"/>
                                </a:lnTo>
                                <a:lnTo>
                                  <a:pt x="20" y="92"/>
                                </a:lnTo>
                                <a:lnTo>
                                  <a:pt x="24" y="72"/>
                                </a:lnTo>
                                <a:lnTo>
                                  <a:pt x="43" y="60"/>
                                </a:lnTo>
                                <a:lnTo>
                                  <a:pt x="63" y="58"/>
                                </a:lnTo>
                                <a:lnTo>
                                  <a:pt x="81" y="58"/>
                                </a:lnTo>
                                <a:lnTo>
                                  <a:pt x="81" y="28"/>
                                </a:lnTo>
                                <a:lnTo>
                                  <a:pt x="75" y="12"/>
                                </a:lnTo>
                                <a:lnTo>
                                  <a:pt x="66" y="7"/>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wps:cNvSpPr>
                        <wps:spPr bwMode="auto">
                          <a:xfrm>
                            <a:off x="1782" y="268"/>
                            <a:ext cx="82" cy="115"/>
                          </a:xfrm>
                          <a:custGeom>
                            <a:avLst/>
                            <a:gdLst>
                              <a:gd name="T0" fmla="+- 0 1863 1782"/>
                              <a:gd name="T1" fmla="*/ T0 w 82"/>
                              <a:gd name="T2" fmla="+- 0 365 268"/>
                              <a:gd name="T3" fmla="*/ 365 h 115"/>
                              <a:gd name="T4" fmla="+- 0 1845 1782"/>
                              <a:gd name="T5" fmla="*/ T4 w 82"/>
                              <a:gd name="T6" fmla="+- 0 365 268"/>
                              <a:gd name="T7" fmla="*/ 365 h 115"/>
                              <a:gd name="T8" fmla="+- 0 1845 1782"/>
                              <a:gd name="T9" fmla="*/ T8 w 82"/>
                              <a:gd name="T10" fmla="+- 0 380 268"/>
                              <a:gd name="T11" fmla="*/ 380 h 115"/>
                              <a:gd name="T12" fmla="+- 0 1863 1782"/>
                              <a:gd name="T13" fmla="*/ T12 w 82"/>
                              <a:gd name="T14" fmla="+- 0 380 268"/>
                              <a:gd name="T15" fmla="*/ 380 h 115"/>
                              <a:gd name="T16" fmla="+- 0 1863 1782"/>
                              <a:gd name="T17" fmla="*/ T16 w 82"/>
                              <a:gd name="T18" fmla="+- 0 365 268"/>
                              <a:gd name="T19" fmla="*/ 365 h 115"/>
                            </a:gdLst>
                            <a:ahLst/>
                            <a:cxnLst>
                              <a:cxn ang="0">
                                <a:pos x="T1" y="T3"/>
                              </a:cxn>
                              <a:cxn ang="0">
                                <a:pos x="T5" y="T7"/>
                              </a:cxn>
                              <a:cxn ang="0">
                                <a:pos x="T9" y="T11"/>
                              </a:cxn>
                              <a:cxn ang="0">
                                <a:pos x="T13" y="T15"/>
                              </a:cxn>
                              <a:cxn ang="0">
                                <a:pos x="T17" y="T19"/>
                              </a:cxn>
                            </a:cxnLst>
                            <a:rect l="0" t="0" r="r" b="b"/>
                            <a:pathLst>
                              <a:path w="82" h="115">
                                <a:moveTo>
                                  <a:pt x="81" y="97"/>
                                </a:moveTo>
                                <a:lnTo>
                                  <a:pt x="63" y="97"/>
                                </a:lnTo>
                                <a:lnTo>
                                  <a:pt x="63" y="112"/>
                                </a:lnTo>
                                <a:lnTo>
                                  <a:pt x="81" y="112"/>
                                </a:lnTo>
                                <a:lnTo>
                                  <a:pt x="81" y="97"/>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 name="Freeform 42"/>
                        <wps:cNvSpPr>
                          <a:spLocks/>
                        </wps:cNvSpPr>
                        <wps:spPr bwMode="auto">
                          <a:xfrm>
                            <a:off x="1782" y="268"/>
                            <a:ext cx="82" cy="115"/>
                          </a:xfrm>
                          <a:custGeom>
                            <a:avLst/>
                            <a:gdLst>
                              <a:gd name="T0" fmla="+- 0 1863 1782"/>
                              <a:gd name="T1" fmla="*/ T0 w 82"/>
                              <a:gd name="T2" fmla="+- 0 326 268"/>
                              <a:gd name="T3" fmla="*/ 326 h 115"/>
                              <a:gd name="T4" fmla="+- 0 1845 1782"/>
                              <a:gd name="T5" fmla="*/ T4 w 82"/>
                              <a:gd name="T6" fmla="+- 0 326 268"/>
                              <a:gd name="T7" fmla="*/ 326 h 115"/>
                              <a:gd name="T8" fmla="+- 0 1845 1782"/>
                              <a:gd name="T9" fmla="*/ T8 w 82"/>
                              <a:gd name="T10" fmla="+- 0 352 268"/>
                              <a:gd name="T11" fmla="*/ 352 h 115"/>
                              <a:gd name="T12" fmla="+- 0 1837 1782"/>
                              <a:gd name="T13" fmla="*/ T12 w 82"/>
                              <a:gd name="T14" fmla="+- 0 371 268"/>
                              <a:gd name="T15" fmla="*/ 371 h 115"/>
                              <a:gd name="T16" fmla="+- 0 1840 1782"/>
                              <a:gd name="T17" fmla="*/ T16 w 82"/>
                              <a:gd name="T18" fmla="+- 0 371 268"/>
                              <a:gd name="T19" fmla="*/ 371 h 115"/>
                              <a:gd name="T20" fmla="+- 0 1845 1782"/>
                              <a:gd name="T21" fmla="*/ T20 w 82"/>
                              <a:gd name="T22" fmla="+- 0 365 268"/>
                              <a:gd name="T23" fmla="*/ 365 h 115"/>
                              <a:gd name="T24" fmla="+- 0 1863 1782"/>
                              <a:gd name="T25" fmla="*/ T24 w 82"/>
                              <a:gd name="T26" fmla="+- 0 365 268"/>
                              <a:gd name="T27" fmla="*/ 365 h 115"/>
                              <a:gd name="T28" fmla="+- 0 1863 1782"/>
                              <a:gd name="T29" fmla="*/ T28 w 82"/>
                              <a:gd name="T30" fmla="+- 0 326 268"/>
                              <a:gd name="T31" fmla="*/ 326 h 1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 h="115">
                                <a:moveTo>
                                  <a:pt x="81" y="58"/>
                                </a:moveTo>
                                <a:lnTo>
                                  <a:pt x="63" y="58"/>
                                </a:lnTo>
                                <a:lnTo>
                                  <a:pt x="63" y="84"/>
                                </a:lnTo>
                                <a:lnTo>
                                  <a:pt x="55" y="103"/>
                                </a:lnTo>
                                <a:lnTo>
                                  <a:pt x="58" y="103"/>
                                </a:lnTo>
                                <a:lnTo>
                                  <a:pt x="63" y="97"/>
                                </a:lnTo>
                                <a:lnTo>
                                  <a:pt x="81" y="97"/>
                                </a:lnTo>
                                <a:lnTo>
                                  <a:pt x="81" y="58"/>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 name="Freeform 43"/>
                        <wps:cNvSpPr>
                          <a:spLocks/>
                        </wps:cNvSpPr>
                        <wps:spPr bwMode="auto">
                          <a:xfrm>
                            <a:off x="1782" y="268"/>
                            <a:ext cx="82" cy="115"/>
                          </a:xfrm>
                          <a:custGeom>
                            <a:avLst/>
                            <a:gdLst>
                              <a:gd name="T0" fmla="+- 0 1807 1782"/>
                              <a:gd name="T1" fmla="*/ T0 w 82"/>
                              <a:gd name="T2" fmla="+- 0 268 268"/>
                              <a:gd name="T3" fmla="*/ 268 h 115"/>
                              <a:gd name="T4" fmla="+- 0 1789 1782"/>
                              <a:gd name="T5" fmla="*/ T4 w 82"/>
                              <a:gd name="T6" fmla="+- 0 280 268"/>
                              <a:gd name="T7" fmla="*/ 280 h 115"/>
                              <a:gd name="T8" fmla="+- 0 1783 1782"/>
                              <a:gd name="T9" fmla="*/ T8 w 82"/>
                              <a:gd name="T10" fmla="+- 0 296 268"/>
                              <a:gd name="T11" fmla="*/ 296 h 115"/>
                              <a:gd name="T12" fmla="+- 0 1805 1782"/>
                              <a:gd name="T13" fmla="*/ T12 w 82"/>
                              <a:gd name="T14" fmla="+- 0 296 268"/>
                              <a:gd name="T15" fmla="*/ 296 h 115"/>
                              <a:gd name="T16" fmla="+- 0 1806 1782"/>
                              <a:gd name="T17" fmla="*/ T16 w 82"/>
                              <a:gd name="T18" fmla="+- 0 275 268"/>
                              <a:gd name="T19" fmla="*/ 275 h 115"/>
                              <a:gd name="T20" fmla="+- 0 1848 1782"/>
                              <a:gd name="T21" fmla="*/ T20 w 82"/>
                              <a:gd name="T22" fmla="+- 0 275 268"/>
                              <a:gd name="T23" fmla="*/ 275 h 115"/>
                              <a:gd name="T24" fmla="+- 0 1840 1782"/>
                              <a:gd name="T25" fmla="*/ T24 w 82"/>
                              <a:gd name="T26" fmla="+- 0 270 268"/>
                              <a:gd name="T27" fmla="*/ 270 h 115"/>
                              <a:gd name="T28" fmla="+- 0 1807 1782"/>
                              <a:gd name="T29" fmla="*/ T28 w 82"/>
                              <a:gd name="T30" fmla="+- 0 268 268"/>
                              <a:gd name="T31" fmla="*/ 268 h 1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 h="115">
                                <a:moveTo>
                                  <a:pt x="25" y="0"/>
                                </a:moveTo>
                                <a:lnTo>
                                  <a:pt x="7" y="12"/>
                                </a:lnTo>
                                <a:lnTo>
                                  <a:pt x="1" y="28"/>
                                </a:lnTo>
                                <a:lnTo>
                                  <a:pt x="23" y="28"/>
                                </a:lnTo>
                                <a:lnTo>
                                  <a:pt x="24" y="7"/>
                                </a:lnTo>
                                <a:lnTo>
                                  <a:pt x="66" y="7"/>
                                </a:lnTo>
                                <a:lnTo>
                                  <a:pt x="58" y="2"/>
                                </a:lnTo>
                                <a:lnTo>
                                  <a:pt x="25" y="0"/>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44"/>
                      <wpg:cNvGrpSpPr>
                        <a:grpSpLocks/>
                      </wpg:cNvGrpSpPr>
                      <wpg:grpSpPr bwMode="auto">
                        <a:xfrm>
                          <a:off x="1905" y="266"/>
                          <a:ext cx="106" cy="115"/>
                          <a:chOff x="1905" y="266"/>
                          <a:chExt cx="106" cy="115"/>
                        </a:xfrm>
                      </wpg:grpSpPr>
                      <wps:wsp>
                        <wps:cNvPr id="15" name="Freeform 45"/>
                        <wps:cNvSpPr>
                          <a:spLocks/>
                        </wps:cNvSpPr>
                        <wps:spPr bwMode="auto">
                          <a:xfrm>
                            <a:off x="1905" y="266"/>
                            <a:ext cx="106" cy="115"/>
                          </a:xfrm>
                          <a:custGeom>
                            <a:avLst/>
                            <a:gdLst>
                              <a:gd name="T0" fmla="+- 0 1942 1905"/>
                              <a:gd name="T1" fmla="*/ T0 w 106"/>
                              <a:gd name="T2" fmla="+- 0 266 266"/>
                              <a:gd name="T3" fmla="*/ 266 h 115"/>
                              <a:gd name="T4" fmla="+- 0 1905 1905"/>
                              <a:gd name="T5" fmla="*/ T4 w 106"/>
                              <a:gd name="T6" fmla="+- 0 271 266"/>
                              <a:gd name="T7" fmla="*/ 271 h 115"/>
                              <a:gd name="T8" fmla="+- 0 1905 1905"/>
                              <a:gd name="T9" fmla="*/ T8 w 106"/>
                              <a:gd name="T10" fmla="+- 0 275 266"/>
                              <a:gd name="T11" fmla="*/ 275 h 115"/>
                              <a:gd name="T12" fmla="+- 0 1912 1905"/>
                              <a:gd name="T13" fmla="*/ T12 w 106"/>
                              <a:gd name="T14" fmla="+- 0 276 266"/>
                              <a:gd name="T15" fmla="*/ 276 h 115"/>
                              <a:gd name="T16" fmla="+- 0 1923 1905"/>
                              <a:gd name="T17" fmla="*/ T16 w 106"/>
                              <a:gd name="T18" fmla="+- 0 277 266"/>
                              <a:gd name="T19" fmla="*/ 277 h 115"/>
                              <a:gd name="T20" fmla="+- 0 1923 1905"/>
                              <a:gd name="T21" fmla="*/ T20 w 106"/>
                              <a:gd name="T22" fmla="+- 0 380 266"/>
                              <a:gd name="T23" fmla="*/ 380 h 115"/>
                              <a:gd name="T24" fmla="+- 0 1942 1905"/>
                              <a:gd name="T25" fmla="*/ T24 w 106"/>
                              <a:gd name="T26" fmla="+- 0 380 266"/>
                              <a:gd name="T27" fmla="*/ 380 h 115"/>
                              <a:gd name="T28" fmla="+- 0 1945 1905"/>
                              <a:gd name="T29" fmla="*/ T28 w 106"/>
                              <a:gd name="T30" fmla="+- 0 306 266"/>
                              <a:gd name="T31" fmla="*/ 306 h 115"/>
                              <a:gd name="T32" fmla="+- 0 1951 1905"/>
                              <a:gd name="T33" fmla="*/ T32 w 106"/>
                              <a:gd name="T34" fmla="+- 0 298 266"/>
                              <a:gd name="T35" fmla="*/ 298 h 115"/>
                              <a:gd name="T36" fmla="+- 0 1942 1905"/>
                              <a:gd name="T37" fmla="*/ T36 w 106"/>
                              <a:gd name="T38" fmla="+- 0 298 266"/>
                              <a:gd name="T39" fmla="*/ 298 h 115"/>
                              <a:gd name="T40" fmla="+- 0 1942 1905"/>
                              <a:gd name="T41" fmla="*/ T40 w 106"/>
                              <a:gd name="T42" fmla="+- 0 266 266"/>
                              <a:gd name="T43" fmla="*/ 266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 h="115">
                                <a:moveTo>
                                  <a:pt x="37" y="0"/>
                                </a:moveTo>
                                <a:lnTo>
                                  <a:pt x="0" y="5"/>
                                </a:lnTo>
                                <a:lnTo>
                                  <a:pt x="0" y="9"/>
                                </a:lnTo>
                                <a:lnTo>
                                  <a:pt x="7" y="10"/>
                                </a:lnTo>
                                <a:lnTo>
                                  <a:pt x="18" y="11"/>
                                </a:lnTo>
                                <a:lnTo>
                                  <a:pt x="18" y="114"/>
                                </a:lnTo>
                                <a:lnTo>
                                  <a:pt x="37" y="114"/>
                                </a:lnTo>
                                <a:lnTo>
                                  <a:pt x="40" y="40"/>
                                </a:lnTo>
                                <a:lnTo>
                                  <a:pt x="46" y="32"/>
                                </a:lnTo>
                                <a:lnTo>
                                  <a:pt x="37" y="32"/>
                                </a:lnTo>
                                <a:lnTo>
                                  <a:pt x="37" y="0"/>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6" name="Freeform 46"/>
                        <wps:cNvSpPr>
                          <a:spLocks/>
                        </wps:cNvSpPr>
                        <wps:spPr bwMode="auto">
                          <a:xfrm>
                            <a:off x="1905" y="266"/>
                            <a:ext cx="106" cy="115"/>
                          </a:xfrm>
                          <a:custGeom>
                            <a:avLst/>
                            <a:gdLst>
                              <a:gd name="T0" fmla="+- 0 2004 1905"/>
                              <a:gd name="T1" fmla="*/ T0 w 106"/>
                              <a:gd name="T2" fmla="+- 0 277 266"/>
                              <a:gd name="T3" fmla="*/ 277 h 115"/>
                              <a:gd name="T4" fmla="+- 0 1992 1905"/>
                              <a:gd name="T5" fmla="*/ T4 w 106"/>
                              <a:gd name="T6" fmla="+- 0 277 266"/>
                              <a:gd name="T7" fmla="*/ 277 h 115"/>
                              <a:gd name="T8" fmla="+- 0 1992 1905"/>
                              <a:gd name="T9" fmla="*/ T8 w 106"/>
                              <a:gd name="T10" fmla="+- 0 380 266"/>
                              <a:gd name="T11" fmla="*/ 380 h 115"/>
                              <a:gd name="T12" fmla="+- 0 2011 1905"/>
                              <a:gd name="T13" fmla="*/ T12 w 106"/>
                              <a:gd name="T14" fmla="+- 0 380 266"/>
                              <a:gd name="T15" fmla="*/ 380 h 115"/>
                              <a:gd name="T16" fmla="+- 0 2009 1905"/>
                              <a:gd name="T17" fmla="*/ T16 w 106"/>
                              <a:gd name="T18" fmla="+- 0 287 266"/>
                              <a:gd name="T19" fmla="*/ 287 h 115"/>
                              <a:gd name="T20" fmla="+- 0 2009 1905"/>
                              <a:gd name="T21" fmla="*/ T20 w 106"/>
                              <a:gd name="T22" fmla="+- 0 283 266"/>
                              <a:gd name="T23" fmla="*/ 283 h 115"/>
                              <a:gd name="T24" fmla="+- 0 2004 1905"/>
                              <a:gd name="T25" fmla="*/ T24 w 106"/>
                              <a:gd name="T26" fmla="+- 0 277 266"/>
                              <a:gd name="T27" fmla="*/ 277 h 115"/>
                            </a:gdLst>
                            <a:ahLst/>
                            <a:cxnLst>
                              <a:cxn ang="0">
                                <a:pos x="T1" y="T3"/>
                              </a:cxn>
                              <a:cxn ang="0">
                                <a:pos x="T5" y="T7"/>
                              </a:cxn>
                              <a:cxn ang="0">
                                <a:pos x="T9" y="T11"/>
                              </a:cxn>
                              <a:cxn ang="0">
                                <a:pos x="T13" y="T15"/>
                              </a:cxn>
                              <a:cxn ang="0">
                                <a:pos x="T17" y="T19"/>
                              </a:cxn>
                              <a:cxn ang="0">
                                <a:pos x="T21" y="T23"/>
                              </a:cxn>
                              <a:cxn ang="0">
                                <a:pos x="T25" y="T27"/>
                              </a:cxn>
                            </a:cxnLst>
                            <a:rect l="0" t="0" r="r" b="b"/>
                            <a:pathLst>
                              <a:path w="106" h="115">
                                <a:moveTo>
                                  <a:pt x="99" y="11"/>
                                </a:moveTo>
                                <a:lnTo>
                                  <a:pt x="87" y="11"/>
                                </a:lnTo>
                                <a:lnTo>
                                  <a:pt x="87" y="114"/>
                                </a:lnTo>
                                <a:lnTo>
                                  <a:pt x="106" y="114"/>
                                </a:lnTo>
                                <a:lnTo>
                                  <a:pt x="104" y="21"/>
                                </a:lnTo>
                                <a:lnTo>
                                  <a:pt x="104" y="17"/>
                                </a:lnTo>
                                <a:lnTo>
                                  <a:pt x="99" y="11"/>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7" name="Freeform 47"/>
                        <wps:cNvSpPr>
                          <a:spLocks/>
                        </wps:cNvSpPr>
                        <wps:spPr bwMode="auto">
                          <a:xfrm>
                            <a:off x="1905" y="266"/>
                            <a:ext cx="106" cy="115"/>
                          </a:xfrm>
                          <a:custGeom>
                            <a:avLst/>
                            <a:gdLst>
                              <a:gd name="T0" fmla="+- 0 1968 1905"/>
                              <a:gd name="T1" fmla="*/ T0 w 106"/>
                              <a:gd name="T2" fmla="+- 0 269 266"/>
                              <a:gd name="T3" fmla="*/ 269 h 115"/>
                              <a:gd name="T4" fmla="+- 0 1950 1905"/>
                              <a:gd name="T5" fmla="*/ T4 w 106"/>
                              <a:gd name="T6" fmla="+- 0 283 266"/>
                              <a:gd name="T7" fmla="*/ 283 h 115"/>
                              <a:gd name="T8" fmla="+- 0 1942 1905"/>
                              <a:gd name="T9" fmla="*/ T8 w 106"/>
                              <a:gd name="T10" fmla="+- 0 298 266"/>
                              <a:gd name="T11" fmla="*/ 298 h 115"/>
                              <a:gd name="T12" fmla="+- 0 1951 1905"/>
                              <a:gd name="T13" fmla="*/ T12 w 106"/>
                              <a:gd name="T14" fmla="+- 0 298 266"/>
                              <a:gd name="T15" fmla="*/ 298 h 115"/>
                              <a:gd name="T16" fmla="+- 0 1958 1905"/>
                              <a:gd name="T17" fmla="*/ T16 w 106"/>
                              <a:gd name="T18" fmla="+- 0 287 266"/>
                              <a:gd name="T19" fmla="*/ 287 h 115"/>
                              <a:gd name="T20" fmla="+- 0 1975 1905"/>
                              <a:gd name="T21" fmla="*/ T20 w 106"/>
                              <a:gd name="T22" fmla="+- 0 277 266"/>
                              <a:gd name="T23" fmla="*/ 277 h 115"/>
                              <a:gd name="T24" fmla="+- 0 2004 1905"/>
                              <a:gd name="T25" fmla="*/ T24 w 106"/>
                              <a:gd name="T26" fmla="+- 0 277 266"/>
                              <a:gd name="T27" fmla="*/ 277 h 115"/>
                              <a:gd name="T28" fmla="+- 0 1998 1905"/>
                              <a:gd name="T29" fmla="*/ T28 w 106"/>
                              <a:gd name="T30" fmla="+- 0 271 266"/>
                              <a:gd name="T31" fmla="*/ 271 h 115"/>
                              <a:gd name="T32" fmla="+- 0 1968 1905"/>
                              <a:gd name="T33" fmla="*/ T32 w 106"/>
                              <a:gd name="T34" fmla="+- 0 269 266"/>
                              <a:gd name="T35" fmla="*/ 269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 h="115">
                                <a:moveTo>
                                  <a:pt x="63" y="3"/>
                                </a:moveTo>
                                <a:lnTo>
                                  <a:pt x="45" y="17"/>
                                </a:lnTo>
                                <a:lnTo>
                                  <a:pt x="37" y="32"/>
                                </a:lnTo>
                                <a:lnTo>
                                  <a:pt x="46" y="32"/>
                                </a:lnTo>
                                <a:lnTo>
                                  <a:pt x="53" y="21"/>
                                </a:lnTo>
                                <a:lnTo>
                                  <a:pt x="70" y="11"/>
                                </a:lnTo>
                                <a:lnTo>
                                  <a:pt x="99" y="11"/>
                                </a:lnTo>
                                <a:lnTo>
                                  <a:pt x="93" y="5"/>
                                </a:lnTo>
                                <a:lnTo>
                                  <a:pt x="63" y="3"/>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48"/>
                      <wpg:cNvGrpSpPr>
                        <a:grpSpLocks/>
                      </wpg:cNvGrpSpPr>
                      <wpg:grpSpPr bwMode="auto">
                        <a:xfrm>
                          <a:off x="2059" y="269"/>
                          <a:ext cx="88" cy="114"/>
                          <a:chOff x="2059" y="269"/>
                          <a:chExt cx="88" cy="114"/>
                        </a:xfrm>
                      </wpg:grpSpPr>
                      <wps:wsp>
                        <wps:cNvPr id="19" name="Freeform 49"/>
                        <wps:cNvSpPr>
                          <a:spLocks/>
                        </wps:cNvSpPr>
                        <wps:spPr bwMode="auto">
                          <a:xfrm>
                            <a:off x="2059" y="269"/>
                            <a:ext cx="88" cy="114"/>
                          </a:xfrm>
                          <a:custGeom>
                            <a:avLst/>
                            <a:gdLst>
                              <a:gd name="T0" fmla="+- 0 2086 2059"/>
                              <a:gd name="T1" fmla="*/ T0 w 88"/>
                              <a:gd name="T2" fmla="+- 0 269 269"/>
                              <a:gd name="T3" fmla="*/ 269 h 114"/>
                              <a:gd name="T4" fmla="+- 0 2071 2059"/>
                              <a:gd name="T5" fmla="*/ T4 w 88"/>
                              <a:gd name="T6" fmla="+- 0 281 269"/>
                              <a:gd name="T7" fmla="*/ 281 h 114"/>
                              <a:gd name="T8" fmla="+- 0 2062 2059"/>
                              <a:gd name="T9" fmla="*/ T8 w 88"/>
                              <a:gd name="T10" fmla="+- 0 301 269"/>
                              <a:gd name="T11" fmla="*/ 301 h 114"/>
                              <a:gd name="T12" fmla="+- 0 2059 2059"/>
                              <a:gd name="T13" fmla="*/ T12 w 88"/>
                              <a:gd name="T14" fmla="+- 0 327 269"/>
                              <a:gd name="T15" fmla="*/ 327 h 114"/>
                              <a:gd name="T16" fmla="+- 0 2063 2059"/>
                              <a:gd name="T17" fmla="*/ T16 w 88"/>
                              <a:gd name="T18" fmla="+- 0 349 269"/>
                              <a:gd name="T19" fmla="*/ 349 h 114"/>
                              <a:gd name="T20" fmla="+- 0 2074 2059"/>
                              <a:gd name="T21" fmla="*/ T20 w 88"/>
                              <a:gd name="T22" fmla="+- 0 367 269"/>
                              <a:gd name="T23" fmla="*/ 367 h 114"/>
                              <a:gd name="T24" fmla="+- 0 2091 2059"/>
                              <a:gd name="T25" fmla="*/ T24 w 88"/>
                              <a:gd name="T26" fmla="+- 0 379 269"/>
                              <a:gd name="T27" fmla="*/ 379 h 114"/>
                              <a:gd name="T28" fmla="+- 0 2117 2059"/>
                              <a:gd name="T29" fmla="*/ T28 w 88"/>
                              <a:gd name="T30" fmla="+- 0 383 269"/>
                              <a:gd name="T31" fmla="*/ 383 h 114"/>
                              <a:gd name="T32" fmla="+- 0 2129 2059"/>
                              <a:gd name="T33" fmla="*/ T32 w 88"/>
                              <a:gd name="T34" fmla="+- 0 383 269"/>
                              <a:gd name="T35" fmla="*/ 383 h 114"/>
                              <a:gd name="T36" fmla="+- 0 2137 2059"/>
                              <a:gd name="T37" fmla="*/ T36 w 88"/>
                              <a:gd name="T38" fmla="+- 0 381 269"/>
                              <a:gd name="T39" fmla="*/ 381 h 114"/>
                              <a:gd name="T40" fmla="+- 0 2143 2059"/>
                              <a:gd name="T41" fmla="*/ T40 w 88"/>
                              <a:gd name="T42" fmla="+- 0 379 269"/>
                              <a:gd name="T43" fmla="*/ 379 h 114"/>
                              <a:gd name="T44" fmla="+- 0 2143 2059"/>
                              <a:gd name="T45" fmla="*/ T44 w 88"/>
                              <a:gd name="T46" fmla="+- 0 373 269"/>
                              <a:gd name="T47" fmla="*/ 373 h 114"/>
                              <a:gd name="T48" fmla="+- 0 2134 2059"/>
                              <a:gd name="T49" fmla="*/ T48 w 88"/>
                              <a:gd name="T50" fmla="+- 0 373 269"/>
                              <a:gd name="T51" fmla="*/ 373 h 114"/>
                              <a:gd name="T52" fmla="+- 0 2123 2059"/>
                              <a:gd name="T53" fmla="*/ T52 w 88"/>
                              <a:gd name="T54" fmla="+- 0 373 269"/>
                              <a:gd name="T55" fmla="*/ 373 h 114"/>
                              <a:gd name="T56" fmla="+- 0 2104 2059"/>
                              <a:gd name="T57" fmla="*/ T56 w 88"/>
                              <a:gd name="T58" fmla="+- 0 366 269"/>
                              <a:gd name="T59" fmla="*/ 366 h 114"/>
                              <a:gd name="T60" fmla="+- 0 2090 2059"/>
                              <a:gd name="T61" fmla="*/ T60 w 88"/>
                              <a:gd name="T62" fmla="+- 0 351 269"/>
                              <a:gd name="T63" fmla="*/ 351 h 114"/>
                              <a:gd name="T64" fmla="+- 0 2082 2059"/>
                              <a:gd name="T65" fmla="*/ T64 w 88"/>
                              <a:gd name="T66" fmla="+- 0 329 269"/>
                              <a:gd name="T67" fmla="*/ 329 h 114"/>
                              <a:gd name="T68" fmla="+- 0 2080 2059"/>
                              <a:gd name="T69" fmla="*/ T68 w 88"/>
                              <a:gd name="T70" fmla="+- 0 305 269"/>
                              <a:gd name="T71" fmla="*/ 305 h 114"/>
                              <a:gd name="T72" fmla="+- 0 2088 2059"/>
                              <a:gd name="T73" fmla="*/ T72 w 88"/>
                              <a:gd name="T74" fmla="+- 0 283 269"/>
                              <a:gd name="T75" fmla="*/ 283 h 114"/>
                              <a:gd name="T76" fmla="+- 0 2105 2059"/>
                              <a:gd name="T77" fmla="*/ T76 w 88"/>
                              <a:gd name="T78" fmla="+- 0 275 269"/>
                              <a:gd name="T79" fmla="*/ 275 h 114"/>
                              <a:gd name="T80" fmla="+- 0 2130 2059"/>
                              <a:gd name="T81" fmla="*/ T80 w 88"/>
                              <a:gd name="T82" fmla="+- 0 275 269"/>
                              <a:gd name="T83" fmla="*/ 275 h 114"/>
                              <a:gd name="T84" fmla="+- 0 2119 2059"/>
                              <a:gd name="T85" fmla="*/ T84 w 88"/>
                              <a:gd name="T86" fmla="+- 0 270 269"/>
                              <a:gd name="T87" fmla="*/ 270 h 114"/>
                              <a:gd name="T88" fmla="+- 0 2086 2059"/>
                              <a:gd name="T89" fmla="*/ T88 w 88"/>
                              <a:gd name="T90" fmla="+- 0 269 269"/>
                              <a:gd name="T91" fmla="*/ 269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8" h="114">
                                <a:moveTo>
                                  <a:pt x="27" y="0"/>
                                </a:moveTo>
                                <a:lnTo>
                                  <a:pt x="12" y="12"/>
                                </a:lnTo>
                                <a:lnTo>
                                  <a:pt x="3" y="32"/>
                                </a:lnTo>
                                <a:lnTo>
                                  <a:pt x="0" y="58"/>
                                </a:lnTo>
                                <a:lnTo>
                                  <a:pt x="4" y="80"/>
                                </a:lnTo>
                                <a:lnTo>
                                  <a:pt x="15" y="98"/>
                                </a:lnTo>
                                <a:lnTo>
                                  <a:pt x="32" y="110"/>
                                </a:lnTo>
                                <a:lnTo>
                                  <a:pt x="58" y="114"/>
                                </a:lnTo>
                                <a:lnTo>
                                  <a:pt x="70" y="114"/>
                                </a:lnTo>
                                <a:lnTo>
                                  <a:pt x="78" y="112"/>
                                </a:lnTo>
                                <a:lnTo>
                                  <a:pt x="84" y="110"/>
                                </a:lnTo>
                                <a:lnTo>
                                  <a:pt x="84" y="104"/>
                                </a:lnTo>
                                <a:lnTo>
                                  <a:pt x="75" y="104"/>
                                </a:lnTo>
                                <a:lnTo>
                                  <a:pt x="64" y="104"/>
                                </a:lnTo>
                                <a:lnTo>
                                  <a:pt x="45" y="97"/>
                                </a:lnTo>
                                <a:lnTo>
                                  <a:pt x="31" y="82"/>
                                </a:lnTo>
                                <a:lnTo>
                                  <a:pt x="23" y="60"/>
                                </a:lnTo>
                                <a:lnTo>
                                  <a:pt x="21" y="36"/>
                                </a:lnTo>
                                <a:lnTo>
                                  <a:pt x="29" y="14"/>
                                </a:lnTo>
                                <a:lnTo>
                                  <a:pt x="46" y="6"/>
                                </a:lnTo>
                                <a:lnTo>
                                  <a:pt x="71" y="6"/>
                                </a:lnTo>
                                <a:lnTo>
                                  <a:pt x="60" y="1"/>
                                </a:lnTo>
                                <a:lnTo>
                                  <a:pt x="27" y="0"/>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0" name="Freeform 50"/>
                        <wps:cNvSpPr>
                          <a:spLocks/>
                        </wps:cNvSpPr>
                        <wps:spPr bwMode="auto">
                          <a:xfrm>
                            <a:off x="2059" y="269"/>
                            <a:ext cx="88" cy="114"/>
                          </a:xfrm>
                          <a:custGeom>
                            <a:avLst/>
                            <a:gdLst>
                              <a:gd name="T0" fmla="+- 0 2143 2059"/>
                              <a:gd name="T1" fmla="*/ T0 w 88"/>
                              <a:gd name="T2" fmla="+- 0 372 269"/>
                              <a:gd name="T3" fmla="*/ 372 h 114"/>
                              <a:gd name="T4" fmla="+- 0 2138 2059"/>
                              <a:gd name="T5" fmla="*/ T4 w 88"/>
                              <a:gd name="T6" fmla="+- 0 373 269"/>
                              <a:gd name="T7" fmla="*/ 373 h 114"/>
                              <a:gd name="T8" fmla="+- 0 2134 2059"/>
                              <a:gd name="T9" fmla="*/ T8 w 88"/>
                              <a:gd name="T10" fmla="+- 0 373 269"/>
                              <a:gd name="T11" fmla="*/ 373 h 114"/>
                              <a:gd name="T12" fmla="+- 0 2143 2059"/>
                              <a:gd name="T13" fmla="*/ T12 w 88"/>
                              <a:gd name="T14" fmla="+- 0 373 269"/>
                              <a:gd name="T15" fmla="*/ 373 h 114"/>
                              <a:gd name="T16" fmla="+- 0 2143 2059"/>
                              <a:gd name="T17" fmla="*/ T16 w 88"/>
                              <a:gd name="T18" fmla="+- 0 372 269"/>
                              <a:gd name="T19" fmla="*/ 372 h 114"/>
                            </a:gdLst>
                            <a:ahLst/>
                            <a:cxnLst>
                              <a:cxn ang="0">
                                <a:pos x="T1" y="T3"/>
                              </a:cxn>
                              <a:cxn ang="0">
                                <a:pos x="T5" y="T7"/>
                              </a:cxn>
                              <a:cxn ang="0">
                                <a:pos x="T9" y="T11"/>
                              </a:cxn>
                              <a:cxn ang="0">
                                <a:pos x="T13" y="T15"/>
                              </a:cxn>
                              <a:cxn ang="0">
                                <a:pos x="T17" y="T19"/>
                              </a:cxn>
                            </a:cxnLst>
                            <a:rect l="0" t="0" r="r" b="b"/>
                            <a:pathLst>
                              <a:path w="88" h="114">
                                <a:moveTo>
                                  <a:pt x="84" y="103"/>
                                </a:moveTo>
                                <a:lnTo>
                                  <a:pt x="79" y="104"/>
                                </a:lnTo>
                                <a:lnTo>
                                  <a:pt x="75" y="104"/>
                                </a:lnTo>
                                <a:lnTo>
                                  <a:pt x="84" y="104"/>
                                </a:lnTo>
                                <a:lnTo>
                                  <a:pt x="84" y="103"/>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 name="Freeform 51"/>
                        <wps:cNvSpPr>
                          <a:spLocks/>
                        </wps:cNvSpPr>
                        <wps:spPr bwMode="auto">
                          <a:xfrm>
                            <a:off x="2059" y="269"/>
                            <a:ext cx="88" cy="114"/>
                          </a:xfrm>
                          <a:custGeom>
                            <a:avLst/>
                            <a:gdLst>
                              <a:gd name="T0" fmla="+- 0 2130 2059"/>
                              <a:gd name="T1" fmla="*/ T0 w 88"/>
                              <a:gd name="T2" fmla="+- 0 275 269"/>
                              <a:gd name="T3" fmla="*/ 275 h 114"/>
                              <a:gd name="T4" fmla="+- 0 2121 2059"/>
                              <a:gd name="T5" fmla="*/ T4 w 88"/>
                              <a:gd name="T6" fmla="+- 0 275 269"/>
                              <a:gd name="T7" fmla="*/ 275 h 114"/>
                              <a:gd name="T8" fmla="+- 0 2125 2059"/>
                              <a:gd name="T9" fmla="*/ T8 w 88"/>
                              <a:gd name="T10" fmla="+- 0 286 269"/>
                              <a:gd name="T11" fmla="*/ 286 h 114"/>
                              <a:gd name="T12" fmla="+- 0 2125 2059"/>
                              <a:gd name="T13" fmla="*/ T12 w 88"/>
                              <a:gd name="T14" fmla="+- 0 296 269"/>
                              <a:gd name="T15" fmla="*/ 296 h 114"/>
                              <a:gd name="T16" fmla="+- 0 2146 2059"/>
                              <a:gd name="T17" fmla="*/ T16 w 88"/>
                              <a:gd name="T18" fmla="+- 0 290 269"/>
                              <a:gd name="T19" fmla="*/ 290 h 114"/>
                              <a:gd name="T20" fmla="+- 0 2138 2059"/>
                              <a:gd name="T21" fmla="*/ T20 w 88"/>
                              <a:gd name="T22" fmla="+- 0 278 269"/>
                              <a:gd name="T23" fmla="*/ 278 h 114"/>
                              <a:gd name="T24" fmla="+- 0 2130 2059"/>
                              <a:gd name="T25" fmla="*/ T24 w 88"/>
                              <a:gd name="T26" fmla="+- 0 275 269"/>
                              <a:gd name="T27" fmla="*/ 275 h 114"/>
                            </a:gdLst>
                            <a:ahLst/>
                            <a:cxnLst>
                              <a:cxn ang="0">
                                <a:pos x="T1" y="T3"/>
                              </a:cxn>
                              <a:cxn ang="0">
                                <a:pos x="T5" y="T7"/>
                              </a:cxn>
                              <a:cxn ang="0">
                                <a:pos x="T9" y="T11"/>
                              </a:cxn>
                              <a:cxn ang="0">
                                <a:pos x="T13" y="T15"/>
                              </a:cxn>
                              <a:cxn ang="0">
                                <a:pos x="T17" y="T19"/>
                              </a:cxn>
                              <a:cxn ang="0">
                                <a:pos x="T21" y="T23"/>
                              </a:cxn>
                              <a:cxn ang="0">
                                <a:pos x="T25" y="T27"/>
                              </a:cxn>
                            </a:cxnLst>
                            <a:rect l="0" t="0" r="r" b="b"/>
                            <a:pathLst>
                              <a:path w="88" h="114">
                                <a:moveTo>
                                  <a:pt x="71" y="6"/>
                                </a:moveTo>
                                <a:lnTo>
                                  <a:pt x="62" y="6"/>
                                </a:lnTo>
                                <a:lnTo>
                                  <a:pt x="66" y="17"/>
                                </a:lnTo>
                                <a:lnTo>
                                  <a:pt x="66" y="27"/>
                                </a:lnTo>
                                <a:lnTo>
                                  <a:pt x="87" y="21"/>
                                </a:lnTo>
                                <a:lnTo>
                                  <a:pt x="79" y="9"/>
                                </a:lnTo>
                                <a:lnTo>
                                  <a:pt x="71" y="6"/>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52"/>
                      <wpg:cNvGrpSpPr>
                        <a:grpSpLocks/>
                      </wpg:cNvGrpSpPr>
                      <wpg:grpSpPr bwMode="auto">
                        <a:xfrm>
                          <a:off x="2178" y="269"/>
                          <a:ext cx="89" cy="115"/>
                          <a:chOff x="2178" y="269"/>
                          <a:chExt cx="89" cy="115"/>
                        </a:xfrm>
                      </wpg:grpSpPr>
                      <wps:wsp>
                        <wps:cNvPr id="23" name="Freeform 53"/>
                        <wps:cNvSpPr>
                          <a:spLocks/>
                        </wps:cNvSpPr>
                        <wps:spPr bwMode="auto">
                          <a:xfrm>
                            <a:off x="2178" y="269"/>
                            <a:ext cx="89" cy="115"/>
                          </a:xfrm>
                          <a:custGeom>
                            <a:avLst/>
                            <a:gdLst>
                              <a:gd name="T0" fmla="+- 0 2206 2178"/>
                              <a:gd name="T1" fmla="*/ T0 w 89"/>
                              <a:gd name="T2" fmla="+- 0 269 269"/>
                              <a:gd name="T3" fmla="*/ 269 h 115"/>
                              <a:gd name="T4" fmla="+- 0 2190 2178"/>
                              <a:gd name="T5" fmla="*/ T4 w 89"/>
                              <a:gd name="T6" fmla="+- 0 280 269"/>
                              <a:gd name="T7" fmla="*/ 280 h 115"/>
                              <a:gd name="T8" fmla="+- 0 2181 2178"/>
                              <a:gd name="T9" fmla="*/ T8 w 89"/>
                              <a:gd name="T10" fmla="+- 0 299 269"/>
                              <a:gd name="T11" fmla="*/ 299 h 115"/>
                              <a:gd name="T12" fmla="+- 0 2178 2178"/>
                              <a:gd name="T13" fmla="*/ T12 w 89"/>
                              <a:gd name="T14" fmla="+- 0 326 269"/>
                              <a:gd name="T15" fmla="*/ 326 h 115"/>
                              <a:gd name="T16" fmla="+- 0 2183 2178"/>
                              <a:gd name="T17" fmla="*/ T16 w 89"/>
                              <a:gd name="T18" fmla="+- 0 350 269"/>
                              <a:gd name="T19" fmla="*/ 350 h 115"/>
                              <a:gd name="T20" fmla="+- 0 2194 2178"/>
                              <a:gd name="T21" fmla="*/ T20 w 89"/>
                              <a:gd name="T22" fmla="+- 0 368 269"/>
                              <a:gd name="T23" fmla="*/ 368 h 115"/>
                              <a:gd name="T24" fmla="+- 0 2211 2178"/>
                              <a:gd name="T25" fmla="*/ T24 w 89"/>
                              <a:gd name="T26" fmla="+- 0 379 269"/>
                              <a:gd name="T27" fmla="*/ 379 h 115"/>
                              <a:gd name="T28" fmla="+- 0 2234 2178"/>
                              <a:gd name="T29" fmla="*/ T28 w 89"/>
                              <a:gd name="T30" fmla="+- 0 383 269"/>
                              <a:gd name="T31" fmla="*/ 383 h 115"/>
                              <a:gd name="T32" fmla="+- 0 2249 2178"/>
                              <a:gd name="T33" fmla="*/ T32 w 89"/>
                              <a:gd name="T34" fmla="+- 0 383 269"/>
                              <a:gd name="T35" fmla="*/ 383 h 115"/>
                              <a:gd name="T36" fmla="+- 0 2261 2178"/>
                              <a:gd name="T37" fmla="*/ T36 w 89"/>
                              <a:gd name="T38" fmla="+- 0 380 269"/>
                              <a:gd name="T39" fmla="*/ 380 h 115"/>
                              <a:gd name="T40" fmla="+- 0 2264 2178"/>
                              <a:gd name="T41" fmla="*/ T40 w 89"/>
                              <a:gd name="T42" fmla="+- 0 378 269"/>
                              <a:gd name="T43" fmla="*/ 378 h 115"/>
                              <a:gd name="T44" fmla="+- 0 2264 2178"/>
                              <a:gd name="T45" fmla="*/ T44 w 89"/>
                              <a:gd name="T46" fmla="+- 0 373 269"/>
                              <a:gd name="T47" fmla="*/ 373 h 115"/>
                              <a:gd name="T48" fmla="+- 0 2252 2178"/>
                              <a:gd name="T49" fmla="*/ T48 w 89"/>
                              <a:gd name="T50" fmla="+- 0 373 269"/>
                              <a:gd name="T51" fmla="*/ 373 h 115"/>
                              <a:gd name="T52" fmla="+- 0 2228 2178"/>
                              <a:gd name="T53" fmla="*/ T52 w 89"/>
                              <a:gd name="T54" fmla="+- 0 369 269"/>
                              <a:gd name="T55" fmla="*/ 369 h 115"/>
                              <a:gd name="T56" fmla="+- 0 2210 2178"/>
                              <a:gd name="T57" fmla="*/ T56 w 89"/>
                              <a:gd name="T58" fmla="+- 0 355 269"/>
                              <a:gd name="T59" fmla="*/ 355 h 115"/>
                              <a:gd name="T60" fmla="+- 0 2200 2178"/>
                              <a:gd name="T61" fmla="*/ T60 w 89"/>
                              <a:gd name="T62" fmla="+- 0 336 269"/>
                              <a:gd name="T63" fmla="*/ 336 h 115"/>
                              <a:gd name="T64" fmla="+- 0 2196 2178"/>
                              <a:gd name="T65" fmla="*/ T64 w 89"/>
                              <a:gd name="T66" fmla="+- 0 316 269"/>
                              <a:gd name="T67" fmla="*/ 316 h 115"/>
                              <a:gd name="T68" fmla="+- 0 2196 2178"/>
                              <a:gd name="T69" fmla="*/ T68 w 89"/>
                              <a:gd name="T70" fmla="+- 0 311 269"/>
                              <a:gd name="T71" fmla="*/ 311 h 115"/>
                              <a:gd name="T72" fmla="+- 0 2267 2178"/>
                              <a:gd name="T73" fmla="*/ T72 w 89"/>
                              <a:gd name="T74" fmla="+- 0 311 269"/>
                              <a:gd name="T75" fmla="*/ 311 h 115"/>
                              <a:gd name="T76" fmla="+- 0 2266 2178"/>
                              <a:gd name="T77" fmla="*/ T76 w 89"/>
                              <a:gd name="T78" fmla="+- 0 303 269"/>
                              <a:gd name="T79" fmla="*/ 303 h 115"/>
                              <a:gd name="T80" fmla="+- 0 2197 2178"/>
                              <a:gd name="T81" fmla="*/ T80 w 89"/>
                              <a:gd name="T82" fmla="+- 0 303 269"/>
                              <a:gd name="T83" fmla="*/ 303 h 115"/>
                              <a:gd name="T84" fmla="+- 0 2197 2178"/>
                              <a:gd name="T85" fmla="*/ T84 w 89"/>
                              <a:gd name="T86" fmla="+- 0 295 269"/>
                              <a:gd name="T87" fmla="*/ 295 h 115"/>
                              <a:gd name="T88" fmla="+- 0 2201 2178"/>
                              <a:gd name="T89" fmla="*/ T88 w 89"/>
                              <a:gd name="T90" fmla="+- 0 275 269"/>
                              <a:gd name="T91" fmla="*/ 275 h 115"/>
                              <a:gd name="T92" fmla="+- 0 2248 2178"/>
                              <a:gd name="T93" fmla="*/ T92 w 89"/>
                              <a:gd name="T94" fmla="+- 0 275 269"/>
                              <a:gd name="T95" fmla="*/ 275 h 115"/>
                              <a:gd name="T96" fmla="+- 0 2235 2178"/>
                              <a:gd name="T97" fmla="*/ T96 w 89"/>
                              <a:gd name="T98" fmla="+- 0 270 269"/>
                              <a:gd name="T99" fmla="*/ 270 h 115"/>
                              <a:gd name="T100" fmla="+- 0 2206 2178"/>
                              <a:gd name="T101" fmla="*/ T100 w 89"/>
                              <a:gd name="T102" fmla="+- 0 269 269"/>
                              <a:gd name="T103" fmla="*/ 269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9" h="115">
                                <a:moveTo>
                                  <a:pt x="28" y="0"/>
                                </a:moveTo>
                                <a:lnTo>
                                  <a:pt x="12" y="11"/>
                                </a:lnTo>
                                <a:lnTo>
                                  <a:pt x="3" y="30"/>
                                </a:lnTo>
                                <a:lnTo>
                                  <a:pt x="0" y="57"/>
                                </a:lnTo>
                                <a:lnTo>
                                  <a:pt x="5" y="81"/>
                                </a:lnTo>
                                <a:lnTo>
                                  <a:pt x="16" y="99"/>
                                </a:lnTo>
                                <a:lnTo>
                                  <a:pt x="33" y="110"/>
                                </a:lnTo>
                                <a:lnTo>
                                  <a:pt x="56" y="114"/>
                                </a:lnTo>
                                <a:lnTo>
                                  <a:pt x="71" y="114"/>
                                </a:lnTo>
                                <a:lnTo>
                                  <a:pt x="83" y="111"/>
                                </a:lnTo>
                                <a:lnTo>
                                  <a:pt x="86" y="109"/>
                                </a:lnTo>
                                <a:lnTo>
                                  <a:pt x="86" y="104"/>
                                </a:lnTo>
                                <a:lnTo>
                                  <a:pt x="74" y="104"/>
                                </a:lnTo>
                                <a:lnTo>
                                  <a:pt x="50" y="100"/>
                                </a:lnTo>
                                <a:lnTo>
                                  <a:pt x="32" y="86"/>
                                </a:lnTo>
                                <a:lnTo>
                                  <a:pt x="22" y="67"/>
                                </a:lnTo>
                                <a:lnTo>
                                  <a:pt x="18" y="47"/>
                                </a:lnTo>
                                <a:lnTo>
                                  <a:pt x="18" y="42"/>
                                </a:lnTo>
                                <a:lnTo>
                                  <a:pt x="89" y="42"/>
                                </a:lnTo>
                                <a:lnTo>
                                  <a:pt x="88" y="34"/>
                                </a:lnTo>
                                <a:lnTo>
                                  <a:pt x="19" y="34"/>
                                </a:lnTo>
                                <a:lnTo>
                                  <a:pt x="19" y="26"/>
                                </a:lnTo>
                                <a:lnTo>
                                  <a:pt x="23" y="6"/>
                                </a:lnTo>
                                <a:lnTo>
                                  <a:pt x="70" y="6"/>
                                </a:lnTo>
                                <a:lnTo>
                                  <a:pt x="57" y="1"/>
                                </a:lnTo>
                                <a:lnTo>
                                  <a:pt x="28" y="0"/>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4" name="Freeform 54"/>
                        <wps:cNvSpPr>
                          <a:spLocks/>
                        </wps:cNvSpPr>
                        <wps:spPr bwMode="auto">
                          <a:xfrm>
                            <a:off x="2178" y="269"/>
                            <a:ext cx="89" cy="115"/>
                          </a:xfrm>
                          <a:custGeom>
                            <a:avLst/>
                            <a:gdLst>
                              <a:gd name="T0" fmla="+- 0 2264 2178"/>
                              <a:gd name="T1" fmla="*/ T0 w 89"/>
                              <a:gd name="T2" fmla="+- 0 370 269"/>
                              <a:gd name="T3" fmla="*/ 370 h 115"/>
                              <a:gd name="T4" fmla="+- 0 2258 2178"/>
                              <a:gd name="T5" fmla="*/ T4 w 89"/>
                              <a:gd name="T6" fmla="+- 0 372 269"/>
                              <a:gd name="T7" fmla="*/ 372 h 115"/>
                              <a:gd name="T8" fmla="+- 0 2252 2178"/>
                              <a:gd name="T9" fmla="*/ T8 w 89"/>
                              <a:gd name="T10" fmla="+- 0 373 269"/>
                              <a:gd name="T11" fmla="*/ 373 h 115"/>
                              <a:gd name="T12" fmla="+- 0 2264 2178"/>
                              <a:gd name="T13" fmla="*/ T12 w 89"/>
                              <a:gd name="T14" fmla="+- 0 373 269"/>
                              <a:gd name="T15" fmla="*/ 373 h 115"/>
                              <a:gd name="T16" fmla="+- 0 2264 2178"/>
                              <a:gd name="T17" fmla="*/ T16 w 89"/>
                              <a:gd name="T18" fmla="+- 0 370 269"/>
                              <a:gd name="T19" fmla="*/ 370 h 115"/>
                            </a:gdLst>
                            <a:ahLst/>
                            <a:cxnLst>
                              <a:cxn ang="0">
                                <a:pos x="T1" y="T3"/>
                              </a:cxn>
                              <a:cxn ang="0">
                                <a:pos x="T5" y="T7"/>
                              </a:cxn>
                              <a:cxn ang="0">
                                <a:pos x="T9" y="T11"/>
                              </a:cxn>
                              <a:cxn ang="0">
                                <a:pos x="T13" y="T15"/>
                              </a:cxn>
                              <a:cxn ang="0">
                                <a:pos x="T17" y="T19"/>
                              </a:cxn>
                            </a:cxnLst>
                            <a:rect l="0" t="0" r="r" b="b"/>
                            <a:pathLst>
                              <a:path w="89" h="115">
                                <a:moveTo>
                                  <a:pt x="86" y="101"/>
                                </a:moveTo>
                                <a:lnTo>
                                  <a:pt x="80" y="103"/>
                                </a:lnTo>
                                <a:lnTo>
                                  <a:pt x="74" y="104"/>
                                </a:lnTo>
                                <a:lnTo>
                                  <a:pt x="86" y="104"/>
                                </a:lnTo>
                                <a:lnTo>
                                  <a:pt x="86" y="101"/>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5" name="Freeform 55"/>
                        <wps:cNvSpPr>
                          <a:spLocks/>
                        </wps:cNvSpPr>
                        <wps:spPr bwMode="auto">
                          <a:xfrm>
                            <a:off x="2178" y="269"/>
                            <a:ext cx="89" cy="115"/>
                          </a:xfrm>
                          <a:custGeom>
                            <a:avLst/>
                            <a:gdLst>
                              <a:gd name="T0" fmla="+- 0 2248 2178"/>
                              <a:gd name="T1" fmla="*/ T0 w 89"/>
                              <a:gd name="T2" fmla="+- 0 275 269"/>
                              <a:gd name="T3" fmla="*/ 275 h 115"/>
                              <a:gd name="T4" fmla="+- 0 2237 2178"/>
                              <a:gd name="T5" fmla="*/ T4 w 89"/>
                              <a:gd name="T6" fmla="+- 0 275 269"/>
                              <a:gd name="T7" fmla="*/ 275 h 115"/>
                              <a:gd name="T8" fmla="+- 0 2246 2178"/>
                              <a:gd name="T9" fmla="*/ T8 w 89"/>
                              <a:gd name="T10" fmla="+- 0 287 269"/>
                              <a:gd name="T11" fmla="*/ 287 h 115"/>
                              <a:gd name="T12" fmla="+- 0 2246 2178"/>
                              <a:gd name="T13" fmla="*/ T12 w 89"/>
                              <a:gd name="T14" fmla="+- 0 303 269"/>
                              <a:gd name="T15" fmla="*/ 303 h 115"/>
                              <a:gd name="T16" fmla="+- 0 2266 2178"/>
                              <a:gd name="T17" fmla="*/ T16 w 89"/>
                              <a:gd name="T18" fmla="+- 0 303 269"/>
                              <a:gd name="T19" fmla="*/ 303 h 115"/>
                              <a:gd name="T20" fmla="+- 0 2264 2178"/>
                              <a:gd name="T21" fmla="*/ T20 w 89"/>
                              <a:gd name="T22" fmla="+- 0 292 269"/>
                              <a:gd name="T23" fmla="*/ 292 h 115"/>
                              <a:gd name="T24" fmla="+- 0 2254 2178"/>
                              <a:gd name="T25" fmla="*/ T24 w 89"/>
                              <a:gd name="T26" fmla="+- 0 277 269"/>
                              <a:gd name="T27" fmla="*/ 277 h 115"/>
                              <a:gd name="T28" fmla="+- 0 2248 2178"/>
                              <a:gd name="T29" fmla="*/ T28 w 89"/>
                              <a:gd name="T30" fmla="+- 0 275 269"/>
                              <a:gd name="T31" fmla="*/ 275 h 1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 h="115">
                                <a:moveTo>
                                  <a:pt x="70" y="6"/>
                                </a:moveTo>
                                <a:lnTo>
                                  <a:pt x="59" y="6"/>
                                </a:lnTo>
                                <a:lnTo>
                                  <a:pt x="68" y="18"/>
                                </a:lnTo>
                                <a:lnTo>
                                  <a:pt x="68" y="34"/>
                                </a:lnTo>
                                <a:lnTo>
                                  <a:pt x="88" y="34"/>
                                </a:lnTo>
                                <a:lnTo>
                                  <a:pt x="86" y="23"/>
                                </a:lnTo>
                                <a:lnTo>
                                  <a:pt x="76" y="8"/>
                                </a:lnTo>
                                <a:lnTo>
                                  <a:pt x="70" y="6"/>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56"/>
                      <wpg:cNvGrpSpPr>
                        <a:grpSpLocks/>
                      </wpg:cNvGrpSpPr>
                      <wpg:grpSpPr bwMode="auto">
                        <a:xfrm>
                          <a:off x="2295" y="266"/>
                          <a:ext cx="72" cy="115"/>
                          <a:chOff x="2295" y="266"/>
                          <a:chExt cx="72" cy="115"/>
                        </a:xfrm>
                      </wpg:grpSpPr>
                      <wps:wsp>
                        <wps:cNvPr id="27" name="Freeform 57"/>
                        <wps:cNvSpPr>
                          <a:spLocks/>
                        </wps:cNvSpPr>
                        <wps:spPr bwMode="auto">
                          <a:xfrm>
                            <a:off x="2295" y="266"/>
                            <a:ext cx="72" cy="115"/>
                          </a:xfrm>
                          <a:custGeom>
                            <a:avLst/>
                            <a:gdLst>
                              <a:gd name="T0" fmla="+- 0 2331 2295"/>
                              <a:gd name="T1" fmla="*/ T0 w 72"/>
                              <a:gd name="T2" fmla="+- 0 266 266"/>
                              <a:gd name="T3" fmla="*/ 266 h 115"/>
                              <a:gd name="T4" fmla="+- 0 2295 2295"/>
                              <a:gd name="T5" fmla="*/ T4 w 72"/>
                              <a:gd name="T6" fmla="+- 0 271 266"/>
                              <a:gd name="T7" fmla="*/ 271 h 115"/>
                              <a:gd name="T8" fmla="+- 0 2295 2295"/>
                              <a:gd name="T9" fmla="*/ T8 w 72"/>
                              <a:gd name="T10" fmla="+- 0 275 266"/>
                              <a:gd name="T11" fmla="*/ 275 h 115"/>
                              <a:gd name="T12" fmla="+- 0 2302 2295"/>
                              <a:gd name="T13" fmla="*/ T12 w 72"/>
                              <a:gd name="T14" fmla="+- 0 276 266"/>
                              <a:gd name="T15" fmla="*/ 276 h 115"/>
                              <a:gd name="T16" fmla="+- 0 2313 2295"/>
                              <a:gd name="T17" fmla="*/ T16 w 72"/>
                              <a:gd name="T18" fmla="+- 0 277 266"/>
                              <a:gd name="T19" fmla="*/ 277 h 115"/>
                              <a:gd name="T20" fmla="+- 0 2313 2295"/>
                              <a:gd name="T21" fmla="*/ T20 w 72"/>
                              <a:gd name="T22" fmla="+- 0 380 266"/>
                              <a:gd name="T23" fmla="*/ 380 h 115"/>
                              <a:gd name="T24" fmla="+- 0 2331 2295"/>
                              <a:gd name="T25" fmla="*/ T24 w 72"/>
                              <a:gd name="T26" fmla="+- 0 380 266"/>
                              <a:gd name="T27" fmla="*/ 380 h 115"/>
                              <a:gd name="T28" fmla="+- 0 2332 2295"/>
                              <a:gd name="T29" fmla="*/ T28 w 72"/>
                              <a:gd name="T30" fmla="+- 0 316 266"/>
                              <a:gd name="T31" fmla="*/ 316 h 115"/>
                              <a:gd name="T32" fmla="+- 0 2338 2295"/>
                              <a:gd name="T33" fmla="*/ T32 w 72"/>
                              <a:gd name="T34" fmla="+- 0 295 266"/>
                              <a:gd name="T35" fmla="*/ 295 h 115"/>
                              <a:gd name="T36" fmla="+- 0 2338 2295"/>
                              <a:gd name="T37" fmla="*/ T36 w 72"/>
                              <a:gd name="T38" fmla="+- 0 294 266"/>
                              <a:gd name="T39" fmla="*/ 294 h 115"/>
                              <a:gd name="T40" fmla="+- 0 2331 2295"/>
                              <a:gd name="T41" fmla="*/ T40 w 72"/>
                              <a:gd name="T42" fmla="+- 0 294 266"/>
                              <a:gd name="T43" fmla="*/ 294 h 115"/>
                              <a:gd name="T44" fmla="+- 0 2331 2295"/>
                              <a:gd name="T45" fmla="*/ T44 w 72"/>
                              <a:gd name="T46" fmla="+- 0 266 266"/>
                              <a:gd name="T47" fmla="*/ 266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115">
                                <a:moveTo>
                                  <a:pt x="36" y="0"/>
                                </a:moveTo>
                                <a:lnTo>
                                  <a:pt x="0" y="5"/>
                                </a:lnTo>
                                <a:lnTo>
                                  <a:pt x="0" y="9"/>
                                </a:lnTo>
                                <a:lnTo>
                                  <a:pt x="7" y="10"/>
                                </a:lnTo>
                                <a:lnTo>
                                  <a:pt x="18" y="11"/>
                                </a:lnTo>
                                <a:lnTo>
                                  <a:pt x="18" y="114"/>
                                </a:lnTo>
                                <a:lnTo>
                                  <a:pt x="36" y="114"/>
                                </a:lnTo>
                                <a:lnTo>
                                  <a:pt x="37" y="50"/>
                                </a:lnTo>
                                <a:lnTo>
                                  <a:pt x="43" y="29"/>
                                </a:lnTo>
                                <a:lnTo>
                                  <a:pt x="43" y="28"/>
                                </a:lnTo>
                                <a:lnTo>
                                  <a:pt x="36" y="28"/>
                                </a:lnTo>
                                <a:lnTo>
                                  <a:pt x="36" y="0"/>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8" name="Freeform 58"/>
                        <wps:cNvSpPr>
                          <a:spLocks/>
                        </wps:cNvSpPr>
                        <wps:spPr bwMode="auto">
                          <a:xfrm>
                            <a:off x="2295" y="266"/>
                            <a:ext cx="72" cy="115"/>
                          </a:xfrm>
                          <a:custGeom>
                            <a:avLst/>
                            <a:gdLst>
                              <a:gd name="T0" fmla="+- 0 2365 2295"/>
                              <a:gd name="T1" fmla="*/ T0 w 72"/>
                              <a:gd name="T2" fmla="+- 0 266 266"/>
                              <a:gd name="T3" fmla="*/ 266 h 115"/>
                              <a:gd name="T4" fmla="+- 0 2365 2295"/>
                              <a:gd name="T5" fmla="*/ T4 w 72"/>
                              <a:gd name="T6" fmla="+- 0 266 266"/>
                              <a:gd name="T7" fmla="*/ 266 h 115"/>
                              <a:gd name="T8" fmla="+- 0 2359 2295"/>
                              <a:gd name="T9" fmla="*/ T8 w 72"/>
                              <a:gd name="T10" fmla="+- 0 266 266"/>
                              <a:gd name="T11" fmla="*/ 266 h 115"/>
                              <a:gd name="T12" fmla="+- 0 2340 2295"/>
                              <a:gd name="T13" fmla="*/ T12 w 72"/>
                              <a:gd name="T14" fmla="+- 0 277 266"/>
                              <a:gd name="T15" fmla="*/ 277 h 115"/>
                              <a:gd name="T16" fmla="+- 0 2332 2295"/>
                              <a:gd name="T17" fmla="*/ T16 w 72"/>
                              <a:gd name="T18" fmla="+- 0 294 266"/>
                              <a:gd name="T19" fmla="*/ 294 h 115"/>
                              <a:gd name="T20" fmla="+- 0 2338 2295"/>
                              <a:gd name="T21" fmla="*/ T20 w 72"/>
                              <a:gd name="T22" fmla="+- 0 294 266"/>
                              <a:gd name="T23" fmla="*/ 294 h 115"/>
                              <a:gd name="T24" fmla="+- 0 2358 2295"/>
                              <a:gd name="T25" fmla="*/ T24 w 72"/>
                              <a:gd name="T26" fmla="+- 0 284 266"/>
                              <a:gd name="T27" fmla="*/ 284 h 115"/>
                              <a:gd name="T28" fmla="+- 0 2366 2295"/>
                              <a:gd name="T29" fmla="*/ T28 w 72"/>
                              <a:gd name="T30" fmla="+- 0 284 266"/>
                              <a:gd name="T31" fmla="*/ 284 h 115"/>
                              <a:gd name="T32" fmla="+- 0 2366 2295"/>
                              <a:gd name="T33" fmla="*/ T32 w 72"/>
                              <a:gd name="T34" fmla="+- 0 266 266"/>
                              <a:gd name="T35" fmla="*/ 266 h 115"/>
                              <a:gd name="T36" fmla="+- 0 2365 2295"/>
                              <a:gd name="T37" fmla="*/ T36 w 72"/>
                              <a:gd name="T38" fmla="+- 0 266 266"/>
                              <a:gd name="T39" fmla="*/ 266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 h="115">
                                <a:moveTo>
                                  <a:pt x="70" y="0"/>
                                </a:moveTo>
                                <a:lnTo>
                                  <a:pt x="70" y="0"/>
                                </a:lnTo>
                                <a:lnTo>
                                  <a:pt x="64" y="0"/>
                                </a:lnTo>
                                <a:lnTo>
                                  <a:pt x="45" y="11"/>
                                </a:lnTo>
                                <a:lnTo>
                                  <a:pt x="37" y="28"/>
                                </a:lnTo>
                                <a:lnTo>
                                  <a:pt x="43" y="28"/>
                                </a:lnTo>
                                <a:lnTo>
                                  <a:pt x="63" y="18"/>
                                </a:lnTo>
                                <a:lnTo>
                                  <a:pt x="71" y="18"/>
                                </a:lnTo>
                                <a:lnTo>
                                  <a:pt x="71" y="0"/>
                                </a:lnTo>
                                <a:lnTo>
                                  <a:pt x="70" y="0"/>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 name="Freeform 59"/>
                        <wps:cNvSpPr>
                          <a:spLocks/>
                        </wps:cNvSpPr>
                        <wps:spPr bwMode="auto">
                          <a:xfrm>
                            <a:off x="2295" y="266"/>
                            <a:ext cx="72" cy="115"/>
                          </a:xfrm>
                          <a:custGeom>
                            <a:avLst/>
                            <a:gdLst>
                              <a:gd name="T0" fmla="+- 0 2366 2295"/>
                              <a:gd name="T1" fmla="*/ T0 w 72"/>
                              <a:gd name="T2" fmla="+- 0 284 266"/>
                              <a:gd name="T3" fmla="*/ 284 h 115"/>
                              <a:gd name="T4" fmla="+- 0 2361 2295"/>
                              <a:gd name="T5" fmla="*/ T4 w 72"/>
                              <a:gd name="T6" fmla="+- 0 284 266"/>
                              <a:gd name="T7" fmla="*/ 284 h 115"/>
                              <a:gd name="T8" fmla="+- 0 2363 2295"/>
                              <a:gd name="T9" fmla="*/ T8 w 72"/>
                              <a:gd name="T10" fmla="+- 0 285 266"/>
                              <a:gd name="T11" fmla="*/ 285 h 115"/>
                              <a:gd name="T12" fmla="+- 0 2366 2295"/>
                              <a:gd name="T13" fmla="*/ T12 w 72"/>
                              <a:gd name="T14" fmla="+- 0 286 266"/>
                              <a:gd name="T15" fmla="*/ 286 h 115"/>
                              <a:gd name="T16" fmla="+- 0 2366 2295"/>
                              <a:gd name="T17" fmla="*/ T16 w 72"/>
                              <a:gd name="T18" fmla="+- 0 284 266"/>
                              <a:gd name="T19" fmla="*/ 284 h 115"/>
                            </a:gdLst>
                            <a:ahLst/>
                            <a:cxnLst>
                              <a:cxn ang="0">
                                <a:pos x="T1" y="T3"/>
                              </a:cxn>
                              <a:cxn ang="0">
                                <a:pos x="T5" y="T7"/>
                              </a:cxn>
                              <a:cxn ang="0">
                                <a:pos x="T9" y="T11"/>
                              </a:cxn>
                              <a:cxn ang="0">
                                <a:pos x="T13" y="T15"/>
                              </a:cxn>
                              <a:cxn ang="0">
                                <a:pos x="T17" y="T19"/>
                              </a:cxn>
                            </a:cxnLst>
                            <a:rect l="0" t="0" r="r" b="b"/>
                            <a:pathLst>
                              <a:path w="72" h="115">
                                <a:moveTo>
                                  <a:pt x="71" y="18"/>
                                </a:moveTo>
                                <a:lnTo>
                                  <a:pt x="66" y="18"/>
                                </a:lnTo>
                                <a:lnTo>
                                  <a:pt x="68" y="19"/>
                                </a:lnTo>
                                <a:lnTo>
                                  <a:pt x="71" y="20"/>
                                </a:lnTo>
                                <a:lnTo>
                                  <a:pt x="71" y="18"/>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3274DA64" id="Group 2" o:spid="_x0000_s1026" style="position:absolute;margin-left:34.45pt;margin-top:-11.85pt;width:183.5pt;height:49.9pt;z-index:251670528;mso-position-horizontal-relative:page" coordorigin="689,-237" coordsize="3670,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1436;top:266;width:2922;height: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YNR7BAAAA2gAAAA8AAABkcnMvZG93bnJldi54bWxEj0urwjAUhPeC/yEc4e40tYJKNYr4uLi8&#10;PkDcHZpjW2xOShO1+uvNBcHlMDPfMNN5Y0pxp9oVlhX0exEI4tTqgjMFx8OmOwbhPLLG0jIpeJKD&#10;+azdmmKi7YN3dN/7TAQIuwQV5N5XiZQuzcmg69mKOHgXWxv0QdaZ1DU+AtyUMo6ioTRYcFjIsaJl&#10;Tul1fzMKhjQ+P6uYTvHfaF2+9Pl1/R2tlPrpNIsJCE+N/4Y/7a1WMID/K+EGyN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YNR7BAAAA2gAAAA8AAAAAAAAAAAAAAAAAnwIA&#10;AGRycy9kb3ducmV2LnhtbFBLBQYAAAAABAAEAPcAAACNAwAAAAA=&#10;">
                <v:imagedata r:id="rId3" o:title=""/>
              </v:shape>
              <v:shape id="Picture 34" o:spid="_x0000_s1028" type="#_x0000_t75" style="position:absolute;left:689;top:-237;width:3663;height: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4eTbDAAAA2gAAAA8AAABkcnMvZG93bnJldi54bWxEj0FrwkAUhO+C/2F5Qi9FN0orMbqKSks9&#10;KUYFj4/sMwlm34bsNqb/vlsoeBxm5htmsepMJVpqXGlZwXgUgSDOrC45V3A+fQ5jEM4ja6wsk4If&#10;crBa9nsLTLR98JHa1OciQNglqKDwvk6kdFlBBt3I1sTBu9nGoA+yyaVu8BHgppKTKJpKgyWHhQJr&#10;2haU3dNvo6D7aHfRNZ3VlxjPm4Oh/dc7vir1MujWcxCeOv8M/7d3WsEb/F0JN0A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Xh5NsMAAADaAAAADwAAAAAAAAAAAAAAAACf&#10;AgAAZHJzL2Rvd25yZXYueG1sUEsFBgAAAAAEAAQA9wAAAI8DAAAAAA==&#10;">
                <v:imagedata r:id="rId4" o:title=""/>
              </v:shape>
              <v:group id="Group 35" o:spid="_x0000_s1029" style="position:absolute;left:1662;top:269;width:88;height:114" coordorigin="1662,269" coordsize="88,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36" o:spid="_x0000_s1030" style="position:absolute;left:1662;top:269;width:88;height:114;visibility:visible;mso-wrap-style:square;v-text-anchor:top" coordsize="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0Ct78A&#10;AADaAAAADwAAAGRycy9kb3ducmV2LnhtbESPSwvCMBCE74L/IazgRTRVQaQaxQeCFw8+QLwtzdoW&#10;m01pYq3/3giCx2FmvmHmy8YUoqbK5ZYVDAcRCOLE6pxTBZfzrj8F4TyyxsIyKXiTg+Wi3ZpjrO2L&#10;j1SffCoChF2MCjLvy1hKl2Rk0A1sSRy8u60M+iCrVOoKXwFuCjmKook0mHNYyLCkTUbJ4/Q0Csba&#10;42NbX9cY3YpkfT4S60NPqW6nWc1AeGr8P/xr77WCC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QK3vwAAANoAAAAPAAAAAAAAAAAAAAAAAJgCAABkcnMvZG93bnJl&#10;di54bWxQSwUGAAAAAAQABAD1AAAAhAMAAAAA&#10;" path="m27,l12,12,3,32,,58,4,80,15,98r17,12l58,114r12,l79,112r5,-2l84,104r-9,l65,104,45,97,31,82,23,60,21,36,29,14,46,6r25,l60,1,27,xe" fillcolor="#808285" stroked="f">
                  <v:path arrowok="t" o:connecttype="custom" o:connectlocs="27,269;12,281;3,301;0,327;4,349;15,367;32,379;58,383;70,383;79,381;84,379;84,373;75,373;65,373;45,366;31,351;23,329;21,305;29,283;46,275;71,275;60,270;27,269" o:connectangles="0,0,0,0,0,0,0,0,0,0,0,0,0,0,0,0,0,0,0,0,0,0,0"/>
                </v:shape>
                <v:shape id="Freeform 37" o:spid="_x0000_s1031" style="position:absolute;left:1662;top:269;width:88;height:114;visibility:visible;mso-wrap-style:square;v-text-anchor:top" coordsize="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GnLMIA&#10;AADaAAAADwAAAGRycy9kb3ducmV2LnhtbESPQYvCMBSE78L+h/AWvIimKqh0jbJVBC8erAvL3h7N&#10;27bYvJQmtvXfG0HwOMzMN8x625tKtNS40rKC6SQCQZxZXXKu4OdyGK9AOI+ssbJMCu7kYLv5GKwx&#10;1rbjM7Wpz0WAsItRQeF9HUvpsoIMuomtiYP3bxuDPsgml7rBLsBNJWdRtJAGSw4LBda0Kyi7pjej&#10;YK49Xvftb4LRX5UllzOxPo2UGn72318gPPX+HX61j1rBEp5Xw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acswgAAANoAAAAPAAAAAAAAAAAAAAAAAJgCAABkcnMvZG93&#10;bnJldi54bWxQSwUGAAAAAAQABAD1AAAAhwMAAAAA&#10;" path="m84,103r-5,1l75,104r9,l84,103xe" fillcolor="#808285" stroked="f">
                  <v:path arrowok="t" o:connecttype="custom" o:connectlocs="84,372;79,373;75,373;84,373;84,372" o:connectangles="0,0,0,0,0"/>
                </v:shape>
                <v:shape id="Freeform 38" o:spid="_x0000_s1032" style="position:absolute;left:1662;top:269;width:88;height:114;visibility:visible;mso-wrap-style:square;v-text-anchor:top" coordsize="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4zXrwA&#10;AADaAAAADwAAAGRycy9kb3ducmV2LnhtbERPuwrCMBTdBf8hXMFFNFVBpBrFB4KLg1YQt0tzbYvN&#10;TWlirX9vBsHxcN7LdWtK0VDtCssKxqMIBHFqdcGZgmtyGM5BOI+ssbRMCj7kYL3qdpYYa/vmMzUX&#10;n4kQwi5GBbn3VSylS3My6Ea2Ig7cw9YGfYB1JnWN7xBuSjmJopk0WHBoyLGiXU7p8/IyCqba43Pf&#10;3LYY3ct0m5yJ9WmgVL/XbhYgPLX+L/65j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rjNevAAAANoAAAAPAAAAAAAAAAAAAAAAAJgCAABkcnMvZG93bnJldi54&#10;bWxQSwUGAAAAAAQABAD1AAAAgQMAAAAA&#10;" path="m71,6r-9,l66,17r,10l87,21,79,9,71,6xe" fillcolor="#808285" stroked="f">
                  <v:path arrowok="t" o:connecttype="custom" o:connectlocs="71,275;62,275;66,286;66,296;87,290;79,278;71,275" o:connectangles="0,0,0,0,0,0,0"/>
                </v:shape>
              </v:group>
              <v:group id="Group 39" o:spid="_x0000_s1033" style="position:absolute;left:1782;top:268;width:82;height:115" coordorigin="1782,268" coordsize="82,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0" o:spid="_x0000_s1034" style="position:absolute;left:1782;top:268;width:82;height:115;visibility:visible;mso-wrap-style:square;v-text-anchor:top" coordsize="8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ITksQA&#10;AADbAAAADwAAAGRycy9kb3ducmV2LnhtbESPT2sCQQzF70K/w5CCN521iNitoxSp6KngHxBvYSbd&#10;Xd3JLDujrt++OQjeEt7Le7/MFp2v1Y3aWAU2MBpmoIhtcBUXBg771WAKKiZkh3VgMvCgCIv5W2+G&#10;uQt33tJtlwolIRxzNFCm1ORaR1uSxzgMDbFof6H1mGRtC+1avEu4r/VHlk20x4qlocSGliXZy+7q&#10;DYyr+nN9Oq+PF320y8no92BP5x9j+u/d9xeoRF16mZ/XGyf4Qi+/yAB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CE5LEAAAA2wAAAA8AAAAAAAAAAAAAAAAAmAIAAGRycy9k&#10;b3ducmV2LnhtbFBLBQYAAAAABAAEAPUAAACJAwAAAAA=&#10;" path="m66,7r-3,l63,41,52,51,30,54,9,65,,87r8,20l29,115r18,l58,103r-33,l20,92,24,72,43,60,63,58r18,l81,28,75,12,66,7xe" fillcolor="#808285" stroked="f">
                  <v:path arrowok="t" o:connecttype="custom" o:connectlocs="66,275;63,275;63,309;52,319;30,322;9,333;0,355;8,375;29,383;47,383;58,371;25,371;20,360;24,340;43,328;63,326;81,326;81,296;75,280;66,275" o:connectangles="0,0,0,0,0,0,0,0,0,0,0,0,0,0,0,0,0,0,0,0"/>
                </v:shape>
                <v:shape id="Freeform 41" o:spid="_x0000_s1035" style="position:absolute;left:1782;top:268;width:82;height:115;visibility:visible;mso-wrap-style:square;v-text-anchor:top" coordsize="8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62CcEA&#10;AADbAAAADwAAAGRycy9kb3ducmV2LnhtbERPS4vCMBC+C/sfwgh7s2llEe0aRWTFPQk+QLwNyWxb&#10;bSalyWr990YQvM3H95zpvLO1uFLrK8cKsiQFQaydqbhQcNivBmMQPiAbrB2Tgjt5mM8+elPMjbvx&#10;lq67UIgYwj5HBWUITS6l1yVZ9IlriCP351qLIcK2kKbFWwy3tRym6UharDg2lNjQsiR92f1bBV9V&#10;PVmfzuvjRR71cpRtDvp0/lHqs98tvkEE6sJb/HL/mjg/g+cv8Q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tgnBAAAA2wAAAA8AAAAAAAAAAAAAAAAAmAIAAGRycy9kb3du&#10;cmV2LnhtbFBLBQYAAAAABAAEAPUAAACGAwAAAAA=&#10;" path="m81,97r-18,l63,112r18,l81,97xe" fillcolor="#808285" stroked="f">
                  <v:path arrowok="t" o:connecttype="custom" o:connectlocs="81,365;63,365;63,380;81,380;81,365" o:connectangles="0,0,0,0,0"/>
                </v:shape>
                <v:shape id="Freeform 42" o:spid="_x0000_s1036" style="position:absolute;left:1782;top:268;width:82;height:115;visibility:visible;mso-wrap-style:square;v-text-anchor:top" coordsize="8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wofsIA&#10;AADbAAAADwAAAGRycy9kb3ducmV2LnhtbERPTWvCQBC9F/wPywje6iYiUqNrKKLEU6EqiLdhd5pE&#10;s7Mhu8b033cLhd7m8T5nnQ+2ET11vnasIJ0mIIi1MzWXCs6n/esbCB+QDTaOScE3ecg3o5c1ZsY9&#10;+ZP6YyhFDGGfoYIqhDaT0uuKLPqpa4kj9+U6iyHCrpSmw2cMt42cJclCWqw5NlTY0rYifT8+rIJ5&#10;3SyL66243OVFbxfpx1lfbzulJuPhfQUi0BD+xX/ug4nzZ/D7Sz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3Ch+wgAAANsAAAAPAAAAAAAAAAAAAAAAAJgCAABkcnMvZG93&#10;bnJldi54bWxQSwUGAAAAAAQABAD1AAAAhwMAAAAA&#10;" path="m81,58r-18,l63,84r-8,19l58,103r5,-6l81,97r,-39xe" fillcolor="#808285" stroked="f">
                  <v:path arrowok="t" o:connecttype="custom" o:connectlocs="81,326;63,326;63,352;55,371;58,371;63,365;81,365;81,326" o:connectangles="0,0,0,0,0,0,0,0"/>
                </v:shape>
                <v:shape id="Freeform 43" o:spid="_x0000_s1037" style="position:absolute;left:1782;top:268;width:82;height:115;visibility:visible;mso-wrap-style:square;v-text-anchor:top" coordsize="8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CN5cIA&#10;AADbAAAADwAAAGRycy9kb3ducmV2LnhtbERPTWvCQBC9C/0Pywi9mY1tCTW6SpFKPBVqheBt2B2T&#10;aHY2ZFeN/75bKHibx/ucxWqwrbhS7xvHCqZJCoJYO9NwpWD/s5m8g/AB2WDrmBTcycNq+TRaYG7c&#10;jb/puguViCHsc1RQh9DlUnpdk0WfuI44ckfXWwwR9pU0Pd5iuG3lS5pm0mLDsaHGjtY16fPuYhW8&#10;Ne2sOJyK8ixLvc6mX3t9OH0q9TwePuYgAg3hIf53b02c/wp/v8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kI3lwgAAANsAAAAPAAAAAAAAAAAAAAAAAJgCAABkcnMvZG93&#10;bnJldi54bWxQSwUGAAAAAAQABAD1AAAAhwMAAAAA&#10;" path="m25,l7,12,1,28r22,l24,7r42,l58,2,25,xe" fillcolor="#808285" stroked="f">
                  <v:path arrowok="t" o:connecttype="custom" o:connectlocs="25,268;7,280;1,296;23,296;24,275;66,275;58,270;25,268" o:connectangles="0,0,0,0,0,0,0,0"/>
                </v:shape>
              </v:group>
              <v:group id="Group 44" o:spid="_x0000_s1038" style="position:absolute;left:1905;top:266;width:106;height:115" coordorigin="1905,266" coordsize="10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5" o:spid="_x0000_s1039" style="position:absolute;left:1905;top:266;width:106;height:115;visibility:visible;mso-wrap-style:square;v-text-anchor:top" coordsize="10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0jzMAA&#10;AADbAAAADwAAAGRycy9kb3ducmV2LnhtbERPTYvCMBC9L/gfwgh7W1PFXaQaRRRxYb2sevE2JmNb&#10;bSalidr+eyMI3ubxPmcya2wpblT7wrGCfi8BQaydKThTsN+tvkYgfEA2WDomBS15mE07HxNMjbvz&#10;P922IRMxhH2KCvIQqlRKr3Oy6HuuIo7cydUWQ4R1Jk2N9xhuSzlIkh9pseDYkGNFi5z0ZXu1Clbu&#10;Lzm7TaPXI30Y0rHfLsuiVeqz28zHIAI14S1+uX9NnP8Nz1/iAX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0jzMAAAADbAAAADwAAAAAAAAAAAAAAAACYAgAAZHJzL2Rvd25y&#10;ZXYueG1sUEsFBgAAAAAEAAQA9QAAAIUDAAAAAA==&#10;" path="m37,l,5,,9r7,1l18,11r,103l37,114,40,40r6,-8l37,32,37,xe" fillcolor="#808285" stroked="f">
                  <v:path arrowok="t" o:connecttype="custom" o:connectlocs="37,266;0,271;0,275;7,276;18,277;18,380;37,380;40,306;46,298;37,298;37,266" o:connectangles="0,0,0,0,0,0,0,0,0,0,0"/>
                </v:shape>
                <v:shape id="Freeform 46" o:spid="_x0000_s1040" style="position:absolute;left:1905;top:266;width:106;height:115;visibility:visible;mso-wrap-style:square;v-text-anchor:top" coordsize="10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9u8EA&#10;AADbAAAADwAAAGRycy9kb3ducmV2LnhtbERPTWsCMRC9F/wPYYTealYpsmyNIopYqJdue+ltTMbd&#10;bTeTJYm6++9NQfA2j/c5i1VvW3EhHxrHCqaTDASxdqbhSsH31+4lBxEissHWMSkYKMBqOXpaYGHc&#10;lT/pUsZKpBAOBSqoY+wKKYOuyWKYuI44cSfnLcYEfSWNx2sKt62cZdlcWmw4NdTY0aYm/VeerYKd&#10;+8h+3aHX+1z/vNJxOmzbZlDqedyv30BE6uNDfHe/mzR/Dv+/pAP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fvbvBAAAA2wAAAA8AAAAAAAAAAAAAAAAAmAIAAGRycy9kb3du&#10;cmV2LnhtbFBLBQYAAAAABAAEAPUAAACGAwAAAAA=&#10;" path="m99,11r-12,l87,114r19,l104,21r,-4l99,11xe" fillcolor="#808285" stroked="f">
                  <v:path arrowok="t" o:connecttype="custom" o:connectlocs="99,277;87,277;87,380;106,380;104,287;104,283;99,277" o:connectangles="0,0,0,0,0,0,0"/>
                </v:shape>
                <v:shape id="Freeform 47" o:spid="_x0000_s1041" style="position:absolute;left:1905;top:266;width:106;height:115;visibility:visible;mso-wrap-style:square;v-text-anchor:top" coordsize="10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MYIMAA&#10;AADbAAAADwAAAGRycy9kb3ducmV2LnhtbERPTYvCMBC9L/gfwgh7W1NFdqUaRRRxYb2sevE2JmNb&#10;bSalidr+eyMI3ubxPmcya2wpblT7wrGCfi8BQaydKThTsN+tvkYgfEA2WDomBS15mE07HxNMjbvz&#10;P922IRMxhH2KCvIQqlRKr3Oy6HuuIo7cydUWQ4R1Jk2N9xhuSzlIkm9pseDYkGNFi5z0ZXu1Clbu&#10;Lzm7TaPXI30Y0rHfLsuiVeqz28zHIAI14S1+uX9NnP8Dz1/iAX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ZMYIMAAAADbAAAADwAAAAAAAAAAAAAAAACYAgAAZHJzL2Rvd25y&#10;ZXYueG1sUEsFBgAAAAAEAAQA9QAAAIUDAAAAAA==&#10;" path="m63,3l45,17,37,32r9,l53,21,70,11r29,l93,5,63,3xe" fillcolor="#808285" stroked="f">
                  <v:path arrowok="t" o:connecttype="custom" o:connectlocs="63,269;45,283;37,298;46,298;53,287;70,277;99,277;93,271;63,269" o:connectangles="0,0,0,0,0,0,0,0,0"/>
                </v:shape>
              </v:group>
              <v:group id="Group 48" o:spid="_x0000_s1042" style="position:absolute;left:2059;top:269;width:88;height:114" coordorigin="2059,269" coordsize="88,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9" o:spid="_x0000_s1043" style="position:absolute;left:2059;top:269;width:88;height:114;visibility:visible;mso-wrap-style:square;v-text-anchor:top" coordsize="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IOcIA&#10;AADbAAAADwAAAGRycy9kb3ducmV2LnhtbERPS2vCQBC+C/6HZYReRDdtQTS6Caal0EsPPkC8Ddkx&#10;Ce7Ohuw2Sf99t1DwNh/fc3b5aI3oqfONYwXPywQEcel0w5WC8+ljsQbhA7JG45gU/JCHPJtOdphq&#10;N/CB+mOoRAxhn6KCOoQ2ldKXNVn0S9cSR+7mOoshwq6SusMhhlsjX5JkJS02HBtqbOmtpvJ+/LYK&#10;XnXA+3t/KTC5mrI4HYj111ypp9m434IINIaH+N/9qeP8Dfz9Eg+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Ig5wgAAANsAAAAPAAAAAAAAAAAAAAAAAJgCAABkcnMvZG93&#10;bnJldi54bWxQSwUGAAAAAAQABAD1AAAAhwMAAAAA&#10;" path="m27,l12,12,3,32,,58,4,80,15,98r17,12l58,114r12,l78,112r6,-2l84,104r-9,l64,104,45,97,31,82,23,60,21,36,29,14,46,6r25,l60,1,27,xe" fillcolor="#808285" stroked="f">
                  <v:path arrowok="t" o:connecttype="custom" o:connectlocs="27,269;12,281;3,301;0,327;4,349;15,367;32,379;58,383;70,383;78,381;84,379;84,373;75,373;64,373;45,366;31,351;23,329;21,305;29,283;46,275;71,275;60,270;27,269" o:connectangles="0,0,0,0,0,0,0,0,0,0,0,0,0,0,0,0,0,0,0,0,0,0,0"/>
                </v:shape>
                <v:shape id="Freeform 50" o:spid="_x0000_s1044" style="position:absolute;left:2059;top:269;width:88;height:114;visibility:visible;mso-wrap-style:square;v-text-anchor:top" coordsize="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7rGb0A&#10;AADbAAAADwAAAGRycy9kb3ducmV2LnhtbERPuwrCMBTdBf8hXMFFNFVBpBrFB4KLg1YQt0tzbYvN&#10;TWlirX9vBsHxcN7LdWtK0VDtCssKxqMIBHFqdcGZgmtyGM5BOI+ssbRMCj7kYL3qdpYYa/vmMzUX&#10;n4kQwi5GBbn3VSylS3My6Ea2Ig7cw9YGfYB1JnWN7xBuSjmJopk0WHBoyLGiXU7p8/IyCqba43Pf&#10;3LYY3ct0m5yJ9WmgVL/XbhYgPLX+L/65j1rBJKwPX8IPk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V7rGb0AAADbAAAADwAAAAAAAAAAAAAAAACYAgAAZHJzL2Rvd25yZXYu&#10;eG1sUEsFBgAAAAAEAAQA9QAAAIIDAAAAAA==&#10;" path="m84,103r-5,1l75,104r9,l84,103xe" fillcolor="#808285" stroked="f">
                  <v:path arrowok="t" o:connecttype="custom" o:connectlocs="84,372;79,373;75,373;84,373;84,372" o:connectangles="0,0,0,0,0"/>
                </v:shape>
                <v:shape id="Freeform 51" o:spid="_x0000_s1045" style="position:absolute;left:2059;top:269;width:88;height:114;visibility:visible;mso-wrap-style:square;v-text-anchor:top" coordsize="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JOgsAA&#10;AADbAAAADwAAAGRycy9kb3ducmV2LnhtbESPSwvCMBCE74L/IazgRTRVQaQaxQeCFw8+QLwtzdoW&#10;m01pYq3/3giCx2FmvmHmy8YUoqbK5ZYVDAcRCOLE6pxTBZfzrj8F4TyyxsIyKXiTg+Wi3ZpjrO2L&#10;j1SffCoChF2MCjLvy1hKl2Rk0A1sSRy8u60M+iCrVOoKXwFuCjmKook0mHNYyLCkTUbJ4/Q0Csba&#10;42NbX9cY3YpkfT4S60NPqW6nWc1AeGr8P/xr77WC0RC+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JOgsAAAADbAAAADwAAAAAAAAAAAAAAAACYAgAAZHJzL2Rvd25y&#10;ZXYueG1sUEsFBgAAAAAEAAQA9QAAAIUDAAAAAA==&#10;" path="m71,6r-9,l66,17r,10l87,21,79,9,71,6xe" fillcolor="#808285" stroked="f">
                  <v:path arrowok="t" o:connecttype="custom" o:connectlocs="71,275;62,275;66,286;66,296;87,290;79,278;71,275" o:connectangles="0,0,0,0,0,0,0"/>
                </v:shape>
              </v:group>
              <v:group id="Group 52" o:spid="_x0000_s1046" style="position:absolute;left:2178;top:269;width:89;height:115" coordorigin="2178,269" coordsize="89,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3" o:spid="_x0000_s1047" style="position:absolute;left:2178;top:269;width:89;height:115;visibility:visible;mso-wrap-style:square;v-text-anchor:top" coordsize="89,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jnI8UA&#10;AADbAAAADwAAAGRycy9kb3ducmV2LnhtbESPQWvCQBSE74X+h+UJvUizMUIJ0VWsWPXQg037Ax7Z&#10;ZxLNvo3ZNUn/fbdQ6HGYmW+Y5Xo0jeipc7VlBbMoBkFcWF1zqeDr8+05BeE8ssbGMin4Jgfr1ePD&#10;EjNtB/6gPvelCBB2GSqovG8zKV1RkUEX2ZY4eGfbGfRBdqXUHQ4BbhqZxPGLNFhzWKiwpW1FxTW/&#10;GwWHqZ+mr+Pt/TQUB6bLbk9Hu1fqaTJuFiA8jf4//Nc+agXJHH6/h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OcjxQAAANsAAAAPAAAAAAAAAAAAAAAAAJgCAABkcnMv&#10;ZG93bnJldi54bWxQSwUGAAAAAAQABAD1AAAAigMAAAAA&#10;" path="m28,l12,11,3,30,,57,5,81,16,99r17,11l56,114r15,l83,111r3,-2l86,104r-12,l50,100,32,86,22,67,18,47r,-5l89,42,88,34r-69,l19,26,23,6r47,l57,1,28,xe" fillcolor="#808285" stroked="f">
                  <v:path arrowok="t" o:connecttype="custom" o:connectlocs="28,269;12,280;3,299;0,326;5,350;16,368;33,379;56,383;71,383;83,380;86,378;86,373;74,373;50,369;32,355;22,336;18,316;18,311;89,311;88,303;19,303;19,295;23,275;70,275;57,270;28,269" o:connectangles="0,0,0,0,0,0,0,0,0,0,0,0,0,0,0,0,0,0,0,0,0,0,0,0,0,0"/>
                </v:shape>
                <v:shape id="Freeform 54" o:spid="_x0000_s1048" style="position:absolute;left:2178;top:269;width:89;height:115;visibility:visible;mso-wrap-style:square;v-text-anchor:top" coordsize="89,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8UA&#10;AADbAAAADwAAAGRycy9kb3ducmV2LnhtbESPQWvCQBSE74X+h+UJvUizMUgJ0VWsWPXQg037Ax7Z&#10;ZxLNvo3ZNUn/fbdQ6HGYmW+Y5Xo0jeipc7VlBbMoBkFcWF1zqeDr8+05BeE8ssbGMin4Jgfr1ePD&#10;EjNtB/6gPvelCBB2GSqovG8zKV1RkUEX2ZY4eGfbGfRBdqXUHQ4BbhqZxPGLNFhzWKiwpW1FxTW/&#10;GwWHqZ+mr+Pt/TQUB6bLbk9Hu1fqaTJuFiA8jf4//Nc+agXJHH6/h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4X9XxQAAANsAAAAPAAAAAAAAAAAAAAAAAJgCAABkcnMv&#10;ZG93bnJldi54bWxQSwUGAAAAAAQABAD1AAAAigMAAAAA&#10;" path="m86,101r-6,2l74,104r12,l86,101xe" fillcolor="#808285" stroked="f">
                  <v:path arrowok="t" o:connecttype="custom" o:connectlocs="86,370;80,372;74,373;86,373;86,370" o:connectangles="0,0,0,0,0"/>
                </v:shape>
                <v:shape id="Freeform 55" o:spid="_x0000_s1049" style="position:absolute;left:2178;top:269;width:89;height:115;visibility:visible;mso-wrap-style:square;v-text-anchor:top" coordsize="89,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3azMUA&#10;AADbAAAADwAAAGRycy9kb3ducmV2LnhtbESPQWvCQBSE74X+h+UJvUizMWAJ0VWsWPXQg037Ax7Z&#10;ZxLNvo3ZNUn/fbdQ6HGYmW+Y5Xo0jeipc7VlBbMoBkFcWF1zqeDr8+05BeE8ssbGMin4Jgfr1ePD&#10;EjNtB/6gPvelCBB2GSqovG8zKV1RkUEX2ZY4eGfbGfRBdqXUHQ4BbhqZxPGLNFhzWKiwpW1FxTW/&#10;GwWHqZ+mr+Pt/TQUB6bLbk9Hu1fqaTJuFiA8jf4//Nc+agXJHH6/h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drMxQAAANsAAAAPAAAAAAAAAAAAAAAAAJgCAABkcnMv&#10;ZG93bnJldi54bWxQSwUGAAAAAAQABAD1AAAAigMAAAAA&#10;" path="m70,6l59,6r9,12l68,34r20,l86,23,76,8,70,6xe" fillcolor="#808285" stroked="f">
                  <v:path arrowok="t" o:connecttype="custom" o:connectlocs="70,275;59,275;68,287;68,303;88,303;86,292;76,277;70,275" o:connectangles="0,0,0,0,0,0,0,0"/>
                </v:shape>
              </v:group>
              <v:group id="Group 56" o:spid="_x0000_s1050" style="position:absolute;left:2295;top:266;width:72;height:115" coordorigin="2295,266" coordsize="72,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57" o:spid="_x0000_s1051" style="position:absolute;left:2295;top:266;width:72;height:115;visibility:visible;mso-wrap-style:square;v-text-anchor:top" coordsize="7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3WecUA&#10;AADbAAAADwAAAGRycy9kb3ducmV2LnhtbESPQWvCQBSE74L/YXlCL2I2zaFKzCpaKZRSoVUv3h7Z&#10;ZzaYfRuzW03/fbcgeBxm5humWPa2EVfqfO1YwXOSgiAuna65UnDYv01mIHxA1tg4JgW/5GG5GA4K&#10;zLW78Tddd6ESEcI+RwUmhDaX0peGLPrEtcTRO7nOYoiyq6Tu8BbhtpFZmr5IizXHBYMtvRoqz7sf&#10;q+DjXF8Ol88tHo9fdjV2GxM22Vqpp1G/moMI1IdH+N5+1wqyKfx/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dZ5xQAAANsAAAAPAAAAAAAAAAAAAAAAAJgCAABkcnMv&#10;ZG93bnJldi54bWxQSwUGAAAAAAQABAD1AAAAigMAAAAA&#10;" path="m36,l,5,,9r7,1l18,11r,103l36,114,37,50,43,29r,-1l36,28,36,xe" fillcolor="#808285" stroked="f">
                  <v:path arrowok="t" o:connecttype="custom" o:connectlocs="36,266;0,271;0,275;7,276;18,277;18,380;36,380;37,316;43,295;43,294;36,294;36,266" o:connectangles="0,0,0,0,0,0,0,0,0,0,0,0"/>
                </v:shape>
                <v:shape id="Freeform 58" o:spid="_x0000_s1052" style="position:absolute;left:2295;top:266;width:72;height:115;visibility:visible;mso-wrap-style:square;v-text-anchor:top" coordsize="7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CC8IA&#10;AADbAAAADwAAAGRycy9kb3ducmV2LnhtbERPz2vCMBS+D/wfwhO8jJnag4zOKM4iyHCwuV56ezRv&#10;TbF5aZuo3X+/HASPH9/v1Wa0rbjS4BvHChbzBARx5XTDtYLiZ//yCsIHZI2tY1LwRx4268nTCjPt&#10;bvxN11OoRQxhn6ECE0KXSekrQxb93HXEkft1g8UQ4VBLPeAthttWpkmylBYbjg0GO9oZqs6ni1Xw&#10;cW76oj9+Yll+2e2zy03I03elZtNx+wYi0Bge4rv7oBWkcWz8En+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kILwgAAANsAAAAPAAAAAAAAAAAAAAAAAJgCAABkcnMvZG93&#10;bnJldi54bWxQSwUGAAAAAAQABAD1AAAAhwMAAAAA&#10;" path="m70,r,l64,,45,11,37,28r6,l63,18r8,l71,,70,xe" fillcolor="#808285" stroked="f">
                  <v:path arrowok="t" o:connecttype="custom" o:connectlocs="70,266;70,266;64,266;45,277;37,294;43,294;63,284;71,284;71,266;70,266" o:connectangles="0,0,0,0,0,0,0,0,0,0"/>
                </v:shape>
                <v:shape id="Freeform 59" o:spid="_x0000_s1053" style="position:absolute;left:2295;top:266;width:72;height:115;visibility:visible;mso-wrap-style:square;v-text-anchor:top" coordsize="7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7nkMUA&#10;AADbAAAADwAAAGRycy9kb3ducmV2LnhtbESPQWvCQBSE74L/YXlCL2I2zaFozCpaKZRSoVUv3h7Z&#10;ZzaYfRuzW03/fbcgeBxm5humWPa2EVfqfO1YwXOSgiAuna65UnDYv02mIHxA1tg4JgW/5GG5GA4K&#10;zLW78Tddd6ESEcI+RwUmhDaX0peGLPrEtcTRO7nOYoiyq6Tu8BbhtpFZmr5IizXHBYMtvRoqz7sf&#10;q+DjXF8Ol88tHo9fdjV2GxM22Vqpp1G/moMI1IdH+N5+1wqyGfx/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jueQxQAAANsAAAAPAAAAAAAAAAAAAAAAAJgCAABkcnMv&#10;ZG93bnJldi54bWxQSwUGAAAAAAQABAD1AAAAigMAAAAA&#10;" path="m71,18r-5,l68,19r3,1l71,18xe" fillcolor="#808285" stroked="f">
                  <v:path arrowok="t" o:connecttype="custom" o:connectlocs="71,284;66,284;68,285;71,286;71,284" o:connectangles="0,0,0,0,0"/>
                </v:shape>
              </v:group>
              <w10:wrap anchorx="page"/>
            </v:group>
          </w:pict>
        </mc:Fallback>
      </mc:AlternateContent>
    </w:r>
    <w:r>
      <w:rPr>
        <w:color w:val="2AA9E0"/>
        <w:spacing w:val="-2"/>
        <w:w w:val="90"/>
      </w:rPr>
      <w:t>O</w:t>
    </w:r>
    <w:r>
      <w:rPr>
        <w:color w:val="2AA9E0"/>
        <w:spacing w:val="-1"/>
        <w:w w:val="90"/>
      </w:rPr>
      <w:t>p</w:t>
    </w:r>
    <w:r>
      <w:rPr>
        <w:color w:val="2AA9E0"/>
        <w:spacing w:val="-2"/>
        <w:w w:val="90"/>
      </w:rPr>
      <w:t>e</w:t>
    </w:r>
    <w:r>
      <w:rPr>
        <w:color w:val="2AA9E0"/>
        <w:spacing w:val="-1"/>
        <w:w w:val="90"/>
      </w:rPr>
      <w:t>rations</w:t>
    </w:r>
    <w:r>
      <w:rPr>
        <w:color w:val="2AA9E0"/>
        <w:spacing w:val="34"/>
        <w:w w:val="90"/>
      </w:rPr>
      <w:t xml:space="preserve"> </w:t>
    </w:r>
    <w:r>
      <w:rPr>
        <w:color w:val="2AA9E0"/>
        <w:spacing w:val="2"/>
        <w:w w:val="90"/>
      </w:rPr>
      <w:t>O</w:t>
    </w:r>
    <w:r>
      <w:rPr>
        <w:color w:val="2AA9E0"/>
        <w:spacing w:val="1"/>
        <w:w w:val="90"/>
      </w:rPr>
      <w:t>ffic</w:t>
    </w:r>
    <w:r>
      <w:rPr>
        <w:color w:val="2AA9E0"/>
        <w:spacing w:val="2"/>
        <w:w w:val="90"/>
      </w:rPr>
      <w:t xml:space="preserve">e – Boston </w:t>
    </w:r>
  </w:p>
  <w:p w14:paraId="3755E338" w14:textId="77777777" w:rsidR="00462B41" w:rsidRDefault="00462B41" w:rsidP="00462B41">
    <w:pPr>
      <w:pStyle w:val="BodyText"/>
      <w:spacing w:line="242" w:lineRule="exact"/>
      <w:ind w:left="4964"/>
    </w:pPr>
  </w:p>
  <w:p w14:paraId="74FAB04F" w14:textId="77777777" w:rsidR="00462B41" w:rsidRDefault="000E5FEA" w:rsidP="00462B41">
    <w:pPr>
      <w:pStyle w:val="Header"/>
    </w:pPr>
    <w:sdt>
      <w:sdtPr>
        <w:id w:val="-2027010551"/>
        <w:docPartObj>
          <w:docPartGallery w:val="Watermarks"/>
          <w:docPartUnique/>
        </w:docPartObj>
      </w:sdtPr>
      <w:sdtEndPr/>
      <w:sdtContent/>
    </w:sdt>
  </w:p>
  <w:p w14:paraId="5FEFFE29" w14:textId="77777777" w:rsidR="000B3A11" w:rsidRDefault="000B3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4D003" w14:textId="77777777" w:rsidR="00651115" w:rsidRDefault="00651115" w:rsidP="00C77084">
    <w:pPr>
      <w:spacing w:before="9"/>
      <w:rPr>
        <w:rFonts w:ascii="Times New Roman" w:eastAsia="Times New Roman" w:hAnsi="Times New Roman"/>
        <w:sz w:val="26"/>
        <w:szCs w:val="26"/>
      </w:rPr>
    </w:pPr>
  </w:p>
  <w:p w14:paraId="339CB332" w14:textId="77777777" w:rsidR="00651115" w:rsidRPr="00382509" w:rsidRDefault="00651115" w:rsidP="00C77084">
    <w:pPr>
      <w:spacing w:before="9"/>
      <w:rPr>
        <w:rFonts w:ascii="Times New Roman" w:eastAsia="Times New Roman" w:hAnsi="Times New Roman"/>
        <w:sz w:val="36"/>
        <w:szCs w:val="26"/>
      </w:rPr>
    </w:pPr>
  </w:p>
  <w:p w14:paraId="1D93502C" w14:textId="77777777" w:rsidR="00651115" w:rsidRDefault="00651115" w:rsidP="00C77084">
    <w:pPr>
      <w:pStyle w:val="BodyText"/>
      <w:spacing w:before="68" w:line="242" w:lineRule="exact"/>
      <w:ind w:left="348"/>
      <w:jc w:val="center"/>
      <w:rPr>
        <w:color w:val="2AA9E0"/>
        <w:spacing w:val="-2"/>
        <w:w w:val="90"/>
      </w:rPr>
    </w:pPr>
  </w:p>
  <w:p w14:paraId="37776025" w14:textId="77777777" w:rsidR="00651115" w:rsidRPr="00883503" w:rsidRDefault="00651115" w:rsidP="00382509">
    <w:pPr>
      <w:pStyle w:val="BodyText"/>
      <w:spacing w:before="68" w:line="242" w:lineRule="exact"/>
      <w:ind w:left="3420"/>
    </w:pPr>
    <w:r>
      <w:rPr>
        <w:noProof/>
      </w:rPr>
      <mc:AlternateContent>
        <mc:Choice Requires="wpg">
          <w:drawing>
            <wp:anchor distT="0" distB="0" distL="114300" distR="114300" simplePos="0" relativeHeight="251668480" behindDoc="0" locked="0" layoutInCell="1" allowOverlap="1" wp14:anchorId="2EB5DF19" wp14:editId="123C9CAC">
              <wp:simplePos x="0" y="0"/>
              <wp:positionH relativeFrom="page">
                <wp:posOffset>437515</wp:posOffset>
              </wp:positionH>
              <wp:positionV relativeFrom="paragraph">
                <wp:posOffset>-150495</wp:posOffset>
              </wp:positionV>
              <wp:extent cx="2330450" cy="633730"/>
              <wp:effectExtent l="0" t="1905" r="3810" b="254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0" cy="633730"/>
                        <a:chOff x="689" y="-237"/>
                        <a:chExt cx="3670" cy="998"/>
                      </a:xfrm>
                    </wpg:grpSpPr>
                    <pic:pic xmlns:pic="http://schemas.openxmlformats.org/drawingml/2006/picture">
                      <pic:nvPicPr>
                        <pic:cNvPr id="35"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36" y="266"/>
                          <a:ext cx="2922" cy="494"/>
                        </a:xfrm>
                        <a:prstGeom prst="rect">
                          <a:avLst/>
                        </a:prstGeom>
                        <a:noFill/>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36"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89" y="-237"/>
                          <a:ext cx="3663" cy="620"/>
                        </a:xfrm>
                        <a:prstGeom prst="rect">
                          <a:avLst/>
                        </a:prstGeom>
                        <a:noFill/>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cNvPr id="37" name="Group 35"/>
                      <wpg:cNvGrpSpPr>
                        <a:grpSpLocks/>
                      </wpg:cNvGrpSpPr>
                      <wpg:grpSpPr bwMode="auto">
                        <a:xfrm>
                          <a:off x="1662" y="269"/>
                          <a:ext cx="88" cy="114"/>
                          <a:chOff x="1662" y="269"/>
                          <a:chExt cx="88" cy="114"/>
                        </a:xfrm>
                      </wpg:grpSpPr>
                      <wps:wsp>
                        <wps:cNvPr id="38" name="Freeform 36"/>
                        <wps:cNvSpPr>
                          <a:spLocks/>
                        </wps:cNvSpPr>
                        <wps:spPr bwMode="auto">
                          <a:xfrm>
                            <a:off x="1662" y="269"/>
                            <a:ext cx="88" cy="114"/>
                          </a:xfrm>
                          <a:custGeom>
                            <a:avLst/>
                            <a:gdLst>
                              <a:gd name="T0" fmla="+- 0 1689 1662"/>
                              <a:gd name="T1" fmla="*/ T0 w 88"/>
                              <a:gd name="T2" fmla="+- 0 269 269"/>
                              <a:gd name="T3" fmla="*/ 269 h 114"/>
                              <a:gd name="T4" fmla="+- 0 1674 1662"/>
                              <a:gd name="T5" fmla="*/ T4 w 88"/>
                              <a:gd name="T6" fmla="+- 0 281 269"/>
                              <a:gd name="T7" fmla="*/ 281 h 114"/>
                              <a:gd name="T8" fmla="+- 0 1665 1662"/>
                              <a:gd name="T9" fmla="*/ T8 w 88"/>
                              <a:gd name="T10" fmla="+- 0 301 269"/>
                              <a:gd name="T11" fmla="*/ 301 h 114"/>
                              <a:gd name="T12" fmla="+- 0 1662 1662"/>
                              <a:gd name="T13" fmla="*/ T12 w 88"/>
                              <a:gd name="T14" fmla="+- 0 327 269"/>
                              <a:gd name="T15" fmla="*/ 327 h 114"/>
                              <a:gd name="T16" fmla="+- 0 1666 1662"/>
                              <a:gd name="T17" fmla="*/ T16 w 88"/>
                              <a:gd name="T18" fmla="+- 0 349 269"/>
                              <a:gd name="T19" fmla="*/ 349 h 114"/>
                              <a:gd name="T20" fmla="+- 0 1677 1662"/>
                              <a:gd name="T21" fmla="*/ T20 w 88"/>
                              <a:gd name="T22" fmla="+- 0 367 269"/>
                              <a:gd name="T23" fmla="*/ 367 h 114"/>
                              <a:gd name="T24" fmla="+- 0 1694 1662"/>
                              <a:gd name="T25" fmla="*/ T24 w 88"/>
                              <a:gd name="T26" fmla="+- 0 379 269"/>
                              <a:gd name="T27" fmla="*/ 379 h 114"/>
                              <a:gd name="T28" fmla="+- 0 1720 1662"/>
                              <a:gd name="T29" fmla="*/ T28 w 88"/>
                              <a:gd name="T30" fmla="+- 0 383 269"/>
                              <a:gd name="T31" fmla="*/ 383 h 114"/>
                              <a:gd name="T32" fmla="+- 0 1732 1662"/>
                              <a:gd name="T33" fmla="*/ T32 w 88"/>
                              <a:gd name="T34" fmla="+- 0 383 269"/>
                              <a:gd name="T35" fmla="*/ 383 h 114"/>
                              <a:gd name="T36" fmla="+- 0 1741 1662"/>
                              <a:gd name="T37" fmla="*/ T36 w 88"/>
                              <a:gd name="T38" fmla="+- 0 381 269"/>
                              <a:gd name="T39" fmla="*/ 381 h 114"/>
                              <a:gd name="T40" fmla="+- 0 1746 1662"/>
                              <a:gd name="T41" fmla="*/ T40 w 88"/>
                              <a:gd name="T42" fmla="+- 0 379 269"/>
                              <a:gd name="T43" fmla="*/ 379 h 114"/>
                              <a:gd name="T44" fmla="+- 0 1746 1662"/>
                              <a:gd name="T45" fmla="*/ T44 w 88"/>
                              <a:gd name="T46" fmla="+- 0 373 269"/>
                              <a:gd name="T47" fmla="*/ 373 h 114"/>
                              <a:gd name="T48" fmla="+- 0 1737 1662"/>
                              <a:gd name="T49" fmla="*/ T48 w 88"/>
                              <a:gd name="T50" fmla="+- 0 373 269"/>
                              <a:gd name="T51" fmla="*/ 373 h 114"/>
                              <a:gd name="T52" fmla="+- 0 1727 1662"/>
                              <a:gd name="T53" fmla="*/ T52 w 88"/>
                              <a:gd name="T54" fmla="+- 0 373 269"/>
                              <a:gd name="T55" fmla="*/ 373 h 114"/>
                              <a:gd name="T56" fmla="+- 0 1707 1662"/>
                              <a:gd name="T57" fmla="*/ T56 w 88"/>
                              <a:gd name="T58" fmla="+- 0 366 269"/>
                              <a:gd name="T59" fmla="*/ 366 h 114"/>
                              <a:gd name="T60" fmla="+- 0 1693 1662"/>
                              <a:gd name="T61" fmla="*/ T60 w 88"/>
                              <a:gd name="T62" fmla="+- 0 351 269"/>
                              <a:gd name="T63" fmla="*/ 351 h 114"/>
                              <a:gd name="T64" fmla="+- 0 1685 1662"/>
                              <a:gd name="T65" fmla="*/ T64 w 88"/>
                              <a:gd name="T66" fmla="+- 0 329 269"/>
                              <a:gd name="T67" fmla="*/ 329 h 114"/>
                              <a:gd name="T68" fmla="+- 0 1683 1662"/>
                              <a:gd name="T69" fmla="*/ T68 w 88"/>
                              <a:gd name="T70" fmla="+- 0 305 269"/>
                              <a:gd name="T71" fmla="*/ 305 h 114"/>
                              <a:gd name="T72" fmla="+- 0 1691 1662"/>
                              <a:gd name="T73" fmla="*/ T72 w 88"/>
                              <a:gd name="T74" fmla="+- 0 283 269"/>
                              <a:gd name="T75" fmla="*/ 283 h 114"/>
                              <a:gd name="T76" fmla="+- 0 1708 1662"/>
                              <a:gd name="T77" fmla="*/ T76 w 88"/>
                              <a:gd name="T78" fmla="+- 0 275 269"/>
                              <a:gd name="T79" fmla="*/ 275 h 114"/>
                              <a:gd name="T80" fmla="+- 0 1733 1662"/>
                              <a:gd name="T81" fmla="*/ T80 w 88"/>
                              <a:gd name="T82" fmla="+- 0 275 269"/>
                              <a:gd name="T83" fmla="*/ 275 h 114"/>
                              <a:gd name="T84" fmla="+- 0 1722 1662"/>
                              <a:gd name="T85" fmla="*/ T84 w 88"/>
                              <a:gd name="T86" fmla="+- 0 270 269"/>
                              <a:gd name="T87" fmla="*/ 270 h 114"/>
                              <a:gd name="T88" fmla="+- 0 1689 1662"/>
                              <a:gd name="T89" fmla="*/ T88 w 88"/>
                              <a:gd name="T90" fmla="+- 0 269 269"/>
                              <a:gd name="T91" fmla="*/ 269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8" h="114">
                                <a:moveTo>
                                  <a:pt x="27" y="0"/>
                                </a:moveTo>
                                <a:lnTo>
                                  <a:pt x="12" y="12"/>
                                </a:lnTo>
                                <a:lnTo>
                                  <a:pt x="3" y="32"/>
                                </a:lnTo>
                                <a:lnTo>
                                  <a:pt x="0" y="58"/>
                                </a:lnTo>
                                <a:lnTo>
                                  <a:pt x="4" y="80"/>
                                </a:lnTo>
                                <a:lnTo>
                                  <a:pt x="15" y="98"/>
                                </a:lnTo>
                                <a:lnTo>
                                  <a:pt x="32" y="110"/>
                                </a:lnTo>
                                <a:lnTo>
                                  <a:pt x="58" y="114"/>
                                </a:lnTo>
                                <a:lnTo>
                                  <a:pt x="70" y="114"/>
                                </a:lnTo>
                                <a:lnTo>
                                  <a:pt x="79" y="112"/>
                                </a:lnTo>
                                <a:lnTo>
                                  <a:pt x="84" y="110"/>
                                </a:lnTo>
                                <a:lnTo>
                                  <a:pt x="84" y="104"/>
                                </a:lnTo>
                                <a:lnTo>
                                  <a:pt x="75" y="104"/>
                                </a:lnTo>
                                <a:lnTo>
                                  <a:pt x="65" y="104"/>
                                </a:lnTo>
                                <a:lnTo>
                                  <a:pt x="45" y="97"/>
                                </a:lnTo>
                                <a:lnTo>
                                  <a:pt x="31" y="82"/>
                                </a:lnTo>
                                <a:lnTo>
                                  <a:pt x="23" y="60"/>
                                </a:lnTo>
                                <a:lnTo>
                                  <a:pt x="21" y="36"/>
                                </a:lnTo>
                                <a:lnTo>
                                  <a:pt x="29" y="14"/>
                                </a:lnTo>
                                <a:lnTo>
                                  <a:pt x="46" y="6"/>
                                </a:lnTo>
                                <a:lnTo>
                                  <a:pt x="71" y="6"/>
                                </a:lnTo>
                                <a:lnTo>
                                  <a:pt x="60" y="1"/>
                                </a:lnTo>
                                <a:lnTo>
                                  <a:pt x="27" y="0"/>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9" name="Freeform 37"/>
                        <wps:cNvSpPr>
                          <a:spLocks/>
                        </wps:cNvSpPr>
                        <wps:spPr bwMode="auto">
                          <a:xfrm>
                            <a:off x="1662" y="269"/>
                            <a:ext cx="88" cy="114"/>
                          </a:xfrm>
                          <a:custGeom>
                            <a:avLst/>
                            <a:gdLst>
                              <a:gd name="T0" fmla="+- 0 1746 1662"/>
                              <a:gd name="T1" fmla="*/ T0 w 88"/>
                              <a:gd name="T2" fmla="+- 0 372 269"/>
                              <a:gd name="T3" fmla="*/ 372 h 114"/>
                              <a:gd name="T4" fmla="+- 0 1741 1662"/>
                              <a:gd name="T5" fmla="*/ T4 w 88"/>
                              <a:gd name="T6" fmla="+- 0 373 269"/>
                              <a:gd name="T7" fmla="*/ 373 h 114"/>
                              <a:gd name="T8" fmla="+- 0 1737 1662"/>
                              <a:gd name="T9" fmla="*/ T8 w 88"/>
                              <a:gd name="T10" fmla="+- 0 373 269"/>
                              <a:gd name="T11" fmla="*/ 373 h 114"/>
                              <a:gd name="T12" fmla="+- 0 1746 1662"/>
                              <a:gd name="T13" fmla="*/ T12 w 88"/>
                              <a:gd name="T14" fmla="+- 0 373 269"/>
                              <a:gd name="T15" fmla="*/ 373 h 114"/>
                              <a:gd name="T16" fmla="+- 0 1746 1662"/>
                              <a:gd name="T17" fmla="*/ T16 w 88"/>
                              <a:gd name="T18" fmla="+- 0 372 269"/>
                              <a:gd name="T19" fmla="*/ 372 h 114"/>
                            </a:gdLst>
                            <a:ahLst/>
                            <a:cxnLst>
                              <a:cxn ang="0">
                                <a:pos x="T1" y="T3"/>
                              </a:cxn>
                              <a:cxn ang="0">
                                <a:pos x="T5" y="T7"/>
                              </a:cxn>
                              <a:cxn ang="0">
                                <a:pos x="T9" y="T11"/>
                              </a:cxn>
                              <a:cxn ang="0">
                                <a:pos x="T13" y="T15"/>
                              </a:cxn>
                              <a:cxn ang="0">
                                <a:pos x="T17" y="T19"/>
                              </a:cxn>
                            </a:cxnLst>
                            <a:rect l="0" t="0" r="r" b="b"/>
                            <a:pathLst>
                              <a:path w="88" h="114">
                                <a:moveTo>
                                  <a:pt x="84" y="103"/>
                                </a:moveTo>
                                <a:lnTo>
                                  <a:pt x="79" y="104"/>
                                </a:lnTo>
                                <a:lnTo>
                                  <a:pt x="75" y="104"/>
                                </a:lnTo>
                                <a:lnTo>
                                  <a:pt x="84" y="104"/>
                                </a:lnTo>
                                <a:lnTo>
                                  <a:pt x="84" y="103"/>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0" name="Freeform 38"/>
                        <wps:cNvSpPr>
                          <a:spLocks/>
                        </wps:cNvSpPr>
                        <wps:spPr bwMode="auto">
                          <a:xfrm>
                            <a:off x="1662" y="269"/>
                            <a:ext cx="88" cy="114"/>
                          </a:xfrm>
                          <a:custGeom>
                            <a:avLst/>
                            <a:gdLst>
                              <a:gd name="T0" fmla="+- 0 1733 1662"/>
                              <a:gd name="T1" fmla="*/ T0 w 88"/>
                              <a:gd name="T2" fmla="+- 0 275 269"/>
                              <a:gd name="T3" fmla="*/ 275 h 114"/>
                              <a:gd name="T4" fmla="+- 0 1724 1662"/>
                              <a:gd name="T5" fmla="*/ T4 w 88"/>
                              <a:gd name="T6" fmla="+- 0 275 269"/>
                              <a:gd name="T7" fmla="*/ 275 h 114"/>
                              <a:gd name="T8" fmla="+- 0 1728 1662"/>
                              <a:gd name="T9" fmla="*/ T8 w 88"/>
                              <a:gd name="T10" fmla="+- 0 286 269"/>
                              <a:gd name="T11" fmla="*/ 286 h 114"/>
                              <a:gd name="T12" fmla="+- 0 1728 1662"/>
                              <a:gd name="T13" fmla="*/ T12 w 88"/>
                              <a:gd name="T14" fmla="+- 0 296 269"/>
                              <a:gd name="T15" fmla="*/ 296 h 114"/>
                              <a:gd name="T16" fmla="+- 0 1749 1662"/>
                              <a:gd name="T17" fmla="*/ T16 w 88"/>
                              <a:gd name="T18" fmla="+- 0 290 269"/>
                              <a:gd name="T19" fmla="*/ 290 h 114"/>
                              <a:gd name="T20" fmla="+- 0 1741 1662"/>
                              <a:gd name="T21" fmla="*/ T20 w 88"/>
                              <a:gd name="T22" fmla="+- 0 278 269"/>
                              <a:gd name="T23" fmla="*/ 278 h 114"/>
                              <a:gd name="T24" fmla="+- 0 1733 1662"/>
                              <a:gd name="T25" fmla="*/ T24 w 88"/>
                              <a:gd name="T26" fmla="+- 0 275 269"/>
                              <a:gd name="T27" fmla="*/ 275 h 114"/>
                            </a:gdLst>
                            <a:ahLst/>
                            <a:cxnLst>
                              <a:cxn ang="0">
                                <a:pos x="T1" y="T3"/>
                              </a:cxn>
                              <a:cxn ang="0">
                                <a:pos x="T5" y="T7"/>
                              </a:cxn>
                              <a:cxn ang="0">
                                <a:pos x="T9" y="T11"/>
                              </a:cxn>
                              <a:cxn ang="0">
                                <a:pos x="T13" y="T15"/>
                              </a:cxn>
                              <a:cxn ang="0">
                                <a:pos x="T17" y="T19"/>
                              </a:cxn>
                              <a:cxn ang="0">
                                <a:pos x="T21" y="T23"/>
                              </a:cxn>
                              <a:cxn ang="0">
                                <a:pos x="T25" y="T27"/>
                              </a:cxn>
                            </a:cxnLst>
                            <a:rect l="0" t="0" r="r" b="b"/>
                            <a:pathLst>
                              <a:path w="88" h="114">
                                <a:moveTo>
                                  <a:pt x="71" y="6"/>
                                </a:moveTo>
                                <a:lnTo>
                                  <a:pt x="62" y="6"/>
                                </a:lnTo>
                                <a:lnTo>
                                  <a:pt x="66" y="17"/>
                                </a:lnTo>
                                <a:lnTo>
                                  <a:pt x="66" y="27"/>
                                </a:lnTo>
                                <a:lnTo>
                                  <a:pt x="87" y="21"/>
                                </a:lnTo>
                                <a:lnTo>
                                  <a:pt x="79" y="9"/>
                                </a:lnTo>
                                <a:lnTo>
                                  <a:pt x="71" y="6"/>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39"/>
                      <wpg:cNvGrpSpPr>
                        <a:grpSpLocks/>
                      </wpg:cNvGrpSpPr>
                      <wpg:grpSpPr bwMode="auto">
                        <a:xfrm>
                          <a:off x="1782" y="268"/>
                          <a:ext cx="82" cy="115"/>
                          <a:chOff x="1782" y="268"/>
                          <a:chExt cx="82" cy="115"/>
                        </a:xfrm>
                      </wpg:grpSpPr>
                      <wps:wsp>
                        <wps:cNvPr id="42" name="Freeform 40"/>
                        <wps:cNvSpPr>
                          <a:spLocks/>
                        </wps:cNvSpPr>
                        <wps:spPr bwMode="auto">
                          <a:xfrm>
                            <a:off x="1782" y="268"/>
                            <a:ext cx="82" cy="115"/>
                          </a:xfrm>
                          <a:custGeom>
                            <a:avLst/>
                            <a:gdLst>
                              <a:gd name="T0" fmla="+- 0 1848 1782"/>
                              <a:gd name="T1" fmla="*/ T0 w 82"/>
                              <a:gd name="T2" fmla="+- 0 275 268"/>
                              <a:gd name="T3" fmla="*/ 275 h 115"/>
                              <a:gd name="T4" fmla="+- 0 1845 1782"/>
                              <a:gd name="T5" fmla="*/ T4 w 82"/>
                              <a:gd name="T6" fmla="+- 0 275 268"/>
                              <a:gd name="T7" fmla="*/ 275 h 115"/>
                              <a:gd name="T8" fmla="+- 0 1845 1782"/>
                              <a:gd name="T9" fmla="*/ T8 w 82"/>
                              <a:gd name="T10" fmla="+- 0 309 268"/>
                              <a:gd name="T11" fmla="*/ 309 h 115"/>
                              <a:gd name="T12" fmla="+- 0 1834 1782"/>
                              <a:gd name="T13" fmla="*/ T12 w 82"/>
                              <a:gd name="T14" fmla="+- 0 319 268"/>
                              <a:gd name="T15" fmla="*/ 319 h 115"/>
                              <a:gd name="T16" fmla="+- 0 1812 1782"/>
                              <a:gd name="T17" fmla="*/ T16 w 82"/>
                              <a:gd name="T18" fmla="+- 0 322 268"/>
                              <a:gd name="T19" fmla="*/ 322 h 115"/>
                              <a:gd name="T20" fmla="+- 0 1791 1782"/>
                              <a:gd name="T21" fmla="*/ T20 w 82"/>
                              <a:gd name="T22" fmla="+- 0 333 268"/>
                              <a:gd name="T23" fmla="*/ 333 h 115"/>
                              <a:gd name="T24" fmla="+- 0 1782 1782"/>
                              <a:gd name="T25" fmla="*/ T24 w 82"/>
                              <a:gd name="T26" fmla="+- 0 355 268"/>
                              <a:gd name="T27" fmla="*/ 355 h 115"/>
                              <a:gd name="T28" fmla="+- 0 1790 1782"/>
                              <a:gd name="T29" fmla="*/ T28 w 82"/>
                              <a:gd name="T30" fmla="+- 0 375 268"/>
                              <a:gd name="T31" fmla="*/ 375 h 115"/>
                              <a:gd name="T32" fmla="+- 0 1811 1782"/>
                              <a:gd name="T33" fmla="*/ T32 w 82"/>
                              <a:gd name="T34" fmla="+- 0 383 268"/>
                              <a:gd name="T35" fmla="*/ 383 h 115"/>
                              <a:gd name="T36" fmla="+- 0 1829 1782"/>
                              <a:gd name="T37" fmla="*/ T36 w 82"/>
                              <a:gd name="T38" fmla="+- 0 383 268"/>
                              <a:gd name="T39" fmla="*/ 383 h 115"/>
                              <a:gd name="T40" fmla="+- 0 1840 1782"/>
                              <a:gd name="T41" fmla="*/ T40 w 82"/>
                              <a:gd name="T42" fmla="+- 0 371 268"/>
                              <a:gd name="T43" fmla="*/ 371 h 115"/>
                              <a:gd name="T44" fmla="+- 0 1807 1782"/>
                              <a:gd name="T45" fmla="*/ T44 w 82"/>
                              <a:gd name="T46" fmla="+- 0 371 268"/>
                              <a:gd name="T47" fmla="*/ 371 h 115"/>
                              <a:gd name="T48" fmla="+- 0 1802 1782"/>
                              <a:gd name="T49" fmla="*/ T48 w 82"/>
                              <a:gd name="T50" fmla="+- 0 360 268"/>
                              <a:gd name="T51" fmla="*/ 360 h 115"/>
                              <a:gd name="T52" fmla="+- 0 1806 1782"/>
                              <a:gd name="T53" fmla="*/ T52 w 82"/>
                              <a:gd name="T54" fmla="+- 0 340 268"/>
                              <a:gd name="T55" fmla="*/ 340 h 115"/>
                              <a:gd name="T56" fmla="+- 0 1825 1782"/>
                              <a:gd name="T57" fmla="*/ T56 w 82"/>
                              <a:gd name="T58" fmla="+- 0 328 268"/>
                              <a:gd name="T59" fmla="*/ 328 h 115"/>
                              <a:gd name="T60" fmla="+- 0 1845 1782"/>
                              <a:gd name="T61" fmla="*/ T60 w 82"/>
                              <a:gd name="T62" fmla="+- 0 326 268"/>
                              <a:gd name="T63" fmla="*/ 326 h 115"/>
                              <a:gd name="T64" fmla="+- 0 1863 1782"/>
                              <a:gd name="T65" fmla="*/ T64 w 82"/>
                              <a:gd name="T66" fmla="+- 0 326 268"/>
                              <a:gd name="T67" fmla="*/ 326 h 115"/>
                              <a:gd name="T68" fmla="+- 0 1863 1782"/>
                              <a:gd name="T69" fmla="*/ T68 w 82"/>
                              <a:gd name="T70" fmla="+- 0 296 268"/>
                              <a:gd name="T71" fmla="*/ 296 h 115"/>
                              <a:gd name="T72" fmla="+- 0 1857 1782"/>
                              <a:gd name="T73" fmla="*/ T72 w 82"/>
                              <a:gd name="T74" fmla="+- 0 280 268"/>
                              <a:gd name="T75" fmla="*/ 280 h 115"/>
                              <a:gd name="T76" fmla="+- 0 1848 1782"/>
                              <a:gd name="T77" fmla="*/ T76 w 82"/>
                              <a:gd name="T78" fmla="+- 0 275 268"/>
                              <a:gd name="T79" fmla="*/ 275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2" h="115">
                                <a:moveTo>
                                  <a:pt x="66" y="7"/>
                                </a:moveTo>
                                <a:lnTo>
                                  <a:pt x="63" y="7"/>
                                </a:lnTo>
                                <a:lnTo>
                                  <a:pt x="63" y="41"/>
                                </a:lnTo>
                                <a:lnTo>
                                  <a:pt x="52" y="51"/>
                                </a:lnTo>
                                <a:lnTo>
                                  <a:pt x="30" y="54"/>
                                </a:lnTo>
                                <a:lnTo>
                                  <a:pt x="9" y="65"/>
                                </a:lnTo>
                                <a:lnTo>
                                  <a:pt x="0" y="87"/>
                                </a:lnTo>
                                <a:lnTo>
                                  <a:pt x="8" y="107"/>
                                </a:lnTo>
                                <a:lnTo>
                                  <a:pt x="29" y="115"/>
                                </a:lnTo>
                                <a:lnTo>
                                  <a:pt x="47" y="115"/>
                                </a:lnTo>
                                <a:lnTo>
                                  <a:pt x="58" y="103"/>
                                </a:lnTo>
                                <a:lnTo>
                                  <a:pt x="25" y="103"/>
                                </a:lnTo>
                                <a:lnTo>
                                  <a:pt x="20" y="92"/>
                                </a:lnTo>
                                <a:lnTo>
                                  <a:pt x="24" y="72"/>
                                </a:lnTo>
                                <a:lnTo>
                                  <a:pt x="43" y="60"/>
                                </a:lnTo>
                                <a:lnTo>
                                  <a:pt x="63" y="58"/>
                                </a:lnTo>
                                <a:lnTo>
                                  <a:pt x="81" y="58"/>
                                </a:lnTo>
                                <a:lnTo>
                                  <a:pt x="81" y="28"/>
                                </a:lnTo>
                                <a:lnTo>
                                  <a:pt x="75" y="12"/>
                                </a:lnTo>
                                <a:lnTo>
                                  <a:pt x="66" y="7"/>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3" name="Freeform 41"/>
                        <wps:cNvSpPr>
                          <a:spLocks/>
                        </wps:cNvSpPr>
                        <wps:spPr bwMode="auto">
                          <a:xfrm>
                            <a:off x="1782" y="268"/>
                            <a:ext cx="82" cy="115"/>
                          </a:xfrm>
                          <a:custGeom>
                            <a:avLst/>
                            <a:gdLst>
                              <a:gd name="T0" fmla="+- 0 1863 1782"/>
                              <a:gd name="T1" fmla="*/ T0 w 82"/>
                              <a:gd name="T2" fmla="+- 0 365 268"/>
                              <a:gd name="T3" fmla="*/ 365 h 115"/>
                              <a:gd name="T4" fmla="+- 0 1845 1782"/>
                              <a:gd name="T5" fmla="*/ T4 w 82"/>
                              <a:gd name="T6" fmla="+- 0 365 268"/>
                              <a:gd name="T7" fmla="*/ 365 h 115"/>
                              <a:gd name="T8" fmla="+- 0 1845 1782"/>
                              <a:gd name="T9" fmla="*/ T8 w 82"/>
                              <a:gd name="T10" fmla="+- 0 380 268"/>
                              <a:gd name="T11" fmla="*/ 380 h 115"/>
                              <a:gd name="T12" fmla="+- 0 1863 1782"/>
                              <a:gd name="T13" fmla="*/ T12 w 82"/>
                              <a:gd name="T14" fmla="+- 0 380 268"/>
                              <a:gd name="T15" fmla="*/ 380 h 115"/>
                              <a:gd name="T16" fmla="+- 0 1863 1782"/>
                              <a:gd name="T17" fmla="*/ T16 w 82"/>
                              <a:gd name="T18" fmla="+- 0 365 268"/>
                              <a:gd name="T19" fmla="*/ 365 h 115"/>
                            </a:gdLst>
                            <a:ahLst/>
                            <a:cxnLst>
                              <a:cxn ang="0">
                                <a:pos x="T1" y="T3"/>
                              </a:cxn>
                              <a:cxn ang="0">
                                <a:pos x="T5" y="T7"/>
                              </a:cxn>
                              <a:cxn ang="0">
                                <a:pos x="T9" y="T11"/>
                              </a:cxn>
                              <a:cxn ang="0">
                                <a:pos x="T13" y="T15"/>
                              </a:cxn>
                              <a:cxn ang="0">
                                <a:pos x="T17" y="T19"/>
                              </a:cxn>
                            </a:cxnLst>
                            <a:rect l="0" t="0" r="r" b="b"/>
                            <a:pathLst>
                              <a:path w="82" h="115">
                                <a:moveTo>
                                  <a:pt x="81" y="97"/>
                                </a:moveTo>
                                <a:lnTo>
                                  <a:pt x="63" y="97"/>
                                </a:lnTo>
                                <a:lnTo>
                                  <a:pt x="63" y="112"/>
                                </a:lnTo>
                                <a:lnTo>
                                  <a:pt x="81" y="112"/>
                                </a:lnTo>
                                <a:lnTo>
                                  <a:pt x="81" y="97"/>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4" name="Freeform 42"/>
                        <wps:cNvSpPr>
                          <a:spLocks/>
                        </wps:cNvSpPr>
                        <wps:spPr bwMode="auto">
                          <a:xfrm>
                            <a:off x="1782" y="268"/>
                            <a:ext cx="82" cy="115"/>
                          </a:xfrm>
                          <a:custGeom>
                            <a:avLst/>
                            <a:gdLst>
                              <a:gd name="T0" fmla="+- 0 1863 1782"/>
                              <a:gd name="T1" fmla="*/ T0 w 82"/>
                              <a:gd name="T2" fmla="+- 0 326 268"/>
                              <a:gd name="T3" fmla="*/ 326 h 115"/>
                              <a:gd name="T4" fmla="+- 0 1845 1782"/>
                              <a:gd name="T5" fmla="*/ T4 w 82"/>
                              <a:gd name="T6" fmla="+- 0 326 268"/>
                              <a:gd name="T7" fmla="*/ 326 h 115"/>
                              <a:gd name="T8" fmla="+- 0 1845 1782"/>
                              <a:gd name="T9" fmla="*/ T8 w 82"/>
                              <a:gd name="T10" fmla="+- 0 352 268"/>
                              <a:gd name="T11" fmla="*/ 352 h 115"/>
                              <a:gd name="T12" fmla="+- 0 1837 1782"/>
                              <a:gd name="T13" fmla="*/ T12 w 82"/>
                              <a:gd name="T14" fmla="+- 0 371 268"/>
                              <a:gd name="T15" fmla="*/ 371 h 115"/>
                              <a:gd name="T16" fmla="+- 0 1840 1782"/>
                              <a:gd name="T17" fmla="*/ T16 w 82"/>
                              <a:gd name="T18" fmla="+- 0 371 268"/>
                              <a:gd name="T19" fmla="*/ 371 h 115"/>
                              <a:gd name="T20" fmla="+- 0 1845 1782"/>
                              <a:gd name="T21" fmla="*/ T20 w 82"/>
                              <a:gd name="T22" fmla="+- 0 365 268"/>
                              <a:gd name="T23" fmla="*/ 365 h 115"/>
                              <a:gd name="T24" fmla="+- 0 1863 1782"/>
                              <a:gd name="T25" fmla="*/ T24 w 82"/>
                              <a:gd name="T26" fmla="+- 0 365 268"/>
                              <a:gd name="T27" fmla="*/ 365 h 115"/>
                              <a:gd name="T28" fmla="+- 0 1863 1782"/>
                              <a:gd name="T29" fmla="*/ T28 w 82"/>
                              <a:gd name="T30" fmla="+- 0 326 268"/>
                              <a:gd name="T31" fmla="*/ 326 h 1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 h="115">
                                <a:moveTo>
                                  <a:pt x="81" y="58"/>
                                </a:moveTo>
                                <a:lnTo>
                                  <a:pt x="63" y="58"/>
                                </a:lnTo>
                                <a:lnTo>
                                  <a:pt x="63" y="84"/>
                                </a:lnTo>
                                <a:lnTo>
                                  <a:pt x="55" y="103"/>
                                </a:lnTo>
                                <a:lnTo>
                                  <a:pt x="58" y="103"/>
                                </a:lnTo>
                                <a:lnTo>
                                  <a:pt x="63" y="97"/>
                                </a:lnTo>
                                <a:lnTo>
                                  <a:pt x="81" y="97"/>
                                </a:lnTo>
                                <a:lnTo>
                                  <a:pt x="81" y="58"/>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5" name="Freeform 43"/>
                        <wps:cNvSpPr>
                          <a:spLocks/>
                        </wps:cNvSpPr>
                        <wps:spPr bwMode="auto">
                          <a:xfrm>
                            <a:off x="1782" y="268"/>
                            <a:ext cx="82" cy="115"/>
                          </a:xfrm>
                          <a:custGeom>
                            <a:avLst/>
                            <a:gdLst>
                              <a:gd name="T0" fmla="+- 0 1807 1782"/>
                              <a:gd name="T1" fmla="*/ T0 w 82"/>
                              <a:gd name="T2" fmla="+- 0 268 268"/>
                              <a:gd name="T3" fmla="*/ 268 h 115"/>
                              <a:gd name="T4" fmla="+- 0 1789 1782"/>
                              <a:gd name="T5" fmla="*/ T4 w 82"/>
                              <a:gd name="T6" fmla="+- 0 280 268"/>
                              <a:gd name="T7" fmla="*/ 280 h 115"/>
                              <a:gd name="T8" fmla="+- 0 1783 1782"/>
                              <a:gd name="T9" fmla="*/ T8 w 82"/>
                              <a:gd name="T10" fmla="+- 0 296 268"/>
                              <a:gd name="T11" fmla="*/ 296 h 115"/>
                              <a:gd name="T12" fmla="+- 0 1805 1782"/>
                              <a:gd name="T13" fmla="*/ T12 w 82"/>
                              <a:gd name="T14" fmla="+- 0 296 268"/>
                              <a:gd name="T15" fmla="*/ 296 h 115"/>
                              <a:gd name="T16" fmla="+- 0 1806 1782"/>
                              <a:gd name="T17" fmla="*/ T16 w 82"/>
                              <a:gd name="T18" fmla="+- 0 275 268"/>
                              <a:gd name="T19" fmla="*/ 275 h 115"/>
                              <a:gd name="T20" fmla="+- 0 1848 1782"/>
                              <a:gd name="T21" fmla="*/ T20 w 82"/>
                              <a:gd name="T22" fmla="+- 0 275 268"/>
                              <a:gd name="T23" fmla="*/ 275 h 115"/>
                              <a:gd name="T24" fmla="+- 0 1840 1782"/>
                              <a:gd name="T25" fmla="*/ T24 w 82"/>
                              <a:gd name="T26" fmla="+- 0 270 268"/>
                              <a:gd name="T27" fmla="*/ 270 h 115"/>
                              <a:gd name="T28" fmla="+- 0 1807 1782"/>
                              <a:gd name="T29" fmla="*/ T28 w 82"/>
                              <a:gd name="T30" fmla="+- 0 268 268"/>
                              <a:gd name="T31" fmla="*/ 268 h 1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 h="115">
                                <a:moveTo>
                                  <a:pt x="25" y="0"/>
                                </a:moveTo>
                                <a:lnTo>
                                  <a:pt x="7" y="12"/>
                                </a:lnTo>
                                <a:lnTo>
                                  <a:pt x="1" y="28"/>
                                </a:lnTo>
                                <a:lnTo>
                                  <a:pt x="23" y="28"/>
                                </a:lnTo>
                                <a:lnTo>
                                  <a:pt x="24" y="7"/>
                                </a:lnTo>
                                <a:lnTo>
                                  <a:pt x="66" y="7"/>
                                </a:lnTo>
                                <a:lnTo>
                                  <a:pt x="58" y="2"/>
                                </a:lnTo>
                                <a:lnTo>
                                  <a:pt x="25" y="0"/>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4"/>
                      <wpg:cNvGrpSpPr>
                        <a:grpSpLocks/>
                      </wpg:cNvGrpSpPr>
                      <wpg:grpSpPr bwMode="auto">
                        <a:xfrm>
                          <a:off x="1905" y="266"/>
                          <a:ext cx="106" cy="115"/>
                          <a:chOff x="1905" y="266"/>
                          <a:chExt cx="106" cy="115"/>
                        </a:xfrm>
                      </wpg:grpSpPr>
                      <wps:wsp>
                        <wps:cNvPr id="47" name="Freeform 45"/>
                        <wps:cNvSpPr>
                          <a:spLocks/>
                        </wps:cNvSpPr>
                        <wps:spPr bwMode="auto">
                          <a:xfrm>
                            <a:off x="1905" y="266"/>
                            <a:ext cx="106" cy="115"/>
                          </a:xfrm>
                          <a:custGeom>
                            <a:avLst/>
                            <a:gdLst>
                              <a:gd name="T0" fmla="+- 0 1942 1905"/>
                              <a:gd name="T1" fmla="*/ T0 w 106"/>
                              <a:gd name="T2" fmla="+- 0 266 266"/>
                              <a:gd name="T3" fmla="*/ 266 h 115"/>
                              <a:gd name="T4" fmla="+- 0 1905 1905"/>
                              <a:gd name="T5" fmla="*/ T4 w 106"/>
                              <a:gd name="T6" fmla="+- 0 271 266"/>
                              <a:gd name="T7" fmla="*/ 271 h 115"/>
                              <a:gd name="T8" fmla="+- 0 1905 1905"/>
                              <a:gd name="T9" fmla="*/ T8 w 106"/>
                              <a:gd name="T10" fmla="+- 0 275 266"/>
                              <a:gd name="T11" fmla="*/ 275 h 115"/>
                              <a:gd name="T12" fmla="+- 0 1912 1905"/>
                              <a:gd name="T13" fmla="*/ T12 w 106"/>
                              <a:gd name="T14" fmla="+- 0 276 266"/>
                              <a:gd name="T15" fmla="*/ 276 h 115"/>
                              <a:gd name="T16" fmla="+- 0 1923 1905"/>
                              <a:gd name="T17" fmla="*/ T16 w 106"/>
                              <a:gd name="T18" fmla="+- 0 277 266"/>
                              <a:gd name="T19" fmla="*/ 277 h 115"/>
                              <a:gd name="T20" fmla="+- 0 1923 1905"/>
                              <a:gd name="T21" fmla="*/ T20 w 106"/>
                              <a:gd name="T22" fmla="+- 0 380 266"/>
                              <a:gd name="T23" fmla="*/ 380 h 115"/>
                              <a:gd name="T24" fmla="+- 0 1942 1905"/>
                              <a:gd name="T25" fmla="*/ T24 w 106"/>
                              <a:gd name="T26" fmla="+- 0 380 266"/>
                              <a:gd name="T27" fmla="*/ 380 h 115"/>
                              <a:gd name="T28" fmla="+- 0 1945 1905"/>
                              <a:gd name="T29" fmla="*/ T28 w 106"/>
                              <a:gd name="T30" fmla="+- 0 306 266"/>
                              <a:gd name="T31" fmla="*/ 306 h 115"/>
                              <a:gd name="T32" fmla="+- 0 1951 1905"/>
                              <a:gd name="T33" fmla="*/ T32 w 106"/>
                              <a:gd name="T34" fmla="+- 0 298 266"/>
                              <a:gd name="T35" fmla="*/ 298 h 115"/>
                              <a:gd name="T36" fmla="+- 0 1942 1905"/>
                              <a:gd name="T37" fmla="*/ T36 w 106"/>
                              <a:gd name="T38" fmla="+- 0 298 266"/>
                              <a:gd name="T39" fmla="*/ 298 h 115"/>
                              <a:gd name="T40" fmla="+- 0 1942 1905"/>
                              <a:gd name="T41" fmla="*/ T40 w 106"/>
                              <a:gd name="T42" fmla="+- 0 266 266"/>
                              <a:gd name="T43" fmla="*/ 266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 h="115">
                                <a:moveTo>
                                  <a:pt x="37" y="0"/>
                                </a:moveTo>
                                <a:lnTo>
                                  <a:pt x="0" y="5"/>
                                </a:lnTo>
                                <a:lnTo>
                                  <a:pt x="0" y="9"/>
                                </a:lnTo>
                                <a:lnTo>
                                  <a:pt x="7" y="10"/>
                                </a:lnTo>
                                <a:lnTo>
                                  <a:pt x="18" y="11"/>
                                </a:lnTo>
                                <a:lnTo>
                                  <a:pt x="18" y="114"/>
                                </a:lnTo>
                                <a:lnTo>
                                  <a:pt x="37" y="114"/>
                                </a:lnTo>
                                <a:lnTo>
                                  <a:pt x="40" y="40"/>
                                </a:lnTo>
                                <a:lnTo>
                                  <a:pt x="46" y="32"/>
                                </a:lnTo>
                                <a:lnTo>
                                  <a:pt x="37" y="32"/>
                                </a:lnTo>
                                <a:lnTo>
                                  <a:pt x="37" y="0"/>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8" name="Freeform 46"/>
                        <wps:cNvSpPr>
                          <a:spLocks/>
                        </wps:cNvSpPr>
                        <wps:spPr bwMode="auto">
                          <a:xfrm>
                            <a:off x="1905" y="266"/>
                            <a:ext cx="106" cy="115"/>
                          </a:xfrm>
                          <a:custGeom>
                            <a:avLst/>
                            <a:gdLst>
                              <a:gd name="T0" fmla="+- 0 2004 1905"/>
                              <a:gd name="T1" fmla="*/ T0 w 106"/>
                              <a:gd name="T2" fmla="+- 0 277 266"/>
                              <a:gd name="T3" fmla="*/ 277 h 115"/>
                              <a:gd name="T4" fmla="+- 0 1992 1905"/>
                              <a:gd name="T5" fmla="*/ T4 w 106"/>
                              <a:gd name="T6" fmla="+- 0 277 266"/>
                              <a:gd name="T7" fmla="*/ 277 h 115"/>
                              <a:gd name="T8" fmla="+- 0 1992 1905"/>
                              <a:gd name="T9" fmla="*/ T8 w 106"/>
                              <a:gd name="T10" fmla="+- 0 380 266"/>
                              <a:gd name="T11" fmla="*/ 380 h 115"/>
                              <a:gd name="T12" fmla="+- 0 2011 1905"/>
                              <a:gd name="T13" fmla="*/ T12 w 106"/>
                              <a:gd name="T14" fmla="+- 0 380 266"/>
                              <a:gd name="T15" fmla="*/ 380 h 115"/>
                              <a:gd name="T16" fmla="+- 0 2009 1905"/>
                              <a:gd name="T17" fmla="*/ T16 w 106"/>
                              <a:gd name="T18" fmla="+- 0 287 266"/>
                              <a:gd name="T19" fmla="*/ 287 h 115"/>
                              <a:gd name="T20" fmla="+- 0 2009 1905"/>
                              <a:gd name="T21" fmla="*/ T20 w 106"/>
                              <a:gd name="T22" fmla="+- 0 283 266"/>
                              <a:gd name="T23" fmla="*/ 283 h 115"/>
                              <a:gd name="T24" fmla="+- 0 2004 1905"/>
                              <a:gd name="T25" fmla="*/ T24 w 106"/>
                              <a:gd name="T26" fmla="+- 0 277 266"/>
                              <a:gd name="T27" fmla="*/ 277 h 115"/>
                            </a:gdLst>
                            <a:ahLst/>
                            <a:cxnLst>
                              <a:cxn ang="0">
                                <a:pos x="T1" y="T3"/>
                              </a:cxn>
                              <a:cxn ang="0">
                                <a:pos x="T5" y="T7"/>
                              </a:cxn>
                              <a:cxn ang="0">
                                <a:pos x="T9" y="T11"/>
                              </a:cxn>
                              <a:cxn ang="0">
                                <a:pos x="T13" y="T15"/>
                              </a:cxn>
                              <a:cxn ang="0">
                                <a:pos x="T17" y="T19"/>
                              </a:cxn>
                              <a:cxn ang="0">
                                <a:pos x="T21" y="T23"/>
                              </a:cxn>
                              <a:cxn ang="0">
                                <a:pos x="T25" y="T27"/>
                              </a:cxn>
                            </a:cxnLst>
                            <a:rect l="0" t="0" r="r" b="b"/>
                            <a:pathLst>
                              <a:path w="106" h="115">
                                <a:moveTo>
                                  <a:pt x="99" y="11"/>
                                </a:moveTo>
                                <a:lnTo>
                                  <a:pt x="87" y="11"/>
                                </a:lnTo>
                                <a:lnTo>
                                  <a:pt x="87" y="114"/>
                                </a:lnTo>
                                <a:lnTo>
                                  <a:pt x="106" y="114"/>
                                </a:lnTo>
                                <a:lnTo>
                                  <a:pt x="104" y="21"/>
                                </a:lnTo>
                                <a:lnTo>
                                  <a:pt x="104" y="17"/>
                                </a:lnTo>
                                <a:lnTo>
                                  <a:pt x="99" y="11"/>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9" name="Freeform 47"/>
                        <wps:cNvSpPr>
                          <a:spLocks/>
                        </wps:cNvSpPr>
                        <wps:spPr bwMode="auto">
                          <a:xfrm>
                            <a:off x="1905" y="266"/>
                            <a:ext cx="106" cy="115"/>
                          </a:xfrm>
                          <a:custGeom>
                            <a:avLst/>
                            <a:gdLst>
                              <a:gd name="T0" fmla="+- 0 1968 1905"/>
                              <a:gd name="T1" fmla="*/ T0 w 106"/>
                              <a:gd name="T2" fmla="+- 0 269 266"/>
                              <a:gd name="T3" fmla="*/ 269 h 115"/>
                              <a:gd name="T4" fmla="+- 0 1950 1905"/>
                              <a:gd name="T5" fmla="*/ T4 w 106"/>
                              <a:gd name="T6" fmla="+- 0 283 266"/>
                              <a:gd name="T7" fmla="*/ 283 h 115"/>
                              <a:gd name="T8" fmla="+- 0 1942 1905"/>
                              <a:gd name="T9" fmla="*/ T8 w 106"/>
                              <a:gd name="T10" fmla="+- 0 298 266"/>
                              <a:gd name="T11" fmla="*/ 298 h 115"/>
                              <a:gd name="T12" fmla="+- 0 1951 1905"/>
                              <a:gd name="T13" fmla="*/ T12 w 106"/>
                              <a:gd name="T14" fmla="+- 0 298 266"/>
                              <a:gd name="T15" fmla="*/ 298 h 115"/>
                              <a:gd name="T16" fmla="+- 0 1958 1905"/>
                              <a:gd name="T17" fmla="*/ T16 w 106"/>
                              <a:gd name="T18" fmla="+- 0 287 266"/>
                              <a:gd name="T19" fmla="*/ 287 h 115"/>
                              <a:gd name="T20" fmla="+- 0 1975 1905"/>
                              <a:gd name="T21" fmla="*/ T20 w 106"/>
                              <a:gd name="T22" fmla="+- 0 277 266"/>
                              <a:gd name="T23" fmla="*/ 277 h 115"/>
                              <a:gd name="T24" fmla="+- 0 2004 1905"/>
                              <a:gd name="T25" fmla="*/ T24 w 106"/>
                              <a:gd name="T26" fmla="+- 0 277 266"/>
                              <a:gd name="T27" fmla="*/ 277 h 115"/>
                              <a:gd name="T28" fmla="+- 0 1998 1905"/>
                              <a:gd name="T29" fmla="*/ T28 w 106"/>
                              <a:gd name="T30" fmla="+- 0 271 266"/>
                              <a:gd name="T31" fmla="*/ 271 h 115"/>
                              <a:gd name="T32" fmla="+- 0 1968 1905"/>
                              <a:gd name="T33" fmla="*/ T32 w 106"/>
                              <a:gd name="T34" fmla="+- 0 269 266"/>
                              <a:gd name="T35" fmla="*/ 269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 h="115">
                                <a:moveTo>
                                  <a:pt x="63" y="3"/>
                                </a:moveTo>
                                <a:lnTo>
                                  <a:pt x="45" y="17"/>
                                </a:lnTo>
                                <a:lnTo>
                                  <a:pt x="37" y="32"/>
                                </a:lnTo>
                                <a:lnTo>
                                  <a:pt x="46" y="32"/>
                                </a:lnTo>
                                <a:lnTo>
                                  <a:pt x="53" y="21"/>
                                </a:lnTo>
                                <a:lnTo>
                                  <a:pt x="70" y="11"/>
                                </a:lnTo>
                                <a:lnTo>
                                  <a:pt x="99" y="11"/>
                                </a:lnTo>
                                <a:lnTo>
                                  <a:pt x="93" y="5"/>
                                </a:lnTo>
                                <a:lnTo>
                                  <a:pt x="63" y="3"/>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48"/>
                      <wpg:cNvGrpSpPr>
                        <a:grpSpLocks/>
                      </wpg:cNvGrpSpPr>
                      <wpg:grpSpPr bwMode="auto">
                        <a:xfrm>
                          <a:off x="2059" y="269"/>
                          <a:ext cx="88" cy="114"/>
                          <a:chOff x="2059" y="269"/>
                          <a:chExt cx="88" cy="114"/>
                        </a:xfrm>
                      </wpg:grpSpPr>
                      <wps:wsp>
                        <wps:cNvPr id="51" name="Freeform 49"/>
                        <wps:cNvSpPr>
                          <a:spLocks/>
                        </wps:cNvSpPr>
                        <wps:spPr bwMode="auto">
                          <a:xfrm>
                            <a:off x="2059" y="269"/>
                            <a:ext cx="88" cy="114"/>
                          </a:xfrm>
                          <a:custGeom>
                            <a:avLst/>
                            <a:gdLst>
                              <a:gd name="T0" fmla="+- 0 2086 2059"/>
                              <a:gd name="T1" fmla="*/ T0 w 88"/>
                              <a:gd name="T2" fmla="+- 0 269 269"/>
                              <a:gd name="T3" fmla="*/ 269 h 114"/>
                              <a:gd name="T4" fmla="+- 0 2071 2059"/>
                              <a:gd name="T5" fmla="*/ T4 w 88"/>
                              <a:gd name="T6" fmla="+- 0 281 269"/>
                              <a:gd name="T7" fmla="*/ 281 h 114"/>
                              <a:gd name="T8" fmla="+- 0 2062 2059"/>
                              <a:gd name="T9" fmla="*/ T8 w 88"/>
                              <a:gd name="T10" fmla="+- 0 301 269"/>
                              <a:gd name="T11" fmla="*/ 301 h 114"/>
                              <a:gd name="T12" fmla="+- 0 2059 2059"/>
                              <a:gd name="T13" fmla="*/ T12 w 88"/>
                              <a:gd name="T14" fmla="+- 0 327 269"/>
                              <a:gd name="T15" fmla="*/ 327 h 114"/>
                              <a:gd name="T16" fmla="+- 0 2063 2059"/>
                              <a:gd name="T17" fmla="*/ T16 w 88"/>
                              <a:gd name="T18" fmla="+- 0 349 269"/>
                              <a:gd name="T19" fmla="*/ 349 h 114"/>
                              <a:gd name="T20" fmla="+- 0 2074 2059"/>
                              <a:gd name="T21" fmla="*/ T20 w 88"/>
                              <a:gd name="T22" fmla="+- 0 367 269"/>
                              <a:gd name="T23" fmla="*/ 367 h 114"/>
                              <a:gd name="T24" fmla="+- 0 2091 2059"/>
                              <a:gd name="T25" fmla="*/ T24 w 88"/>
                              <a:gd name="T26" fmla="+- 0 379 269"/>
                              <a:gd name="T27" fmla="*/ 379 h 114"/>
                              <a:gd name="T28" fmla="+- 0 2117 2059"/>
                              <a:gd name="T29" fmla="*/ T28 w 88"/>
                              <a:gd name="T30" fmla="+- 0 383 269"/>
                              <a:gd name="T31" fmla="*/ 383 h 114"/>
                              <a:gd name="T32" fmla="+- 0 2129 2059"/>
                              <a:gd name="T33" fmla="*/ T32 w 88"/>
                              <a:gd name="T34" fmla="+- 0 383 269"/>
                              <a:gd name="T35" fmla="*/ 383 h 114"/>
                              <a:gd name="T36" fmla="+- 0 2137 2059"/>
                              <a:gd name="T37" fmla="*/ T36 w 88"/>
                              <a:gd name="T38" fmla="+- 0 381 269"/>
                              <a:gd name="T39" fmla="*/ 381 h 114"/>
                              <a:gd name="T40" fmla="+- 0 2143 2059"/>
                              <a:gd name="T41" fmla="*/ T40 w 88"/>
                              <a:gd name="T42" fmla="+- 0 379 269"/>
                              <a:gd name="T43" fmla="*/ 379 h 114"/>
                              <a:gd name="T44" fmla="+- 0 2143 2059"/>
                              <a:gd name="T45" fmla="*/ T44 w 88"/>
                              <a:gd name="T46" fmla="+- 0 373 269"/>
                              <a:gd name="T47" fmla="*/ 373 h 114"/>
                              <a:gd name="T48" fmla="+- 0 2134 2059"/>
                              <a:gd name="T49" fmla="*/ T48 w 88"/>
                              <a:gd name="T50" fmla="+- 0 373 269"/>
                              <a:gd name="T51" fmla="*/ 373 h 114"/>
                              <a:gd name="T52" fmla="+- 0 2123 2059"/>
                              <a:gd name="T53" fmla="*/ T52 w 88"/>
                              <a:gd name="T54" fmla="+- 0 373 269"/>
                              <a:gd name="T55" fmla="*/ 373 h 114"/>
                              <a:gd name="T56" fmla="+- 0 2104 2059"/>
                              <a:gd name="T57" fmla="*/ T56 w 88"/>
                              <a:gd name="T58" fmla="+- 0 366 269"/>
                              <a:gd name="T59" fmla="*/ 366 h 114"/>
                              <a:gd name="T60" fmla="+- 0 2090 2059"/>
                              <a:gd name="T61" fmla="*/ T60 w 88"/>
                              <a:gd name="T62" fmla="+- 0 351 269"/>
                              <a:gd name="T63" fmla="*/ 351 h 114"/>
                              <a:gd name="T64" fmla="+- 0 2082 2059"/>
                              <a:gd name="T65" fmla="*/ T64 w 88"/>
                              <a:gd name="T66" fmla="+- 0 329 269"/>
                              <a:gd name="T67" fmla="*/ 329 h 114"/>
                              <a:gd name="T68" fmla="+- 0 2080 2059"/>
                              <a:gd name="T69" fmla="*/ T68 w 88"/>
                              <a:gd name="T70" fmla="+- 0 305 269"/>
                              <a:gd name="T71" fmla="*/ 305 h 114"/>
                              <a:gd name="T72" fmla="+- 0 2088 2059"/>
                              <a:gd name="T73" fmla="*/ T72 w 88"/>
                              <a:gd name="T74" fmla="+- 0 283 269"/>
                              <a:gd name="T75" fmla="*/ 283 h 114"/>
                              <a:gd name="T76" fmla="+- 0 2105 2059"/>
                              <a:gd name="T77" fmla="*/ T76 w 88"/>
                              <a:gd name="T78" fmla="+- 0 275 269"/>
                              <a:gd name="T79" fmla="*/ 275 h 114"/>
                              <a:gd name="T80" fmla="+- 0 2130 2059"/>
                              <a:gd name="T81" fmla="*/ T80 w 88"/>
                              <a:gd name="T82" fmla="+- 0 275 269"/>
                              <a:gd name="T83" fmla="*/ 275 h 114"/>
                              <a:gd name="T84" fmla="+- 0 2119 2059"/>
                              <a:gd name="T85" fmla="*/ T84 w 88"/>
                              <a:gd name="T86" fmla="+- 0 270 269"/>
                              <a:gd name="T87" fmla="*/ 270 h 114"/>
                              <a:gd name="T88" fmla="+- 0 2086 2059"/>
                              <a:gd name="T89" fmla="*/ T88 w 88"/>
                              <a:gd name="T90" fmla="+- 0 269 269"/>
                              <a:gd name="T91" fmla="*/ 269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8" h="114">
                                <a:moveTo>
                                  <a:pt x="27" y="0"/>
                                </a:moveTo>
                                <a:lnTo>
                                  <a:pt x="12" y="12"/>
                                </a:lnTo>
                                <a:lnTo>
                                  <a:pt x="3" y="32"/>
                                </a:lnTo>
                                <a:lnTo>
                                  <a:pt x="0" y="58"/>
                                </a:lnTo>
                                <a:lnTo>
                                  <a:pt x="4" y="80"/>
                                </a:lnTo>
                                <a:lnTo>
                                  <a:pt x="15" y="98"/>
                                </a:lnTo>
                                <a:lnTo>
                                  <a:pt x="32" y="110"/>
                                </a:lnTo>
                                <a:lnTo>
                                  <a:pt x="58" y="114"/>
                                </a:lnTo>
                                <a:lnTo>
                                  <a:pt x="70" y="114"/>
                                </a:lnTo>
                                <a:lnTo>
                                  <a:pt x="78" y="112"/>
                                </a:lnTo>
                                <a:lnTo>
                                  <a:pt x="84" y="110"/>
                                </a:lnTo>
                                <a:lnTo>
                                  <a:pt x="84" y="104"/>
                                </a:lnTo>
                                <a:lnTo>
                                  <a:pt x="75" y="104"/>
                                </a:lnTo>
                                <a:lnTo>
                                  <a:pt x="64" y="104"/>
                                </a:lnTo>
                                <a:lnTo>
                                  <a:pt x="45" y="97"/>
                                </a:lnTo>
                                <a:lnTo>
                                  <a:pt x="31" y="82"/>
                                </a:lnTo>
                                <a:lnTo>
                                  <a:pt x="23" y="60"/>
                                </a:lnTo>
                                <a:lnTo>
                                  <a:pt x="21" y="36"/>
                                </a:lnTo>
                                <a:lnTo>
                                  <a:pt x="29" y="14"/>
                                </a:lnTo>
                                <a:lnTo>
                                  <a:pt x="46" y="6"/>
                                </a:lnTo>
                                <a:lnTo>
                                  <a:pt x="71" y="6"/>
                                </a:lnTo>
                                <a:lnTo>
                                  <a:pt x="60" y="1"/>
                                </a:lnTo>
                                <a:lnTo>
                                  <a:pt x="27" y="0"/>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2" name="Freeform 50"/>
                        <wps:cNvSpPr>
                          <a:spLocks/>
                        </wps:cNvSpPr>
                        <wps:spPr bwMode="auto">
                          <a:xfrm>
                            <a:off x="2059" y="269"/>
                            <a:ext cx="88" cy="114"/>
                          </a:xfrm>
                          <a:custGeom>
                            <a:avLst/>
                            <a:gdLst>
                              <a:gd name="T0" fmla="+- 0 2143 2059"/>
                              <a:gd name="T1" fmla="*/ T0 w 88"/>
                              <a:gd name="T2" fmla="+- 0 372 269"/>
                              <a:gd name="T3" fmla="*/ 372 h 114"/>
                              <a:gd name="T4" fmla="+- 0 2138 2059"/>
                              <a:gd name="T5" fmla="*/ T4 w 88"/>
                              <a:gd name="T6" fmla="+- 0 373 269"/>
                              <a:gd name="T7" fmla="*/ 373 h 114"/>
                              <a:gd name="T8" fmla="+- 0 2134 2059"/>
                              <a:gd name="T9" fmla="*/ T8 w 88"/>
                              <a:gd name="T10" fmla="+- 0 373 269"/>
                              <a:gd name="T11" fmla="*/ 373 h 114"/>
                              <a:gd name="T12" fmla="+- 0 2143 2059"/>
                              <a:gd name="T13" fmla="*/ T12 w 88"/>
                              <a:gd name="T14" fmla="+- 0 373 269"/>
                              <a:gd name="T15" fmla="*/ 373 h 114"/>
                              <a:gd name="T16" fmla="+- 0 2143 2059"/>
                              <a:gd name="T17" fmla="*/ T16 w 88"/>
                              <a:gd name="T18" fmla="+- 0 372 269"/>
                              <a:gd name="T19" fmla="*/ 372 h 114"/>
                            </a:gdLst>
                            <a:ahLst/>
                            <a:cxnLst>
                              <a:cxn ang="0">
                                <a:pos x="T1" y="T3"/>
                              </a:cxn>
                              <a:cxn ang="0">
                                <a:pos x="T5" y="T7"/>
                              </a:cxn>
                              <a:cxn ang="0">
                                <a:pos x="T9" y="T11"/>
                              </a:cxn>
                              <a:cxn ang="0">
                                <a:pos x="T13" y="T15"/>
                              </a:cxn>
                              <a:cxn ang="0">
                                <a:pos x="T17" y="T19"/>
                              </a:cxn>
                            </a:cxnLst>
                            <a:rect l="0" t="0" r="r" b="b"/>
                            <a:pathLst>
                              <a:path w="88" h="114">
                                <a:moveTo>
                                  <a:pt x="84" y="103"/>
                                </a:moveTo>
                                <a:lnTo>
                                  <a:pt x="79" y="104"/>
                                </a:lnTo>
                                <a:lnTo>
                                  <a:pt x="75" y="104"/>
                                </a:lnTo>
                                <a:lnTo>
                                  <a:pt x="84" y="104"/>
                                </a:lnTo>
                                <a:lnTo>
                                  <a:pt x="84" y="103"/>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3" name="Freeform 51"/>
                        <wps:cNvSpPr>
                          <a:spLocks/>
                        </wps:cNvSpPr>
                        <wps:spPr bwMode="auto">
                          <a:xfrm>
                            <a:off x="2059" y="269"/>
                            <a:ext cx="88" cy="114"/>
                          </a:xfrm>
                          <a:custGeom>
                            <a:avLst/>
                            <a:gdLst>
                              <a:gd name="T0" fmla="+- 0 2130 2059"/>
                              <a:gd name="T1" fmla="*/ T0 w 88"/>
                              <a:gd name="T2" fmla="+- 0 275 269"/>
                              <a:gd name="T3" fmla="*/ 275 h 114"/>
                              <a:gd name="T4" fmla="+- 0 2121 2059"/>
                              <a:gd name="T5" fmla="*/ T4 w 88"/>
                              <a:gd name="T6" fmla="+- 0 275 269"/>
                              <a:gd name="T7" fmla="*/ 275 h 114"/>
                              <a:gd name="T8" fmla="+- 0 2125 2059"/>
                              <a:gd name="T9" fmla="*/ T8 w 88"/>
                              <a:gd name="T10" fmla="+- 0 286 269"/>
                              <a:gd name="T11" fmla="*/ 286 h 114"/>
                              <a:gd name="T12" fmla="+- 0 2125 2059"/>
                              <a:gd name="T13" fmla="*/ T12 w 88"/>
                              <a:gd name="T14" fmla="+- 0 296 269"/>
                              <a:gd name="T15" fmla="*/ 296 h 114"/>
                              <a:gd name="T16" fmla="+- 0 2146 2059"/>
                              <a:gd name="T17" fmla="*/ T16 w 88"/>
                              <a:gd name="T18" fmla="+- 0 290 269"/>
                              <a:gd name="T19" fmla="*/ 290 h 114"/>
                              <a:gd name="T20" fmla="+- 0 2138 2059"/>
                              <a:gd name="T21" fmla="*/ T20 w 88"/>
                              <a:gd name="T22" fmla="+- 0 278 269"/>
                              <a:gd name="T23" fmla="*/ 278 h 114"/>
                              <a:gd name="T24" fmla="+- 0 2130 2059"/>
                              <a:gd name="T25" fmla="*/ T24 w 88"/>
                              <a:gd name="T26" fmla="+- 0 275 269"/>
                              <a:gd name="T27" fmla="*/ 275 h 114"/>
                            </a:gdLst>
                            <a:ahLst/>
                            <a:cxnLst>
                              <a:cxn ang="0">
                                <a:pos x="T1" y="T3"/>
                              </a:cxn>
                              <a:cxn ang="0">
                                <a:pos x="T5" y="T7"/>
                              </a:cxn>
                              <a:cxn ang="0">
                                <a:pos x="T9" y="T11"/>
                              </a:cxn>
                              <a:cxn ang="0">
                                <a:pos x="T13" y="T15"/>
                              </a:cxn>
                              <a:cxn ang="0">
                                <a:pos x="T17" y="T19"/>
                              </a:cxn>
                              <a:cxn ang="0">
                                <a:pos x="T21" y="T23"/>
                              </a:cxn>
                              <a:cxn ang="0">
                                <a:pos x="T25" y="T27"/>
                              </a:cxn>
                            </a:cxnLst>
                            <a:rect l="0" t="0" r="r" b="b"/>
                            <a:pathLst>
                              <a:path w="88" h="114">
                                <a:moveTo>
                                  <a:pt x="71" y="6"/>
                                </a:moveTo>
                                <a:lnTo>
                                  <a:pt x="62" y="6"/>
                                </a:lnTo>
                                <a:lnTo>
                                  <a:pt x="66" y="17"/>
                                </a:lnTo>
                                <a:lnTo>
                                  <a:pt x="66" y="27"/>
                                </a:lnTo>
                                <a:lnTo>
                                  <a:pt x="87" y="21"/>
                                </a:lnTo>
                                <a:lnTo>
                                  <a:pt x="79" y="9"/>
                                </a:lnTo>
                                <a:lnTo>
                                  <a:pt x="71" y="6"/>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2"/>
                      <wpg:cNvGrpSpPr>
                        <a:grpSpLocks/>
                      </wpg:cNvGrpSpPr>
                      <wpg:grpSpPr bwMode="auto">
                        <a:xfrm>
                          <a:off x="2178" y="269"/>
                          <a:ext cx="89" cy="115"/>
                          <a:chOff x="2178" y="269"/>
                          <a:chExt cx="89" cy="115"/>
                        </a:xfrm>
                      </wpg:grpSpPr>
                      <wps:wsp>
                        <wps:cNvPr id="55" name="Freeform 53"/>
                        <wps:cNvSpPr>
                          <a:spLocks/>
                        </wps:cNvSpPr>
                        <wps:spPr bwMode="auto">
                          <a:xfrm>
                            <a:off x="2178" y="269"/>
                            <a:ext cx="89" cy="115"/>
                          </a:xfrm>
                          <a:custGeom>
                            <a:avLst/>
                            <a:gdLst>
                              <a:gd name="T0" fmla="+- 0 2206 2178"/>
                              <a:gd name="T1" fmla="*/ T0 w 89"/>
                              <a:gd name="T2" fmla="+- 0 269 269"/>
                              <a:gd name="T3" fmla="*/ 269 h 115"/>
                              <a:gd name="T4" fmla="+- 0 2190 2178"/>
                              <a:gd name="T5" fmla="*/ T4 w 89"/>
                              <a:gd name="T6" fmla="+- 0 280 269"/>
                              <a:gd name="T7" fmla="*/ 280 h 115"/>
                              <a:gd name="T8" fmla="+- 0 2181 2178"/>
                              <a:gd name="T9" fmla="*/ T8 w 89"/>
                              <a:gd name="T10" fmla="+- 0 299 269"/>
                              <a:gd name="T11" fmla="*/ 299 h 115"/>
                              <a:gd name="T12" fmla="+- 0 2178 2178"/>
                              <a:gd name="T13" fmla="*/ T12 w 89"/>
                              <a:gd name="T14" fmla="+- 0 326 269"/>
                              <a:gd name="T15" fmla="*/ 326 h 115"/>
                              <a:gd name="T16" fmla="+- 0 2183 2178"/>
                              <a:gd name="T17" fmla="*/ T16 w 89"/>
                              <a:gd name="T18" fmla="+- 0 350 269"/>
                              <a:gd name="T19" fmla="*/ 350 h 115"/>
                              <a:gd name="T20" fmla="+- 0 2194 2178"/>
                              <a:gd name="T21" fmla="*/ T20 w 89"/>
                              <a:gd name="T22" fmla="+- 0 368 269"/>
                              <a:gd name="T23" fmla="*/ 368 h 115"/>
                              <a:gd name="T24" fmla="+- 0 2211 2178"/>
                              <a:gd name="T25" fmla="*/ T24 w 89"/>
                              <a:gd name="T26" fmla="+- 0 379 269"/>
                              <a:gd name="T27" fmla="*/ 379 h 115"/>
                              <a:gd name="T28" fmla="+- 0 2234 2178"/>
                              <a:gd name="T29" fmla="*/ T28 w 89"/>
                              <a:gd name="T30" fmla="+- 0 383 269"/>
                              <a:gd name="T31" fmla="*/ 383 h 115"/>
                              <a:gd name="T32" fmla="+- 0 2249 2178"/>
                              <a:gd name="T33" fmla="*/ T32 w 89"/>
                              <a:gd name="T34" fmla="+- 0 383 269"/>
                              <a:gd name="T35" fmla="*/ 383 h 115"/>
                              <a:gd name="T36" fmla="+- 0 2261 2178"/>
                              <a:gd name="T37" fmla="*/ T36 w 89"/>
                              <a:gd name="T38" fmla="+- 0 380 269"/>
                              <a:gd name="T39" fmla="*/ 380 h 115"/>
                              <a:gd name="T40" fmla="+- 0 2264 2178"/>
                              <a:gd name="T41" fmla="*/ T40 w 89"/>
                              <a:gd name="T42" fmla="+- 0 378 269"/>
                              <a:gd name="T43" fmla="*/ 378 h 115"/>
                              <a:gd name="T44" fmla="+- 0 2264 2178"/>
                              <a:gd name="T45" fmla="*/ T44 w 89"/>
                              <a:gd name="T46" fmla="+- 0 373 269"/>
                              <a:gd name="T47" fmla="*/ 373 h 115"/>
                              <a:gd name="T48" fmla="+- 0 2252 2178"/>
                              <a:gd name="T49" fmla="*/ T48 w 89"/>
                              <a:gd name="T50" fmla="+- 0 373 269"/>
                              <a:gd name="T51" fmla="*/ 373 h 115"/>
                              <a:gd name="T52" fmla="+- 0 2228 2178"/>
                              <a:gd name="T53" fmla="*/ T52 w 89"/>
                              <a:gd name="T54" fmla="+- 0 369 269"/>
                              <a:gd name="T55" fmla="*/ 369 h 115"/>
                              <a:gd name="T56" fmla="+- 0 2210 2178"/>
                              <a:gd name="T57" fmla="*/ T56 w 89"/>
                              <a:gd name="T58" fmla="+- 0 355 269"/>
                              <a:gd name="T59" fmla="*/ 355 h 115"/>
                              <a:gd name="T60" fmla="+- 0 2200 2178"/>
                              <a:gd name="T61" fmla="*/ T60 w 89"/>
                              <a:gd name="T62" fmla="+- 0 336 269"/>
                              <a:gd name="T63" fmla="*/ 336 h 115"/>
                              <a:gd name="T64" fmla="+- 0 2196 2178"/>
                              <a:gd name="T65" fmla="*/ T64 w 89"/>
                              <a:gd name="T66" fmla="+- 0 316 269"/>
                              <a:gd name="T67" fmla="*/ 316 h 115"/>
                              <a:gd name="T68" fmla="+- 0 2196 2178"/>
                              <a:gd name="T69" fmla="*/ T68 w 89"/>
                              <a:gd name="T70" fmla="+- 0 311 269"/>
                              <a:gd name="T71" fmla="*/ 311 h 115"/>
                              <a:gd name="T72" fmla="+- 0 2267 2178"/>
                              <a:gd name="T73" fmla="*/ T72 w 89"/>
                              <a:gd name="T74" fmla="+- 0 311 269"/>
                              <a:gd name="T75" fmla="*/ 311 h 115"/>
                              <a:gd name="T76" fmla="+- 0 2266 2178"/>
                              <a:gd name="T77" fmla="*/ T76 w 89"/>
                              <a:gd name="T78" fmla="+- 0 303 269"/>
                              <a:gd name="T79" fmla="*/ 303 h 115"/>
                              <a:gd name="T80" fmla="+- 0 2197 2178"/>
                              <a:gd name="T81" fmla="*/ T80 w 89"/>
                              <a:gd name="T82" fmla="+- 0 303 269"/>
                              <a:gd name="T83" fmla="*/ 303 h 115"/>
                              <a:gd name="T84" fmla="+- 0 2197 2178"/>
                              <a:gd name="T85" fmla="*/ T84 w 89"/>
                              <a:gd name="T86" fmla="+- 0 295 269"/>
                              <a:gd name="T87" fmla="*/ 295 h 115"/>
                              <a:gd name="T88" fmla="+- 0 2201 2178"/>
                              <a:gd name="T89" fmla="*/ T88 w 89"/>
                              <a:gd name="T90" fmla="+- 0 275 269"/>
                              <a:gd name="T91" fmla="*/ 275 h 115"/>
                              <a:gd name="T92" fmla="+- 0 2248 2178"/>
                              <a:gd name="T93" fmla="*/ T92 w 89"/>
                              <a:gd name="T94" fmla="+- 0 275 269"/>
                              <a:gd name="T95" fmla="*/ 275 h 115"/>
                              <a:gd name="T96" fmla="+- 0 2235 2178"/>
                              <a:gd name="T97" fmla="*/ T96 w 89"/>
                              <a:gd name="T98" fmla="+- 0 270 269"/>
                              <a:gd name="T99" fmla="*/ 270 h 115"/>
                              <a:gd name="T100" fmla="+- 0 2206 2178"/>
                              <a:gd name="T101" fmla="*/ T100 w 89"/>
                              <a:gd name="T102" fmla="+- 0 269 269"/>
                              <a:gd name="T103" fmla="*/ 269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9" h="115">
                                <a:moveTo>
                                  <a:pt x="28" y="0"/>
                                </a:moveTo>
                                <a:lnTo>
                                  <a:pt x="12" y="11"/>
                                </a:lnTo>
                                <a:lnTo>
                                  <a:pt x="3" y="30"/>
                                </a:lnTo>
                                <a:lnTo>
                                  <a:pt x="0" y="57"/>
                                </a:lnTo>
                                <a:lnTo>
                                  <a:pt x="5" y="81"/>
                                </a:lnTo>
                                <a:lnTo>
                                  <a:pt x="16" y="99"/>
                                </a:lnTo>
                                <a:lnTo>
                                  <a:pt x="33" y="110"/>
                                </a:lnTo>
                                <a:lnTo>
                                  <a:pt x="56" y="114"/>
                                </a:lnTo>
                                <a:lnTo>
                                  <a:pt x="71" y="114"/>
                                </a:lnTo>
                                <a:lnTo>
                                  <a:pt x="83" y="111"/>
                                </a:lnTo>
                                <a:lnTo>
                                  <a:pt x="86" y="109"/>
                                </a:lnTo>
                                <a:lnTo>
                                  <a:pt x="86" y="104"/>
                                </a:lnTo>
                                <a:lnTo>
                                  <a:pt x="74" y="104"/>
                                </a:lnTo>
                                <a:lnTo>
                                  <a:pt x="50" y="100"/>
                                </a:lnTo>
                                <a:lnTo>
                                  <a:pt x="32" y="86"/>
                                </a:lnTo>
                                <a:lnTo>
                                  <a:pt x="22" y="67"/>
                                </a:lnTo>
                                <a:lnTo>
                                  <a:pt x="18" y="47"/>
                                </a:lnTo>
                                <a:lnTo>
                                  <a:pt x="18" y="42"/>
                                </a:lnTo>
                                <a:lnTo>
                                  <a:pt x="89" y="42"/>
                                </a:lnTo>
                                <a:lnTo>
                                  <a:pt x="88" y="34"/>
                                </a:lnTo>
                                <a:lnTo>
                                  <a:pt x="19" y="34"/>
                                </a:lnTo>
                                <a:lnTo>
                                  <a:pt x="19" y="26"/>
                                </a:lnTo>
                                <a:lnTo>
                                  <a:pt x="23" y="6"/>
                                </a:lnTo>
                                <a:lnTo>
                                  <a:pt x="70" y="6"/>
                                </a:lnTo>
                                <a:lnTo>
                                  <a:pt x="57" y="1"/>
                                </a:lnTo>
                                <a:lnTo>
                                  <a:pt x="28" y="0"/>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6" name="Freeform 54"/>
                        <wps:cNvSpPr>
                          <a:spLocks/>
                        </wps:cNvSpPr>
                        <wps:spPr bwMode="auto">
                          <a:xfrm>
                            <a:off x="2178" y="269"/>
                            <a:ext cx="89" cy="115"/>
                          </a:xfrm>
                          <a:custGeom>
                            <a:avLst/>
                            <a:gdLst>
                              <a:gd name="T0" fmla="+- 0 2264 2178"/>
                              <a:gd name="T1" fmla="*/ T0 w 89"/>
                              <a:gd name="T2" fmla="+- 0 370 269"/>
                              <a:gd name="T3" fmla="*/ 370 h 115"/>
                              <a:gd name="T4" fmla="+- 0 2258 2178"/>
                              <a:gd name="T5" fmla="*/ T4 w 89"/>
                              <a:gd name="T6" fmla="+- 0 372 269"/>
                              <a:gd name="T7" fmla="*/ 372 h 115"/>
                              <a:gd name="T8" fmla="+- 0 2252 2178"/>
                              <a:gd name="T9" fmla="*/ T8 w 89"/>
                              <a:gd name="T10" fmla="+- 0 373 269"/>
                              <a:gd name="T11" fmla="*/ 373 h 115"/>
                              <a:gd name="T12" fmla="+- 0 2264 2178"/>
                              <a:gd name="T13" fmla="*/ T12 w 89"/>
                              <a:gd name="T14" fmla="+- 0 373 269"/>
                              <a:gd name="T15" fmla="*/ 373 h 115"/>
                              <a:gd name="T16" fmla="+- 0 2264 2178"/>
                              <a:gd name="T17" fmla="*/ T16 w 89"/>
                              <a:gd name="T18" fmla="+- 0 370 269"/>
                              <a:gd name="T19" fmla="*/ 370 h 115"/>
                            </a:gdLst>
                            <a:ahLst/>
                            <a:cxnLst>
                              <a:cxn ang="0">
                                <a:pos x="T1" y="T3"/>
                              </a:cxn>
                              <a:cxn ang="0">
                                <a:pos x="T5" y="T7"/>
                              </a:cxn>
                              <a:cxn ang="0">
                                <a:pos x="T9" y="T11"/>
                              </a:cxn>
                              <a:cxn ang="0">
                                <a:pos x="T13" y="T15"/>
                              </a:cxn>
                              <a:cxn ang="0">
                                <a:pos x="T17" y="T19"/>
                              </a:cxn>
                            </a:cxnLst>
                            <a:rect l="0" t="0" r="r" b="b"/>
                            <a:pathLst>
                              <a:path w="89" h="115">
                                <a:moveTo>
                                  <a:pt x="86" y="101"/>
                                </a:moveTo>
                                <a:lnTo>
                                  <a:pt x="80" y="103"/>
                                </a:lnTo>
                                <a:lnTo>
                                  <a:pt x="74" y="104"/>
                                </a:lnTo>
                                <a:lnTo>
                                  <a:pt x="86" y="104"/>
                                </a:lnTo>
                                <a:lnTo>
                                  <a:pt x="86" y="101"/>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7" name="Freeform 55"/>
                        <wps:cNvSpPr>
                          <a:spLocks/>
                        </wps:cNvSpPr>
                        <wps:spPr bwMode="auto">
                          <a:xfrm>
                            <a:off x="2178" y="269"/>
                            <a:ext cx="89" cy="115"/>
                          </a:xfrm>
                          <a:custGeom>
                            <a:avLst/>
                            <a:gdLst>
                              <a:gd name="T0" fmla="+- 0 2248 2178"/>
                              <a:gd name="T1" fmla="*/ T0 w 89"/>
                              <a:gd name="T2" fmla="+- 0 275 269"/>
                              <a:gd name="T3" fmla="*/ 275 h 115"/>
                              <a:gd name="T4" fmla="+- 0 2237 2178"/>
                              <a:gd name="T5" fmla="*/ T4 w 89"/>
                              <a:gd name="T6" fmla="+- 0 275 269"/>
                              <a:gd name="T7" fmla="*/ 275 h 115"/>
                              <a:gd name="T8" fmla="+- 0 2246 2178"/>
                              <a:gd name="T9" fmla="*/ T8 w 89"/>
                              <a:gd name="T10" fmla="+- 0 287 269"/>
                              <a:gd name="T11" fmla="*/ 287 h 115"/>
                              <a:gd name="T12" fmla="+- 0 2246 2178"/>
                              <a:gd name="T13" fmla="*/ T12 w 89"/>
                              <a:gd name="T14" fmla="+- 0 303 269"/>
                              <a:gd name="T15" fmla="*/ 303 h 115"/>
                              <a:gd name="T16" fmla="+- 0 2266 2178"/>
                              <a:gd name="T17" fmla="*/ T16 w 89"/>
                              <a:gd name="T18" fmla="+- 0 303 269"/>
                              <a:gd name="T19" fmla="*/ 303 h 115"/>
                              <a:gd name="T20" fmla="+- 0 2264 2178"/>
                              <a:gd name="T21" fmla="*/ T20 w 89"/>
                              <a:gd name="T22" fmla="+- 0 292 269"/>
                              <a:gd name="T23" fmla="*/ 292 h 115"/>
                              <a:gd name="T24" fmla="+- 0 2254 2178"/>
                              <a:gd name="T25" fmla="*/ T24 w 89"/>
                              <a:gd name="T26" fmla="+- 0 277 269"/>
                              <a:gd name="T27" fmla="*/ 277 h 115"/>
                              <a:gd name="T28" fmla="+- 0 2248 2178"/>
                              <a:gd name="T29" fmla="*/ T28 w 89"/>
                              <a:gd name="T30" fmla="+- 0 275 269"/>
                              <a:gd name="T31" fmla="*/ 275 h 1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 h="115">
                                <a:moveTo>
                                  <a:pt x="70" y="6"/>
                                </a:moveTo>
                                <a:lnTo>
                                  <a:pt x="59" y="6"/>
                                </a:lnTo>
                                <a:lnTo>
                                  <a:pt x="68" y="18"/>
                                </a:lnTo>
                                <a:lnTo>
                                  <a:pt x="68" y="34"/>
                                </a:lnTo>
                                <a:lnTo>
                                  <a:pt x="88" y="34"/>
                                </a:lnTo>
                                <a:lnTo>
                                  <a:pt x="86" y="23"/>
                                </a:lnTo>
                                <a:lnTo>
                                  <a:pt x="76" y="8"/>
                                </a:lnTo>
                                <a:lnTo>
                                  <a:pt x="70" y="6"/>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6"/>
                      <wpg:cNvGrpSpPr>
                        <a:grpSpLocks/>
                      </wpg:cNvGrpSpPr>
                      <wpg:grpSpPr bwMode="auto">
                        <a:xfrm>
                          <a:off x="2295" y="266"/>
                          <a:ext cx="72" cy="115"/>
                          <a:chOff x="2295" y="266"/>
                          <a:chExt cx="72" cy="115"/>
                        </a:xfrm>
                      </wpg:grpSpPr>
                      <wps:wsp>
                        <wps:cNvPr id="59" name="Freeform 57"/>
                        <wps:cNvSpPr>
                          <a:spLocks/>
                        </wps:cNvSpPr>
                        <wps:spPr bwMode="auto">
                          <a:xfrm>
                            <a:off x="2295" y="266"/>
                            <a:ext cx="72" cy="115"/>
                          </a:xfrm>
                          <a:custGeom>
                            <a:avLst/>
                            <a:gdLst>
                              <a:gd name="T0" fmla="+- 0 2331 2295"/>
                              <a:gd name="T1" fmla="*/ T0 w 72"/>
                              <a:gd name="T2" fmla="+- 0 266 266"/>
                              <a:gd name="T3" fmla="*/ 266 h 115"/>
                              <a:gd name="T4" fmla="+- 0 2295 2295"/>
                              <a:gd name="T5" fmla="*/ T4 w 72"/>
                              <a:gd name="T6" fmla="+- 0 271 266"/>
                              <a:gd name="T7" fmla="*/ 271 h 115"/>
                              <a:gd name="T8" fmla="+- 0 2295 2295"/>
                              <a:gd name="T9" fmla="*/ T8 w 72"/>
                              <a:gd name="T10" fmla="+- 0 275 266"/>
                              <a:gd name="T11" fmla="*/ 275 h 115"/>
                              <a:gd name="T12" fmla="+- 0 2302 2295"/>
                              <a:gd name="T13" fmla="*/ T12 w 72"/>
                              <a:gd name="T14" fmla="+- 0 276 266"/>
                              <a:gd name="T15" fmla="*/ 276 h 115"/>
                              <a:gd name="T16" fmla="+- 0 2313 2295"/>
                              <a:gd name="T17" fmla="*/ T16 w 72"/>
                              <a:gd name="T18" fmla="+- 0 277 266"/>
                              <a:gd name="T19" fmla="*/ 277 h 115"/>
                              <a:gd name="T20" fmla="+- 0 2313 2295"/>
                              <a:gd name="T21" fmla="*/ T20 w 72"/>
                              <a:gd name="T22" fmla="+- 0 380 266"/>
                              <a:gd name="T23" fmla="*/ 380 h 115"/>
                              <a:gd name="T24" fmla="+- 0 2331 2295"/>
                              <a:gd name="T25" fmla="*/ T24 w 72"/>
                              <a:gd name="T26" fmla="+- 0 380 266"/>
                              <a:gd name="T27" fmla="*/ 380 h 115"/>
                              <a:gd name="T28" fmla="+- 0 2332 2295"/>
                              <a:gd name="T29" fmla="*/ T28 w 72"/>
                              <a:gd name="T30" fmla="+- 0 316 266"/>
                              <a:gd name="T31" fmla="*/ 316 h 115"/>
                              <a:gd name="T32" fmla="+- 0 2338 2295"/>
                              <a:gd name="T33" fmla="*/ T32 w 72"/>
                              <a:gd name="T34" fmla="+- 0 295 266"/>
                              <a:gd name="T35" fmla="*/ 295 h 115"/>
                              <a:gd name="T36" fmla="+- 0 2338 2295"/>
                              <a:gd name="T37" fmla="*/ T36 w 72"/>
                              <a:gd name="T38" fmla="+- 0 294 266"/>
                              <a:gd name="T39" fmla="*/ 294 h 115"/>
                              <a:gd name="T40" fmla="+- 0 2331 2295"/>
                              <a:gd name="T41" fmla="*/ T40 w 72"/>
                              <a:gd name="T42" fmla="+- 0 294 266"/>
                              <a:gd name="T43" fmla="*/ 294 h 115"/>
                              <a:gd name="T44" fmla="+- 0 2331 2295"/>
                              <a:gd name="T45" fmla="*/ T44 w 72"/>
                              <a:gd name="T46" fmla="+- 0 266 266"/>
                              <a:gd name="T47" fmla="*/ 266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115">
                                <a:moveTo>
                                  <a:pt x="36" y="0"/>
                                </a:moveTo>
                                <a:lnTo>
                                  <a:pt x="0" y="5"/>
                                </a:lnTo>
                                <a:lnTo>
                                  <a:pt x="0" y="9"/>
                                </a:lnTo>
                                <a:lnTo>
                                  <a:pt x="7" y="10"/>
                                </a:lnTo>
                                <a:lnTo>
                                  <a:pt x="18" y="11"/>
                                </a:lnTo>
                                <a:lnTo>
                                  <a:pt x="18" y="114"/>
                                </a:lnTo>
                                <a:lnTo>
                                  <a:pt x="36" y="114"/>
                                </a:lnTo>
                                <a:lnTo>
                                  <a:pt x="37" y="50"/>
                                </a:lnTo>
                                <a:lnTo>
                                  <a:pt x="43" y="29"/>
                                </a:lnTo>
                                <a:lnTo>
                                  <a:pt x="43" y="28"/>
                                </a:lnTo>
                                <a:lnTo>
                                  <a:pt x="36" y="28"/>
                                </a:lnTo>
                                <a:lnTo>
                                  <a:pt x="36" y="0"/>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0" name="Freeform 58"/>
                        <wps:cNvSpPr>
                          <a:spLocks/>
                        </wps:cNvSpPr>
                        <wps:spPr bwMode="auto">
                          <a:xfrm>
                            <a:off x="2295" y="266"/>
                            <a:ext cx="72" cy="115"/>
                          </a:xfrm>
                          <a:custGeom>
                            <a:avLst/>
                            <a:gdLst>
                              <a:gd name="T0" fmla="+- 0 2365 2295"/>
                              <a:gd name="T1" fmla="*/ T0 w 72"/>
                              <a:gd name="T2" fmla="+- 0 266 266"/>
                              <a:gd name="T3" fmla="*/ 266 h 115"/>
                              <a:gd name="T4" fmla="+- 0 2365 2295"/>
                              <a:gd name="T5" fmla="*/ T4 w 72"/>
                              <a:gd name="T6" fmla="+- 0 266 266"/>
                              <a:gd name="T7" fmla="*/ 266 h 115"/>
                              <a:gd name="T8" fmla="+- 0 2359 2295"/>
                              <a:gd name="T9" fmla="*/ T8 w 72"/>
                              <a:gd name="T10" fmla="+- 0 266 266"/>
                              <a:gd name="T11" fmla="*/ 266 h 115"/>
                              <a:gd name="T12" fmla="+- 0 2340 2295"/>
                              <a:gd name="T13" fmla="*/ T12 w 72"/>
                              <a:gd name="T14" fmla="+- 0 277 266"/>
                              <a:gd name="T15" fmla="*/ 277 h 115"/>
                              <a:gd name="T16" fmla="+- 0 2332 2295"/>
                              <a:gd name="T17" fmla="*/ T16 w 72"/>
                              <a:gd name="T18" fmla="+- 0 294 266"/>
                              <a:gd name="T19" fmla="*/ 294 h 115"/>
                              <a:gd name="T20" fmla="+- 0 2338 2295"/>
                              <a:gd name="T21" fmla="*/ T20 w 72"/>
                              <a:gd name="T22" fmla="+- 0 294 266"/>
                              <a:gd name="T23" fmla="*/ 294 h 115"/>
                              <a:gd name="T24" fmla="+- 0 2358 2295"/>
                              <a:gd name="T25" fmla="*/ T24 w 72"/>
                              <a:gd name="T26" fmla="+- 0 284 266"/>
                              <a:gd name="T27" fmla="*/ 284 h 115"/>
                              <a:gd name="T28" fmla="+- 0 2366 2295"/>
                              <a:gd name="T29" fmla="*/ T28 w 72"/>
                              <a:gd name="T30" fmla="+- 0 284 266"/>
                              <a:gd name="T31" fmla="*/ 284 h 115"/>
                              <a:gd name="T32" fmla="+- 0 2366 2295"/>
                              <a:gd name="T33" fmla="*/ T32 w 72"/>
                              <a:gd name="T34" fmla="+- 0 266 266"/>
                              <a:gd name="T35" fmla="*/ 266 h 115"/>
                              <a:gd name="T36" fmla="+- 0 2365 2295"/>
                              <a:gd name="T37" fmla="*/ T36 w 72"/>
                              <a:gd name="T38" fmla="+- 0 266 266"/>
                              <a:gd name="T39" fmla="*/ 266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 h="115">
                                <a:moveTo>
                                  <a:pt x="70" y="0"/>
                                </a:moveTo>
                                <a:lnTo>
                                  <a:pt x="70" y="0"/>
                                </a:lnTo>
                                <a:lnTo>
                                  <a:pt x="64" y="0"/>
                                </a:lnTo>
                                <a:lnTo>
                                  <a:pt x="45" y="11"/>
                                </a:lnTo>
                                <a:lnTo>
                                  <a:pt x="37" y="28"/>
                                </a:lnTo>
                                <a:lnTo>
                                  <a:pt x="43" y="28"/>
                                </a:lnTo>
                                <a:lnTo>
                                  <a:pt x="63" y="18"/>
                                </a:lnTo>
                                <a:lnTo>
                                  <a:pt x="71" y="18"/>
                                </a:lnTo>
                                <a:lnTo>
                                  <a:pt x="71" y="0"/>
                                </a:lnTo>
                                <a:lnTo>
                                  <a:pt x="70" y="0"/>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1" name="Freeform 59"/>
                        <wps:cNvSpPr>
                          <a:spLocks/>
                        </wps:cNvSpPr>
                        <wps:spPr bwMode="auto">
                          <a:xfrm>
                            <a:off x="2295" y="266"/>
                            <a:ext cx="72" cy="115"/>
                          </a:xfrm>
                          <a:custGeom>
                            <a:avLst/>
                            <a:gdLst>
                              <a:gd name="T0" fmla="+- 0 2366 2295"/>
                              <a:gd name="T1" fmla="*/ T0 w 72"/>
                              <a:gd name="T2" fmla="+- 0 284 266"/>
                              <a:gd name="T3" fmla="*/ 284 h 115"/>
                              <a:gd name="T4" fmla="+- 0 2361 2295"/>
                              <a:gd name="T5" fmla="*/ T4 w 72"/>
                              <a:gd name="T6" fmla="+- 0 284 266"/>
                              <a:gd name="T7" fmla="*/ 284 h 115"/>
                              <a:gd name="T8" fmla="+- 0 2363 2295"/>
                              <a:gd name="T9" fmla="*/ T8 w 72"/>
                              <a:gd name="T10" fmla="+- 0 285 266"/>
                              <a:gd name="T11" fmla="*/ 285 h 115"/>
                              <a:gd name="T12" fmla="+- 0 2366 2295"/>
                              <a:gd name="T13" fmla="*/ T12 w 72"/>
                              <a:gd name="T14" fmla="+- 0 286 266"/>
                              <a:gd name="T15" fmla="*/ 286 h 115"/>
                              <a:gd name="T16" fmla="+- 0 2366 2295"/>
                              <a:gd name="T17" fmla="*/ T16 w 72"/>
                              <a:gd name="T18" fmla="+- 0 284 266"/>
                              <a:gd name="T19" fmla="*/ 284 h 115"/>
                            </a:gdLst>
                            <a:ahLst/>
                            <a:cxnLst>
                              <a:cxn ang="0">
                                <a:pos x="T1" y="T3"/>
                              </a:cxn>
                              <a:cxn ang="0">
                                <a:pos x="T5" y="T7"/>
                              </a:cxn>
                              <a:cxn ang="0">
                                <a:pos x="T9" y="T11"/>
                              </a:cxn>
                              <a:cxn ang="0">
                                <a:pos x="T13" y="T15"/>
                              </a:cxn>
                              <a:cxn ang="0">
                                <a:pos x="T17" y="T19"/>
                              </a:cxn>
                            </a:cxnLst>
                            <a:rect l="0" t="0" r="r" b="b"/>
                            <a:pathLst>
                              <a:path w="72" h="115">
                                <a:moveTo>
                                  <a:pt x="71" y="18"/>
                                </a:moveTo>
                                <a:lnTo>
                                  <a:pt x="66" y="18"/>
                                </a:lnTo>
                                <a:lnTo>
                                  <a:pt x="68" y="19"/>
                                </a:lnTo>
                                <a:lnTo>
                                  <a:pt x="71" y="20"/>
                                </a:lnTo>
                                <a:lnTo>
                                  <a:pt x="71" y="18"/>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034707E7" id="Group 34" o:spid="_x0000_s1026" style="position:absolute;margin-left:34.45pt;margin-top:-11.85pt;width:183.5pt;height:49.9pt;z-index:251668480;mso-position-horizontal-relative:page" coordorigin="689,-237" coordsize="3670,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1436;top:266;width:2922;height: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57G/DAAAA2wAAAA8AAABkcnMvZG93bnJldi54bWxEj0GLwjAUhO/C/ofwFrxpupVVqUZZdBWP&#10;WgXx9miebbF5KU1Wq79+Iwgeh5n5hpnOW1OJKzWutKzgqx+BIM6sLjlXcNivemMQziNrrCyTgjs5&#10;mM8+OlNMtL3xjq6pz0WAsEtQQeF9nUjpsoIMur6tiYN3to1BH2STS93gLcBNJeMoGkqDJYeFAmta&#10;FJRd0j+jYEjj072O6RhvR7/VQ58el/VoqVT3s/2ZgPDU+nf41d5oBYNveH4JP0DO/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3nsb8MAAADbAAAADwAAAAAAAAAAAAAAAACf&#10;AgAAZHJzL2Rvd25yZXYueG1sUEsFBgAAAAAEAAQA9wAAAI8DAAAAAA==&#10;">
                <v:imagedata r:id="rId3" o:title=""/>
              </v:shape>
              <v:shape id="Picture 34" o:spid="_x0000_s1028" type="#_x0000_t75" style="position:absolute;left:689;top:-237;width:3663;height: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jLwzFAAAA2wAAAA8AAABkcnMvZG93bnJldi54bWxEj0FrwkAUhO+F/oflFbyUulFRYsxGbFHq&#10;qWKq4PGRfU1Cs29Ddo3pv+8WhB6HmfmGSdeDaURPnastK5iMIxDEhdU1lwpOn7uXGITzyBoby6Tg&#10;hxyss8eHFBNtb3ykPvelCBB2CSqovG8TKV1RkUE3ti1x8L5sZ9AH2ZVSd3gLcNPIaRQtpMGaw0KF&#10;Lb1VVHznV6Ng2Pb76JIv23OMp9eDoY/3OT4rNXoaNisQngb/H76391rBbAF/X8IPkN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Iy8MxQAAANsAAAAPAAAAAAAAAAAAAAAA&#10;AJ8CAABkcnMvZG93bnJldi54bWxQSwUGAAAAAAQABAD3AAAAkQMAAAAA&#10;">
                <v:imagedata r:id="rId4" o:title=""/>
              </v:shape>
              <v:group id="Group 35" o:spid="_x0000_s1029" style="position:absolute;left:1662;top:269;width:88;height:114" coordorigin="1662,269" coordsize="88,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6" o:spid="_x0000_s1030" style="position:absolute;left:1662;top:269;width:88;height:114;visibility:visible;mso-wrap-style:square;v-text-anchor:top" coordsize="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Fxwr8A&#10;AADbAAAADwAAAGRycy9kb3ducmV2LnhtbERPS4vCMBC+C/6HMMJeZE1dQaRrFB8Ie/GgFWRvQzPb&#10;FptJaWLt/nvnIHj8+N7Lde9q1VEbKs8GppMEFHHubcWFgUt2+FyAChHZYu2ZDPxTgPVqOFhiav2D&#10;T9SdY6EkhEOKBsoYm1TrkJfkMEx8Qyzcn28dRoFtoW2LDwl3tf5Kkrl2WLE0lNjQrqT8dr47AzMb&#10;8bbvrltMfut8m52I7XFszMeo33yDitTHt/jl/rHik7HyRX6AXj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XHCvwAAANsAAAAPAAAAAAAAAAAAAAAAAJgCAABkcnMvZG93bnJl&#10;di54bWxQSwUGAAAAAAQABAD1AAAAhAMAAAAA&#10;" path="m27,l12,12,3,32,,58,4,80,15,98r17,12l58,114r12,l79,112r5,-2l84,104r-9,l65,104,45,97,31,82,23,60,21,36,29,14,46,6r25,l60,1,27,xe" fillcolor="#808285" stroked="f">
                  <v:path arrowok="t" o:connecttype="custom" o:connectlocs="27,269;12,281;3,301;0,327;4,349;15,367;32,379;58,383;70,383;79,381;84,379;84,373;75,373;65,373;45,366;31,351;23,329;21,305;29,283;46,275;71,275;60,270;27,269" o:connectangles="0,0,0,0,0,0,0,0,0,0,0,0,0,0,0,0,0,0,0,0,0,0,0"/>
                </v:shape>
                <v:shape id="Freeform 37" o:spid="_x0000_s1031" style="position:absolute;left:1662;top:269;width:88;height:114;visibility:visible;mso-wrap-style:square;v-text-anchor:top" coordsize="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UWcQA&#10;AADbAAAADwAAAGRycy9kb3ducmV2LnhtbESPzWrDMBCE74G8g9hALyGR20JInMgmbin00kN+IOS2&#10;WBvbRFoZS7Xdt68KhRyHmW+G2eWjNaKnzjeOFTwvExDEpdMNVwrOp4/FGoQPyBqNY1LwQx7ybDrZ&#10;YardwAfqj6ESsYR9igrqENpUSl/WZNEvXUscvZvrLIYou0rqDodYbo18SZKVtNhwXKixpbeayvvx&#10;2yp41QHv7/2lwORqyuJ0INZfc6WeZuN+CyLQGB7hf/pTR24D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91FnEAAAA2wAAAA8AAAAAAAAAAAAAAAAAmAIAAGRycy9k&#10;b3ducmV2LnhtbFBLBQYAAAAABAAEAPUAAACJAwAAAAA=&#10;" path="m84,103r-5,1l75,104r9,l84,103xe" fillcolor="#808285" stroked="f">
                  <v:path arrowok="t" o:connecttype="custom" o:connectlocs="84,372;79,373;75,373;84,373;84,372" o:connectangles="0,0,0,0,0"/>
                </v:shape>
                <v:shape id="Freeform 38" o:spid="_x0000_s1032" style="position:absolute;left:1662;top:269;width:88;height:114;visibility:visible;mso-wrap-style:square;v-text-anchor:top" coordsize="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EOub0A&#10;AADbAAAADwAAAGRycy9kb3ducmV2LnhtbERPyQrCMBC9C/5DGMGLaOqCSDWKC4IXDy4g3oZmbIvN&#10;pDSx1r83B8Hj4+2LVWMKUVPlcssKhoMIBHFidc6pgutl35+BcB5ZY2GZFHzIwWrZbi0w1vbNJ6rP&#10;PhUhhF2MCjLvy1hKl2Rk0A1sSRy4h60M+gCrVOoK3yHcFHIURVNpMOfQkGFJ24yS5/llFIy1x+eu&#10;vm0wuhfJ5nIi1seeUt1Os56D8NT4v/jnPmgFk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IEOub0AAADbAAAADwAAAAAAAAAAAAAAAACYAgAAZHJzL2Rvd25yZXYu&#10;eG1sUEsFBgAAAAAEAAQA9QAAAIIDAAAAAA==&#10;" path="m71,6r-9,l66,17r,10l87,21,79,9,71,6xe" fillcolor="#808285" stroked="f">
                  <v:path arrowok="t" o:connecttype="custom" o:connectlocs="71,275;62,275;66,286;66,296;87,290;79,278;71,275" o:connectangles="0,0,0,0,0,0,0"/>
                </v:shape>
              </v:group>
              <v:group id="Group 39" o:spid="_x0000_s1033" style="position:absolute;left:1782;top:268;width:82;height:115" coordorigin="1782,268" coordsize="82,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0" o:spid="_x0000_s1034" style="position:absolute;left:1782;top:268;width:82;height:115;visibility:visible;mso-wrap-style:square;v-text-anchor:top" coordsize="8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8HY8QA&#10;AADbAAAADwAAAGRycy9kb3ducmV2LnhtbESPQWvCQBSE7wX/w/IEb3UTEanRNRRR4qlQFcTbY/c1&#10;iWbfhuwa03/fLRR6HGa+GWadD7YRPXW+dqwgnSYgiLUzNZcKzqf96xsIH5ANNo5JwTd5yDejlzVm&#10;xj35k/pjKEUsYZ+hgiqENpPS64os+qlriaP35TqLIcqulKbDZyy3jZwlyUJarDkuVNjStiJ9Pz6s&#10;gnndLIvrrbjc5UVvF+nHWV9vO6Um4+F9BSLQEP7Df/TBRG4G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vB2PEAAAA2wAAAA8AAAAAAAAAAAAAAAAAmAIAAGRycy9k&#10;b3ducmV2LnhtbFBLBQYAAAAABAAEAPUAAACJAwAAAAA=&#10;" path="m66,7r-3,l63,41,52,51,30,54,9,65,,87r8,20l29,115r18,l58,103r-33,l20,92,24,72,43,60,63,58r18,l81,28,75,12,66,7xe" fillcolor="#808285" stroked="f">
                  <v:path arrowok="t" o:connecttype="custom" o:connectlocs="66,275;63,275;63,309;52,319;30,322;9,333;0,355;8,375;29,383;47,383;58,371;25,371;20,360;24,340;43,328;63,326;81,326;81,296;75,280;66,275" o:connectangles="0,0,0,0,0,0,0,0,0,0,0,0,0,0,0,0,0,0,0,0"/>
                </v:shape>
                <v:shape id="Freeform 41" o:spid="_x0000_s1035" style="position:absolute;left:1782;top:268;width:82;height:115;visibility:visible;mso-wrap-style:square;v-text-anchor:top" coordsize="8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i+MQA&#10;AADbAAAADwAAAGRycy9kb3ducmV2LnhtbESPQWvCQBSE70L/w/KE3szGtoQaXaVIJZ4KtULw9th9&#10;JtHs25BdNf77bqHgcZj5ZpjFarCtuFLvG8cKpkkKglg703ClYP+zmbyD8AHZYOuYFNzJw2r5NFpg&#10;btyNv+m6C5WIJexzVFCH0OVSel2TRZ+4jjh6R9dbDFH2lTQ93mK5beVLmmbSYsNxocaO1jXp8+5i&#10;Fbw17aw4nIryLEu9zqZfe304fSr1PB4+5iACDeER/qe3JnKv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jovjEAAAA2wAAAA8AAAAAAAAAAAAAAAAAmAIAAGRycy9k&#10;b3ducmV2LnhtbFBLBQYAAAAABAAEAPUAAACJAwAAAAA=&#10;" path="m81,97r-18,l63,112r18,l81,97xe" fillcolor="#808285" stroked="f">
                  <v:path arrowok="t" o:connecttype="custom" o:connectlocs="81,365;63,365;63,380;81,380;81,365" o:connectangles="0,0,0,0,0"/>
                </v:shape>
                <v:shape id="Freeform 42" o:spid="_x0000_s1036" style="position:absolute;left:1782;top:268;width:82;height:115;visibility:visible;mso-wrap-style:square;v-text-anchor:top" coordsize="8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6jMEA&#10;AADbAAAADwAAAGRycy9kb3ducmV2LnhtbESPQYvCMBSE74L/ITzBm6aKyFqNIqLoSVgVxNsjebbV&#10;5qU0Ueu/N8LCHoeZb4aZLRpbiifVvnCsYNBPQBBrZwrOFJyOm94PCB+QDZaOScGbPCzm7dYMU+Ne&#10;/EvPQ8hELGGfooI8hCqV0uucLPq+q4ijd3W1xRBlnUlT4yuW21IOk2QsLRYcF3KsaJWTvh8eVsGo&#10;KCfby217vsuzXo0H+5O+3NZKdTvNcgoiUBP+w3/0zkRuBN8v8QfI+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OozBAAAA2wAAAA8AAAAAAAAAAAAAAAAAmAIAAGRycy9kb3du&#10;cmV2LnhtbFBLBQYAAAAABAAEAPUAAACGAwAAAAA=&#10;" path="m81,58r-18,l63,84r-8,19l58,103r5,-6l81,97r,-39xe" fillcolor="#808285" stroked="f">
                  <v:path arrowok="t" o:connecttype="custom" o:connectlocs="81,326;63,326;63,352;55,371;58,371;63,365;81,365;81,326" o:connectangles="0,0,0,0,0,0,0,0"/>
                </v:shape>
                <v:shape id="Freeform 43" o:spid="_x0000_s1037" style="position:absolute;left:1782;top:268;width:82;height:115;visibility:visible;mso-wrap-style:square;v-text-anchor:top" coordsize="8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fF8QA&#10;AADbAAAADwAAAGRycy9kb3ducmV2LnhtbESPQWvCQBSE70L/w/KE3szG0oYaXaVIJZ4KtULw9th9&#10;JtHs25BdNf77bqHgcZj5ZpjFarCtuFLvG8cKpkkKglg703ClYP+zmbyD8AHZYOuYFNzJw2r5NFpg&#10;btyNv+m6C5WIJexzVFCH0OVSel2TRZ+4jjh6R9dbDFH2lTQ93mK5beVLmmbSYsNxocaO1jXp8+5i&#10;Fbw27aw4nIryLEu9zqZfe304fSr1PB4+5iACDeER/qe3JnJv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GnxfEAAAA2wAAAA8AAAAAAAAAAAAAAAAAmAIAAGRycy9k&#10;b3ducmV2LnhtbFBLBQYAAAAABAAEAPUAAACJAwAAAAA=&#10;" path="m25,l7,12,1,28r22,l24,7r42,l58,2,25,xe" fillcolor="#808285" stroked="f">
                  <v:path arrowok="t" o:connecttype="custom" o:connectlocs="25,268;7,280;1,296;23,296;24,275;66,275;58,270;25,268" o:connectangles="0,0,0,0,0,0,0,0"/>
                </v:shape>
              </v:group>
              <v:group id="Group 44" o:spid="_x0000_s1038" style="position:absolute;left:1905;top:266;width:106;height:115" coordorigin="1905,266" coordsize="10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5" o:spid="_x0000_s1039" style="position:absolute;left:1905;top:266;width:106;height:115;visibility:visible;mso-wrap-style:square;v-text-anchor:top" coordsize="10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3PcQA&#10;AADbAAAADwAAAGRycy9kb3ducmV2LnhtbESPT2vCQBTE74LfYXmF3nRjCSqpqxRLsKAXbS+9ve6+&#10;Jmmzb0N2zZ9v7xYKHoeZ+Q2z2Q22Fh21vnKsYDFPQBBrZyouFHy857M1CB+QDdaOScFIHnbb6WSD&#10;mXE9n6m7hEJECPsMFZQhNJmUXpdk0c9dQxy9b9daDFG2hTQt9hFua/mUJEtpseK4UGJD+5L07+Vq&#10;FeTumPy406APa/2Z0tdifK2rUanHh+HlGUSgIdzD/+03oyBdwd+X+AP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gNz3EAAAA2wAAAA8AAAAAAAAAAAAAAAAAmAIAAGRycy9k&#10;b3ducmV2LnhtbFBLBQYAAAAABAAEAPUAAACJAwAAAAA=&#10;" path="m37,l,5,,9r7,1l18,11r,103l37,114,40,40r6,-8l37,32,37,xe" fillcolor="#808285" stroked="f">
                  <v:path arrowok="t" o:connecttype="custom" o:connectlocs="37,266;0,271;0,275;7,276;18,277;18,380;37,380;40,306;46,298;37,298;37,266" o:connectangles="0,0,0,0,0,0,0,0,0,0,0"/>
                </v:shape>
                <v:shape id="Freeform 46" o:spid="_x0000_s1040" style="position:absolute;left:1905;top:266;width:106;height:115;visibility:visible;mso-wrap-style:square;v-text-anchor:top" coordsize="10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jT8AA&#10;AADbAAAADwAAAGRycy9kb3ducmV2LnhtbERPTYvCMBC9C/6HMII3TRVZpGtaRBEFvazuZW+zydhW&#10;m0lporb/3hwW9vh436u8s7V4Uusrxwpm0wQEsXam4kLB92U3WYLwAdlg7ZgU9OQhz4aDFabGvfiL&#10;nudQiBjCPkUFZQhNKqXXJVn0U9cQR+7qWoshwraQpsVXDLe1nCfJh7RYcWwosaFNSfp+flgFO3dM&#10;bu7U6f1S/yzod9Zv66pXajzq1p8gAnXhX/znPhgFizg2fok/QG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jT8AAAADbAAAADwAAAAAAAAAAAAAAAACYAgAAZHJzL2Rvd25y&#10;ZXYueG1sUEsFBgAAAAAEAAQA9QAAAIUDAAAAAA==&#10;" path="m99,11r-12,l87,114r19,l104,21r,-4l99,11xe" fillcolor="#808285" stroked="f">
                  <v:path arrowok="t" o:connecttype="custom" o:connectlocs="99,277;87,277;87,380;106,380;104,287;104,283;99,277" o:connectangles="0,0,0,0,0,0,0"/>
                </v:shape>
                <v:shape id="Freeform 47" o:spid="_x0000_s1041" style="position:absolute;left:1905;top:266;width:106;height:115;visibility:visible;mso-wrap-style:square;v-text-anchor:top" coordsize="10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MG1MIA&#10;AADbAAAADwAAAGRycy9kb3ducmV2LnhtbESPQYvCMBSE7wv7H8Jb8LamiohbjSKKKOhFdy97eybP&#10;ttq8lCZq+++NIHgcZuYbZjJrbCluVPvCsYJeNwFBrJ0pOFPw97v6HoHwAdlg6ZgUtORhNv38mGBq&#10;3J33dDuETEQI+xQV5CFUqZRe52TRd11FHL2Tqy2GKOtMmhrvEW5L2U+SobRYcFzIsaJFTvpyuFoF&#10;K7dNzm7X6PVI/w/o2GuXZdEq1flq5mMQgZrwDr/aG6Ng8APPL/E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8wbUwgAAANsAAAAPAAAAAAAAAAAAAAAAAJgCAABkcnMvZG93&#10;bnJldi54bWxQSwUGAAAAAAQABAD1AAAAhwMAAAAA&#10;" path="m63,3l45,17,37,32r9,l53,21,70,11r29,l93,5,63,3xe" fillcolor="#808285" stroked="f">
                  <v:path arrowok="t" o:connecttype="custom" o:connectlocs="63,269;45,283;37,298;46,298;53,287;70,277;99,277;93,271;63,269" o:connectangles="0,0,0,0,0,0,0,0,0"/>
                </v:shape>
              </v:group>
              <v:group id="Group 48" o:spid="_x0000_s1042" style="position:absolute;left:2059;top:269;width:88;height:114" coordorigin="2059,269" coordsize="88,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9" o:spid="_x0000_s1043" style="position:absolute;left:2059;top:269;width:88;height:114;visibility:visible;mso-wrap-style:square;v-text-anchor:top" coordsize="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9/8MA&#10;AADbAAAADwAAAGRycy9kb3ducmV2LnhtbESPT4vCMBTE74LfITxhL6Kpu6xIbRT/IOzFg1UQb4/m&#10;2ZY2L6WJtX77zYKwx2FmfsMk697UoqPWlZYVzKYRCOLM6pJzBZfzYbIA4TyyxtoyKXiRg/VqOEgw&#10;1vbJJ+pSn4sAYRejgsL7JpbSZQUZdFPbEAfvbluDPsg2l7rFZ4CbWn5G0VwaLDksFNjQrqCsSh9G&#10;wZf2WO276xajW51tzydifRwr9THqN0sQnnr/H363f7SC7xn8fQ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Q9/8MAAADbAAAADwAAAAAAAAAAAAAAAACYAgAAZHJzL2Rv&#10;d25yZXYueG1sUEsFBgAAAAAEAAQA9QAAAIgDAAAAAA==&#10;" path="m27,l12,12,3,32,,58,4,80,15,98r17,12l58,114r12,l78,112r6,-2l84,104r-9,l64,104,45,97,31,82,23,60,21,36,29,14,46,6r25,l60,1,27,xe" fillcolor="#808285" stroked="f">
                  <v:path arrowok="t" o:connecttype="custom" o:connectlocs="27,269;12,281;3,301;0,327;4,349;15,367;32,379;58,383;70,383;78,381;84,379;84,373;75,373;64,373;45,366;31,351;23,329;21,305;29,283;46,275;71,275;60,270;27,269" o:connectangles="0,0,0,0,0,0,0,0,0,0,0,0,0,0,0,0,0,0,0,0,0,0,0"/>
                </v:shape>
                <v:shape id="Freeform 50" o:spid="_x0000_s1044" style="position:absolute;left:2059;top:269;width:88;height:114;visibility:visible;mso-wrap-style:square;v-text-anchor:top" coordsize="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ajiMMA&#10;AADbAAAADwAAAGRycy9kb3ducmV2LnhtbESPT4vCMBTE7wt+h/AEL4umKitSG8U/CHvZg1UQb4/m&#10;2ZY2L6WJtX77jbCwx2FmfsMkm97UoqPWlZYVTCcRCOLM6pJzBZfzcbwE4TyyxtoyKXiRg8168JFg&#10;rO2TT9SlPhcBwi5GBYX3TSylywoy6Ca2IQ7e3bYGfZBtLnWLzwA3tZxF0UIaLDksFNjQvqCsSh9G&#10;wVx7rA7ddYfRrc525xOx/vlUajTstysQnnr/H/5rf2sFXzN4fw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ajiMMAAADbAAAADwAAAAAAAAAAAAAAAACYAgAAZHJzL2Rv&#10;d25yZXYueG1sUEsFBgAAAAAEAAQA9QAAAIgDAAAAAA==&#10;" path="m84,103r-5,1l75,104r9,l84,103xe" fillcolor="#808285" stroked="f">
                  <v:path arrowok="t" o:connecttype="custom" o:connectlocs="84,372;79,373;75,373;84,373;84,372" o:connectangles="0,0,0,0,0"/>
                </v:shape>
                <v:shape id="Freeform 51" o:spid="_x0000_s1045" style="position:absolute;left:2059;top:269;width:88;height:114;visibility:visible;mso-wrap-style:square;v-text-anchor:top" coordsize="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oGE8QA&#10;AADbAAAADwAAAGRycy9kb3ducmV2LnhtbESPQWuDQBSE74X8h+UFeinJ2kpDMa7StBRyyUETKLk9&#10;3BcV3bfibo39991AoMdhZr5h0nw2vZhodK1lBc/rCARxZXXLtYLT8Wv1BsJ5ZI29ZVLwSw7ybPGQ&#10;YqLtlQuaSl+LAGGXoILG+yGR0lUNGXRrOxAH72JHgz7IsZZ6xGuAm16+RNFGGmw5LDQ40EdDVVf+&#10;GAWx9th9Tt87jM59tTsWxPrwpNTjcn7fgvA0+//wvb3XCl5juH0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KBhPEAAAA2wAAAA8AAAAAAAAAAAAAAAAAmAIAAGRycy9k&#10;b3ducmV2LnhtbFBLBQYAAAAABAAEAPUAAACJAwAAAAA=&#10;" path="m71,6r-9,l66,17r,10l87,21,79,9,71,6xe" fillcolor="#808285" stroked="f">
                  <v:path arrowok="t" o:connecttype="custom" o:connectlocs="71,275;62,275;66,286;66,296;87,290;79,278;71,275" o:connectangles="0,0,0,0,0,0,0"/>
                </v:shape>
              </v:group>
              <v:group id="Group 52" o:spid="_x0000_s1046" style="position:absolute;left:2178;top:269;width:89;height:115" coordorigin="2178,269" coordsize="89,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3" o:spid="_x0000_s1047" style="position:absolute;left:2178;top:269;width:89;height:115;visibility:visible;mso-wrap-style:square;v-text-anchor:top" coordsize="89,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pscMA&#10;AADbAAAADwAAAGRycy9kb3ducmV2LnhtbESPzYrCQBCE7wu+w9CCF9GJgkuIjqLi32EP/j1Ak2mT&#10;aKYnZkaTffudhYU9FlX1FTVbtKYUb6pdYVnBaBiBIE6tLjhTcL1sBzEI55E1lpZJwTc5WMw7HzNM&#10;tG34RO+zz0SAsEtQQe59lUjp0pwMuqGtiIN3s7VBH2SdSV1jE+CmlOMo+pQGCw4LOVa0zil9nF9G&#10;wb7v+/GqfX4dm3TPdN/s6GB3SvW67XIKwlPr/8N/7YNWMJnA75fw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upscMAAADbAAAADwAAAAAAAAAAAAAAAACYAgAAZHJzL2Rv&#10;d25yZXYueG1sUEsFBgAAAAAEAAQA9QAAAIgDAAAAAA==&#10;" path="m28,l12,11,3,30,,57,5,81,16,99r17,11l56,114r15,l83,111r3,-2l86,104r-12,l50,100,32,86,22,67,18,47r,-5l89,42,88,34r-69,l19,26,23,6r47,l57,1,28,xe" fillcolor="#808285" stroked="f">
                  <v:path arrowok="t" o:connecttype="custom" o:connectlocs="28,269;12,280;3,299;0,326;5,350;16,368;33,379;56,383;71,383;83,380;86,378;86,373;74,373;50,369;32,355;22,336;18,316;18,311;89,311;88,303;19,303;19,295;23,275;70,275;57,270;28,269" o:connectangles="0,0,0,0,0,0,0,0,0,0,0,0,0,0,0,0,0,0,0,0,0,0,0,0,0,0"/>
                </v:shape>
                <v:shape id="Freeform 54" o:spid="_x0000_s1048" style="position:absolute;left:2178;top:269;width:89;height:115;visibility:visible;mso-wrap-style:square;v-text-anchor:top" coordsize="89,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3xsQA&#10;AADbAAAADwAAAGRycy9kb3ducmV2LnhtbESPzYrCQBCE7wu+w9DCXmSdKCghOoqKfwcP/uwDNJk2&#10;yW6mJ2ZmTXx7RxD2WFTVV9R03ppS3Kl2hWUFg34Egji1uuBMwfdl8xWDcB5ZY2mZFDzIwXzW+Zhi&#10;om3DJ7qffSYChF2CCnLvq0RKl+Zk0PVtRRy8q60N+iDrTOoamwA3pRxG0VgaLDgs5FjRKqf09/xn&#10;FOx6vhcv29vh2KQ7pp/1lvZ2q9Rnt11MQHhq/X/43d5rBaMxvL6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5N8bEAAAA2wAAAA8AAAAAAAAAAAAAAAAAmAIAAGRycy9k&#10;b3ducmV2LnhtbFBLBQYAAAAABAAEAPUAAACJAwAAAAA=&#10;" path="m86,101r-6,2l74,104r12,l86,101xe" fillcolor="#808285" stroked="f">
                  <v:path arrowok="t" o:connecttype="custom" o:connectlocs="86,370;80,372;74,373;86,373;86,370" o:connectangles="0,0,0,0,0"/>
                </v:shape>
                <v:shape id="Freeform 55" o:spid="_x0000_s1049" style="position:absolute;left:2178;top:269;width:89;height:115;visibility:visible;mso-wrap-style:square;v-text-anchor:top" coordsize="89,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SXcUA&#10;AADbAAAADwAAAGRycy9kb3ducmV2LnhtbESPQWvCQBSE74L/YXlCL1I3LdSG1FW01OjBQxv9AY/s&#10;axLNvk2za5L++25B8DjMzDfMYjWYWnTUusqygqdZBII4t7riQsHpuH2MQTiPrLG2TAp+ycFqOR4t&#10;MNG25y/qMl+IAGGXoILS+yaR0uUlGXQz2xAH79u2Bn2QbSF1i32Am1o+R9FcGqw4LJTY0HtJ+SW7&#10;GgW7qZ/Gm+Hn8NnnO6bzR0p7myr1MBnWbyA8Df4evrX3WsHLK/x/C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ZJdxQAAANsAAAAPAAAAAAAAAAAAAAAAAJgCAABkcnMv&#10;ZG93bnJldi54bWxQSwUGAAAAAAQABAD1AAAAigMAAAAA&#10;" path="m70,6l59,6r9,12l68,34r20,l86,23,76,8,70,6xe" fillcolor="#808285" stroked="f">
                  <v:path arrowok="t" o:connecttype="custom" o:connectlocs="70,275;59,275;68,287;68,303;88,303;86,292;76,277;70,275" o:connectangles="0,0,0,0,0,0,0,0"/>
                </v:shape>
              </v:group>
              <v:group id="Group 56" o:spid="_x0000_s1050" style="position:absolute;left:2295;top:266;width:72;height:115" coordorigin="2295,266" coordsize="72,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7" o:spid="_x0000_s1051" style="position:absolute;left:2295;top:266;width:72;height:115;visibility:visible;mso-wrap-style:square;v-text-anchor:top" coordsize="7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iU7cUA&#10;AADbAAAADwAAAGRycy9kb3ducmV2LnhtbESPQWvCQBSE7wX/w/IEL6IbhYpNXUNUCqVUsOrF2yP7&#10;mg1m38bsVtN/3xWEHoeZ+YZZZJ2txZVaXzlWMBknIIgLpysuFRwPb6M5CB+QNdaOScEveciWvacF&#10;ptrd+Iuu+1CKCGGfogITQpNK6QtDFv3YNcTR+3atxRBlW0rd4i3CbS2nSTKTFiuOCwYbWhsqzvsf&#10;q+DjXF2Ol88tnk47mw/dxoTNdKXUoN/lryACdeE//Gi/awXPL3D/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JTtxQAAANsAAAAPAAAAAAAAAAAAAAAAAJgCAABkcnMv&#10;ZG93bnJldi54bWxQSwUGAAAAAAQABAD1AAAAigMAAAAA&#10;" path="m36,l,5,,9r7,1l18,11r,103l36,114,37,50,43,29r,-1l36,28,36,xe" fillcolor="#808285" stroked="f">
                  <v:path arrowok="t" o:connecttype="custom" o:connectlocs="36,266;0,271;0,275;7,276;18,277;18,380;36,380;37,316;43,295;43,294;36,294;36,266" o:connectangles="0,0,0,0,0,0,0,0,0,0,0,0"/>
                </v:shape>
                <v:shape id="Freeform 58" o:spid="_x0000_s1052" style="position:absolute;left:2295;top:266;width:72;height:115;visibility:visible;mso-wrap-style:square;v-text-anchor:top" coordsize="7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73zcIA&#10;AADbAAAADwAAAGRycy9kb3ducmV2LnhtbERPy2rCQBTdF/yH4QrdFJ3UhZTUUXxQkKJQ02zcXTLX&#10;TDBzJ2bGJP69syh0eTjvxWqwteio9ZVjBe/TBARx4XTFpYL892vyAcIHZI21Y1LwIA+r5ehlgal2&#10;PZ+oy0IpYgj7FBWYEJpUSl8YsuinriGO3MW1FkOEbSl1i30Mt7WcJclcWqw4NhhsaGuouGZ3q+D7&#10;Wt3y2+GI5/OPXb+5nQm72Uap1/Gw/gQRaAj/4j/3XiuYx/Xx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3vfNwgAAANsAAAAPAAAAAAAAAAAAAAAAAJgCAABkcnMvZG93&#10;bnJldi54bWxQSwUGAAAAAAQABAD1AAAAhwMAAAAA&#10;" path="m70,r,l64,,45,11,37,28r6,l63,18r8,l71,,70,xe" fillcolor="#808285" stroked="f">
                  <v:path arrowok="t" o:connecttype="custom" o:connectlocs="70,266;70,266;64,266;45,277;37,294;43,294;63,284;71,284;71,266;70,266" o:connectangles="0,0,0,0,0,0,0,0,0,0"/>
                </v:shape>
                <v:shape id="Freeform 59" o:spid="_x0000_s1053" style="position:absolute;left:2295;top:266;width:72;height:115;visibility:visible;mso-wrap-style:square;v-text-anchor:top" coordsize="7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SVsQA&#10;AADbAAAADwAAAGRycy9kb3ducmV2LnhtbESPS4sCMRCE7wv+h9DCXhbN6EFkNIoPhGVR8HXx1kza&#10;yeCkM06yOv57Iwgei6r6ihpPG1uKG9W+cKyg101AEGdOF5wrOB5WnSEIH5A1lo5JwYM8TCetrzGm&#10;2t15R7d9yEWEsE9RgQmhSqX0mSGLvusq4uidXW0xRFnnUtd4j3Bbyn6SDKTFguOCwYoWhrLL/t8q&#10;+LsU1+N1vcHTaWtnP25pwrI/V+q73cxGIAI14RN+t3+1gkEPXl/iD5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UlbEAAAA2wAAAA8AAAAAAAAAAAAAAAAAmAIAAGRycy9k&#10;b3ducmV2LnhtbFBLBQYAAAAABAAEAPUAAACJAwAAAAA=&#10;" path="m71,18r-5,l68,19r3,1l71,18xe" fillcolor="#808285" stroked="f">
                  <v:path arrowok="t" o:connecttype="custom" o:connectlocs="71,284;66,284;68,285;71,286;71,284" o:connectangles="0,0,0,0,0"/>
                </v:shape>
              </v:group>
              <w10:wrap anchorx="page"/>
            </v:group>
          </w:pict>
        </mc:Fallback>
      </mc:AlternateContent>
    </w:r>
    <w:r>
      <w:rPr>
        <w:color w:val="2AA9E0"/>
        <w:spacing w:val="-2"/>
        <w:w w:val="90"/>
      </w:rPr>
      <w:t>O</w:t>
    </w:r>
    <w:r>
      <w:rPr>
        <w:color w:val="2AA9E0"/>
        <w:spacing w:val="-1"/>
        <w:w w:val="90"/>
      </w:rPr>
      <w:t>p</w:t>
    </w:r>
    <w:r>
      <w:rPr>
        <w:color w:val="2AA9E0"/>
        <w:spacing w:val="-2"/>
        <w:w w:val="90"/>
      </w:rPr>
      <w:t>e</w:t>
    </w:r>
    <w:r>
      <w:rPr>
        <w:color w:val="2AA9E0"/>
        <w:spacing w:val="-1"/>
        <w:w w:val="90"/>
      </w:rPr>
      <w:t>rations</w:t>
    </w:r>
    <w:r>
      <w:rPr>
        <w:color w:val="2AA9E0"/>
        <w:spacing w:val="34"/>
        <w:w w:val="90"/>
      </w:rPr>
      <w:t xml:space="preserve"> </w:t>
    </w:r>
    <w:r>
      <w:rPr>
        <w:color w:val="2AA9E0"/>
        <w:spacing w:val="2"/>
        <w:w w:val="90"/>
      </w:rPr>
      <w:t>O</w:t>
    </w:r>
    <w:r>
      <w:rPr>
        <w:color w:val="2AA9E0"/>
        <w:spacing w:val="1"/>
        <w:w w:val="90"/>
      </w:rPr>
      <w:t>ffic</w:t>
    </w:r>
    <w:r>
      <w:rPr>
        <w:color w:val="2AA9E0"/>
        <w:spacing w:val="2"/>
        <w:w w:val="90"/>
      </w:rPr>
      <w:t xml:space="preserve">e – Boston </w:t>
    </w:r>
  </w:p>
  <w:p w14:paraId="79B03774" w14:textId="77777777" w:rsidR="00651115" w:rsidRDefault="00651115" w:rsidP="00C77084">
    <w:pPr>
      <w:pStyle w:val="BodyText"/>
      <w:spacing w:line="242" w:lineRule="exact"/>
      <w:ind w:left="4964"/>
    </w:pPr>
  </w:p>
  <w:p w14:paraId="784C54B9" w14:textId="77777777" w:rsidR="00651115" w:rsidRDefault="000E5FEA">
    <w:pPr>
      <w:pStyle w:val="Header"/>
    </w:pPr>
    <w:sdt>
      <w:sdtPr>
        <w:id w:val="1434944059"/>
        <w:docPartObj>
          <w:docPartGallery w:val="Watermark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66F8"/>
    <w:multiLevelType w:val="hybridMultilevel"/>
    <w:tmpl w:val="1C88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20546"/>
    <w:multiLevelType w:val="hybridMultilevel"/>
    <w:tmpl w:val="576E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C50AA"/>
    <w:multiLevelType w:val="hybridMultilevel"/>
    <w:tmpl w:val="C530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BA"/>
    <w:rsid w:val="00016945"/>
    <w:rsid w:val="00033395"/>
    <w:rsid w:val="00056726"/>
    <w:rsid w:val="00061C04"/>
    <w:rsid w:val="00075B45"/>
    <w:rsid w:val="00076DF8"/>
    <w:rsid w:val="00081A6E"/>
    <w:rsid w:val="000B2F86"/>
    <w:rsid w:val="000B3A11"/>
    <w:rsid w:val="000C40BF"/>
    <w:rsid w:val="000D7FCD"/>
    <w:rsid w:val="000E5FEA"/>
    <w:rsid w:val="000F263B"/>
    <w:rsid w:val="000F3BEF"/>
    <w:rsid w:val="00107EBF"/>
    <w:rsid w:val="00127C50"/>
    <w:rsid w:val="001A520E"/>
    <w:rsid w:val="001F7097"/>
    <w:rsid w:val="00215728"/>
    <w:rsid w:val="00222F10"/>
    <w:rsid w:val="00245B1A"/>
    <w:rsid w:val="00257D6B"/>
    <w:rsid w:val="0026186B"/>
    <w:rsid w:val="002705A7"/>
    <w:rsid w:val="00272199"/>
    <w:rsid w:val="00277437"/>
    <w:rsid w:val="002A484F"/>
    <w:rsid w:val="002D526B"/>
    <w:rsid w:val="003045DB"/>
    <w:rsid w:val="00311E81"/>
    <w:rsid w:val="003264EB"/>
    <w:rsid w:val="003756AA"/>
    <w:rsid w:val="00382509"/>
    <w:rsid w:val="003D0B57"/>
    <w:rsid w:val="004058F5"/>
    <w:rsid w:val="00416B21"/>
    <w:rsid w:val="0043618D"/>
    <w:rsid w:val="00436D77"/>
    <w:rsid w:val="00462B41"/>
    <w:rsid w:val="0046722B"/>
    <w:rsid w:val="0046758F"/>
    <w:rsid w:val="00475DC5"/>
    <w:rsid w:val="00496123"/>
    <w:rsid w:val="004A6F29"/>
    <w:rsid w:val="004E215E"/>
    <w:rsid w:val="0051341A"/>
    <w:rsid w:val="00540819"/>
    <w:rsid w:val="00554E5D"/>
    <w:rsid w:val="00573F7A"/>
    <w:rsid w:val="00574394"/>
    <w:rsid w:val="005B5C25"/>
    <w:rsid w:val="005C440B"/>
    <w:rsid w:val="005C5862"/>
    <w:rsid w:val="005D1988"/>
    <w:rsid w:val="005F0712"/>
    <w:rsid w:val="0064279F"/>
    <w:rsid w:val="00651115"/>
    <w:rsid w:val="006623CD"/>
    <w:rsid w:val="006628D1"/>
    <w:rsid w:val="0068235E"/>
    <w:rsid w:val="00687C1C"/>
    <w:rsid w:val="00693092"/>
    <w:rsid w:val="006D592D"/>
    <w:rsid w:val="00710EA9"/>
    <w:rsid w:val="007405B1"/>
    <w:rsid w:val="007456CF"/>
    <w:rsid w:val="00783924"/>
    <w:rsid w:val="007D6681"/>
    <w:rsid w:val="007E0BA0"/>
    <w:rsid w:val="007F3046"/>
    <w:rsid w:val="007F6FEB"/>
    <w:rsid w:val="0080724B"/>
    <w:rsid w:val="008101A9"/>
    <w:rsid w:val="0084328C"/>
    <w:rsid w:val="00883503"/>
    <w:rsid w:val="008C1F62"/>
    <w:rsid w:val="008D1C2D"/>
    <w:rsid w:val="00923F50"/>
    <w:rsid w:val="00943CF2"/>
    <w:rsid w:val="00962123"/>
    <w:rsid w:val="009C3B1E"/>
    <w:rsid w:val="009D6DC8"/>
    <w:rsid w:val="00A1086E"/>
    <w:rsid w:val="00A149BE"/>
    <w:rsid w:val="00A2762B"/>
    <w:rsid w:val="00A509F5"/>
    <w:rsid w:val="00A538A5"/>
    <w:rsid w:val="00A55ED0"/>
    <w:rsid w:val="00A8538D"/>
    <w:rsid w:val="00A946ED"/>
    <w:rsid w:val="00AA2950"/>
    <w:rsid w:val="00AC15C8"/>
    <w:rsid w:val="00AF00E5"/>
    <w:rsid w:val="00B25A31"/>
    <w:rsid w:val="00B76FCF"/>
    <w:rsid w:val="00BD0259"/>
    <w:rsid w:val="00BE2381"/>
    <w:rsid w:val="00C37BF6"/>
    <w:rsid w:val="00C45070"/>
    <w:rsid w:val="00C455B1"/>
    <w:rsid w:val="00C77084"/>
    <w:rsid w:val="00C8330F"/>
    <w:rsid w:val="00C856C3"/>
    <w:rsid w:val="00CB1186"/>
    <w:rsid w:val="00CC2FF8"/>
    <w:rsid w:val="00CE7BE2"/>
    <w:rsid w:val="00D10007"/>
    <w:rsid w:val="00D22DC9"/>
    <w:rsid w:val="00D45F58"/>
    <w:rsid w:val="00D52920"/>
    <w:rsid w:val="00D64169"/>
    <w:rsid w:val="00D72C15"/>
    <w:rsid w:val="00D73FC8"/>
    <w:rsid w:val="00D84FBB"/>
    <w:rsid w:val="00D87750"/>
    <w:rsid w:val="00D946BA"/>
    <w:rsid w:val="00DA154B"/>
    <w:rsid w:val="00DA7E1A"/>
    <w:rsid w:val="00E23785"/>
    <w:rsid w:val="00E54E4B"/>
    <w:rsid w:val="00E85495"/>
    <w:rsid w:val="00E8554A"/>
    <w:rsid w:val="00E9719D"/>
    <w:rsid w:val="00EC7ABD"/>
    <w:rsid w:val="00EE395E"/>
    <w:rsid w:val="00F033EA"/>
    <w:rsid w:val="00F1193C"/>
    <w:rsid w:val="00F43D12"/>
    <w:rsid w:val="00F9623C"/>
    <w:rsid w:val="00FB5D61"/>
    <w:rsid w:val="00FC268B"/>
    <w:rsid w:val="00FD2903"/>
    <w:rsid w:val="00FF7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5C5814"/>
  <w15:docId w15:val="{AD14C71C-40B0-4531-86D3-41657988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imes New Roman"/>
        <w:color w:val="585858"/>
        <w:sz w:val="22"/>
        <w:szCs w:val="22"/>
        <w:lang w:val="en-US" w:eastAsia="en-US" w:bidi="ar-SA"/>
      </w:rPr>
    </w:rPrDefault>
    <w:pPrDefault>
      <w:pPr>
        <w:spacing w:after="120"/>
      </w:pPr>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5ED0"/>
    <w:pPr>
      <w:tabs>
        <w:tab w:val="center" w:pos="4320"/>
        <w:tab w:val="right" w:pos="8640"/>
      </w:tabs>
    </w:pPr>
    <w:rPr>
      <w:rFonts w:eastAsia="Times New Roman"/>
    </w:rPr>
  </w:style>
  <w:style w:type="character" w:customStyle="1" w:styleId="HeaderChar">
    <w:name w:val="Header Char"/>
    <w:basedOn w:val="DefaultParagraphFont"/>
    <w:link w:val="Header"/>
    <w:rsid w:val="00A55ED0"/>
    <w:rPr>
      <w:rFonts w:ascii="Times New Roman" w:eastAsia="Times New Roman" w:hAnsi="Times New Roman" w:cs="Times New Roman"/>
      <w:sz w:val="24"/>
      <w:szCs w:val="20"/>
    </w:rPr>
  </w:style>
  <w:style w:type="paragraph" w:styleId="Footer">
    <w:name w:val="footer"/>
    <w:basedOn w:val="Normal"/>
    <w:link w:val="FooterChar"/>
    <w:uiPriority w:val="99"/>
    <w:rsid w:val="00A55ED0"/>
    <w:pPr>
      <w:tabs>
        <w:tab w:val="center" w:pos="4320"/>
        <w:tab w:val="right" w:pos="8640"/>
      </w:tabs>
    </w:pPr>
    <w:rPr>
      <w:rFonts w:eastAsia="Times New Roman"/>
      <w:lang w:val="x-none" w:eastAsia="x-none"/>
    </w:rPr>
  </w:style>
  <w:style w:type="character" w:customStyle="1" w:styleId="FooterChar">
    <w:name w:val="Footer Char"/>
    <w:link w:val="Footer"/>
    <w:uiPriority w:val="99"/>
    <w:rsid w:val="00A55ED0"/>
    <w:rPr>
      <w:rFonts w:ascii="Times New Roman" w:eastAsia="Times New Roman" w:hAnsi="Times New Roman" w:cs="Times New Roman"/>
      <w:sz w:val="24"/>
      <w:szCs w:val="20"/>
      <w:lang w:val="x-none" w:eastAsia="x-none"/>
    </w:rPr>
  </w:style>
  <w:style w:type="character" w:styleId="Hyperlink">
    <w:name w:val="Hyperlink"/>
    <w:rsid w:val="00A55ED0"/>
    <w:rPr>
      <w:color w:val="0563C1"/>
      <w:u w:val="single"/>
    </w:rPr>
  </w:style>
  <w:style w:type="paragraph" w:styleId="BalloonText">
    <w:name w:val="Balloon Text"/>
    <w:basedOn w:val="Normal"/>
    <w:link w:val="BalloonTextChar"/>
    <w:semiHidden/>
    <w:unhideWhenUsed/>
    <w:rsid w:val="00A55ED0"/>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A55ED0"/>
    <w:rPr>
      <w:rFonts w:ascii="Segoe UI" w:eastAsia="Times New Roman" w:hAnsi="Segoe UI" w:cs="Segoe UI"/>
      <w:sz w:val="18"/>
      <w:szCs w:val="18"/>
    </w:rPr>
  </w:style>
  <w:style w:type="paragraph" w:styleId="BodyText">
    <w:name w:val="Body Text"/>
    <w:aliases w:val="Header Footer Body Text"/>
    <w:basedOn w:val="Normal"/>
    <w:link w:val="BodyTextChar"/>
    <w:uiPriority w:val="1"/>
    <w:qFormat/>
    <w:rsid w:val="00C77084"/>
    <w:pPr>
      <w:widowControl w:val="0"/>
      <w:spacing w:after="0"/>
    </w:pPr>
    <w:rPr>
      <w:rFonts w:ascii="Calibri" w:eastAsia="Calibri" w:hAnsi="Calibri" w:cstheme="minorBidi"/>
      <w:color w:val="auto"/>
      <w:sz w:val="20"/>
      <w:szCs w:val="20"/>
    </w:rPr>
  </w:style>
  <w:style w:type="character" w:customStyle="1" w:styleId="BodyTextChar">
    <w:name w:val="Body Text Char"/>
    <w:aliases w:val="Header Footer Body Text Char"/>
    <w:basedOn w:val="DefaultParagraphFont"/>
    <w:link w:val="BodyText"/>
    <w:uiPriority w:val="1"/>
    <w:rsid w:val="00C77084"/>
    <w:rPr>
      <w:rFonts w:ascii="Calibri" w:eastAsia="Calibri" w:hAnsi="Calibri" w:cstheme="minorBidi"/>
      <w:color w:val="auto"/>
      <w:sz w:val="20"/>
      <w:szCs w:val="20"/>
    </w:rPr>
  </w:style>
  <w:style w:type="paragraph" w:customStyle="1" w:styleId="BodyParagraphText">
    <w:name w:val="Body Paragraph Text"/>
    <w:basedOn w:val="Normal"/>
    <w:qFormat/>
    <w:rsid w:val="001A520E"/>
    <w:pPr>
      <w:tabs>
        <w:tab w:val="left" w:pos="2642"/>
      </w:tabs>
      <w:spacing w:before="120" w:after="0"/>
    </w:pPr>
    <w:rPr>
      <w:rFonts w:ascii="Arial" w:hAnsi="Arial" w:cs="Arial"/>
    </w:rPr>
  </w:style>
  <w:style w:type="character" w:styleId="CommentReference">
    <w:name w:val="annotation reference"/>
    <w:basedOn w:val="DefaultParagraphFont"/>
    <w:semiHidden/>
    <w:unhideWhenUsed/>
    <w:rsid w:val="003756AA"/>
    <w:rPr>
      <w:sz w:val="16"/>
      <w:szCs w:val="16"/>
    </w:rPr>
  </w:style>
  <w:style w:type="paragraph" w:styleId="CommentText">
    <w:name w:val="annotation text"/>
    <w:basedOn w:val="Normal"/>
    <w:link w:val="CommentTextChar"/>
    <w:semiHidden/>
    <w:unhideWhenUsed/>
    <w:rsid w:val="003756AA"/>
    <w:rPr>
      <w:sz w:val="20"/>
      <w:szCs w:val="20"/>
    </w:rPr>
  </w:style>
  <w:style w:type="character" w:customStyle="1" w:styleId="CommentTextChar">
    <w:name w:val="Comment Text Char"/>
    <w:basedOn w:val="DefaultParagraphFont"/>
    <w:link w:val="CommentText"/>
    <w:semiHidden/>
    <w:rsid w:val="003756AA"/>
    <w:rPr>
      <w:sz w:val="20"/>
      <w:szCs w:val="20"/>
    </w:rPr>
  </w:style>
  <w:style w:type="paragraph" w:styleId="CommentSubject">
    <w:name w:val="annotation subject"/>
    <w:basedOn w:val="CommentText"/>
    <w:next w:val="CommentText"/>
    <w:link w:val="CommentSubjectChar"/>
    <w:semiHidden/>
    <w:unhideWhenUsed/>
    <w:rsid w:val="003756AA"/>
    <w:rPr>
      <w:b/>
      <w:bCs/>
    </w:rPr>
  </w:style>
  <w:style w:type="character" w:customStyle="1" w:styleId="CommentSubjectChar">
    <w:name w:val="Comment Subject Char"/>
    <w:basedOn w:val="CommentTextChar"/>
    <w:link w:val="CommentSubject"/>
    <w:semiHidden/>
    <w:rsid w:val="003756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giantonio@ecog-acri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R:\PD\PD%20READ\-TEMPLATE\VARIOUS%20MEMOS\E-A%20Digital%20Letterhead%20Boston%20New%20Location%2006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4B0093D47FE0439791A90DE48ED9C5" ma:contentTypeVersion="14" ma:contentTypeDescription="Create a new document." ma:contentTypeScope="" ma:versionID="5af85600ab6ee8664f920e38a9e78ed0">
  <xsd:schema xmlns:xsd="http://www.w3.org/2001/XMLSchema" xmlns:xs="http://www.w3.org/2001/XMLSchema" xmlns:p="http://schemas.microsoft.com/office/2006/metadata/properties" xmlns:ns1="http://schemas.microsoft.com/sharepoint/v3" xmlns:ns2="b9675d51-7a68-433e-aabb-8a70a3d1d663" xmlns:ns3="4150bd1d-b13a-434f-9fdb-9f7eeb5226d1" targetNamespace="http://schemas.microsoft.com/office/2006/metadata/properties" ma:root="true" ma:fieldsID="44f6c7de6701f015dce1fa268d342eef" ns1:_="" ns2:_="" ns3:_="">
    <xsd:import namespace="http://schemas.microsoft.com/sharepoint/v3"/>
    <xsd:import namespace="b9675d51-7a68-433e-aabb-8a70a3d1d663"/>
    <xsd:import namespace="4150bd1d-b13a-434f-9fdb-9f7eeb5226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75d51-7a68-433e-aabb-8a70a3d1d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50bd1d-b13a-434f-9fdb-9f7eeb5226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D6F45-020C-4629-ADCD-7B8C369FD1E7}">
  <ds:schemaRefs>
    <ds:schemaRef ds:uri="http://schemas.microsoft.com/sharepoint/v3/contenttype/forms"/>
  </ds:schemaRefs>
</ds:datastoreItem>
</file>

<file path=customXml/itemProps2.xml><?xml version="1.0" encoding="utf-8"?>
<ds:datastoreItem xmlns:ds="http://schemas.openxmlformats.org/officeDocument/2006/customXml" ds:itemID="{EEBC6A18-D8F1-4B58-BBFF-B30D7AA52E3C}"/>
</file>

<file path=customXml/itemProps3.xml><?xml version="1.0" encoding="utf-8"?>
<ds:datastoreItem xmlns:ds="http://schemas.openxmlformats.org/officeDocument/2006/customXml" ds:itemID="{5258C427-FFDF-4997-A778-0B5807B1FB29}">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83DB426-49B3-45F8-A88F-FA3E3B18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 Digital Letterhead Boston New Location 061-1-3.dotx</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Coalition of Cancer Cooperative Groups</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Spiers, Madeline</dc:creator>
  <cp:lastModifiedBy>Allison Snowhite</cp:lastModifiedBy>
  <cp:revision>2</cp:revision>
  <cp:lastPrinted>2016-05-31T20:04:00Z</cp:lastPrinted>
  <dcterms:created xsi:type="dcterms:W3CDTF">2021-04-01T15:27:00Z</dcterms:created>
  <dcterms:modified xsi:type="dcterms:W3CDTF">2021-04-01T15:27:00Z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0x010100DC4B0093D47FE0439791A90DE48ED9C5</vt:lpwstr>
  </property>
</Properties>
</file>